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F932" w14:textId="77777777" w:rsidR="009C717E" w:rsidRPr="00513081" w:rsidRDefault="009C717E" w:rsidP="00513081">
      <w:pPr>
        <w:pStyle w:val="ApplicationForm"/>
        <w:jc w:val="center"/>
        <w:rPr>
          <w:b/>
          <w:sz w:val="24"/>
        </w:rPr>
      </w:pPr>
      <w:r w:rsidRPr="00513081">
        <w:rPr>
          <w:b/>
          <w:sz w:val="24"/>
        </w:rPr>
        <w:t>Personal Membership Application Form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83"/>
        <w:gridCol w:w="909"/>
        <w:gridCol w:w="4131"/>
      </w:tblGrid>
      <w:tr w:rsidR="009C717E" w14:paraId="311EEDF2" w14:textId="77777777" w:rsidTr="00221601">
        <w:trPr>
          <w:cantSplit/>
          <w:trHeight w:val="674"/>
          <w:jc w:val="center"/>
        </w:trPr>
        <w:tc>
          <w:tcPr>
            <w:tcW w:w="10080" w:type="dxa"/>
            <w:gridSpan w:val="4"/>
          </w:tcPr>
          <w:p w14:paraId="54D6EE7F" w14:textId="77777777" w:rsidR="009C717E" w:rsidRPr="003A6080" w:rsidRDefault="009C717E" w:rsidP="003A6080">
            <w:pPr>
              <w:pStyle w:val="ApplicationForm"/>
              <w:rPr>
                <w:b/>
                <w:u w:val="single"/>
              </w:rPr>
            </w:pPr>
            <w:r w:rsidRPr="003A6080">
              <w:rPr>
                <w:u w:val="single"/>
              </w:rPr>
              <w:t xml:space="preserve">Instructions: </w:t>
            </w:r>
          </w:p>
          <w:p w14:paraId="54885760" w14:textId="77777777" w:rsidR="009C717E" w:rsidRPr="009C24E6" w:rsidRDefault="009C717E" w:rsidP="003A6080">
            <w:pPr>
              <w:pStyle w:val="ApplicationForm"/>
            </w:pPr>
            <w:r w:rsidRPr="009C24E6">
              <w:rPr>
                <w:b/>
              </w:rPr>
              <w:t>Eligibility</w:t>
            </w:r>
            <w:r w:rsidRPr="009C24E6">
              <w:t>: Professionals</w:t>
            </w:r>
          </w:p>
          <w:p w14:paraId="0D8CE488" w14:textId="4CB8213C" w:rsidR="009C717E" w:rsidRPr="009C24E6" w:rsidRDefault="009C717E" w:rsidP="003A6080">
            <w:pPr>
              <w:pStyle w:val="ApplicationForm"/>
            </w:pPr>
            <w:r w:rsidRPr="009C24E6">
              <w:rPr>
                <w:b/>
              </w:rPr>
              <w:t>Annual Membership Fee</w:t>
            </w:r>
            <w:r w:rsidRPr="009C24E6">
              <w:t>:</w:t>
            </w:r>
            <w:r w:rsidR="006A4C2C">
              <w:t xml:space="preserve"> </w:t>
            </w:r>
            <w:r w:rsidR="00005905" w:rsidRPr="00005905">
              <w:t>$218 (inclusive of 9% GST)</w:t>
            </w:r>
          </w:p>
          <w:p w14:paraId="7127E309" w14:textId="77777777" w:rsidR="009C717E" w:rsidRPr="009C24E6" w:rsidRDefault="009C717E" w:rsidP="003A6080">
            <w:pPr>
              <w:pStyle w:val="ApplicationForm"/>
            </w:pPr>
            <w:r w:rsidRPr="009C24E6">
              <w:rPr>
                <w:b/>
              </w:rPr>
              <w:t>Renewal</w:t>
            </w:r>
            <w:r w:rsidRPr="009C24E6">
              <w:t>: Renew 1 month before membership expiry date</w:t>
            </w:r>
          </w:p>
          <w:p w14:paraId="223DC1DD" w14:textId="77777777" w:rsidR="009C717E" w:rsidRPr="009C24E6" w:rsidRDefault="009C717E" w:rsidP="003A6080">
            <w:pPr>
              <w:pStyle w:val="ApplicationForm"/>
            </w:pPr>
            <w:r w:rsidRPr="009C24E6">
              <w:rPr>
                <w:b/>
              </w:rPr>
              <w:t>Supporting Documents</w:t>
            </w:r>
            <w:r w:rsidRPr="009C24E6">
              <w:t>:</w:t>
            </w:r>
          </w:p>
          <w:p w14:paraId="3642FCD9" w14:textId="77777777" w:rsidR="009C717E" w:rsidRPr="009C24E6" w:rsidRDefault="009C717E" w:rsidP="003A6080">
            <w:pPr>
              <w:pStyle w:val="ApplicationForm"/>
              <w:numPr>
                <w:ilvl w:val="0"/>
                <w:numId w:val="2"/>
              </w:numPr>
            </w:pPr>
            <w:r w:rsidRPr="009C24E6">
              <w:t>A copy of Degree awarded or other Professional qualification</w:t>
            </w:r>
          </w:p>
          <w:p w14:paraId="42EAE833" w14:textId="77777777" w:rsidR="009C717E" w:rsidRPr="009C24E6" w:rsidRDefault="006003CA" w:rsidP="003A6080">
            <w:pPr>
              <w:pStyle w:val="ApplicationForm"/>
              <w:numPr>
                <w:ilvl w:val="0"/>
                <w:numId w:val="2"/>
              </w:numPr>
            </w:pPr>
            <w:r w:rsidRPr="006003CA">
              <w:t>Digital passport-size photo</w:t>
            </w:r>
            <w:r w:rsidR="009C24E6">
              <w:br/>
            </w:r>
          </w:p>
          <w:p w14:paraId="48DABE6C" w14:textId="77777777" w:rsidR="009C717E" w:rsidRPr="009C24E6" w:rsidRDefault="009C717E" w:rsidP="003A6080">
            <w:pPr>
              <w:pStyle w:val="ApplicationForm"/>
            </w:pPr>
            <w:r w:rsidRPr="009C24E6">
              <w:t>Submit application</w:t>
            </w:r>
            <w:r w:rsidRPr="009C24E6">
              <w:rPr>
                <w:b/>
              </w:rPr>
              <w:t xml:space="preserve"> </w:t>
            </w:r>
            <w:r w:rsidRPr="009C24E6">
              <w:t>via email</w:t>
            </w:r>
            <w:r w:rsidRPr="009C24E6">
              <w:rPr>
                <w:b/>
              </w:rPr>
              <w:t>: circulation@ntu.edu.sg</w:t>
            </w:r>
          </w:p>
          <w:p w14:paraId="0AC82388" w14:textId="77777777" w:rsidR="009C717E" w:rsidRPr="009C24E6" w:rsidRDefault="009C717E" w:rsidP="003A6080">
            <w:pPr>
              <w:pStyle w:val="ApplicationForm"/>
            </w:pPr>
            <w:r w:rsidRPr="009C24E6">
              <w:t xml:space="preserve">Do not mail payment with application. Successful applicants will be notified. </w:t>
            </w:r>
          </w:p>
          <w:p w14:paraId="374D55F2" w14:textId="1E0E5318" w:rsidR="009C24E6" w:rsidRDefault="009C24E6" w:rsidP="003A6080">
            <w:pPr>
              <w:pStyle w:val="ApplicationForm"/>
            </w:pPr>
            <w:r>
              <w:rPr>
                <w:b/>
              </w:rPr>
              <w:br/>
            </w:r>
            <w:r w:rsidR="009C717E" w:rsidRPr="009C24E6">
              <w:rPr>
                <w:b/>
              </w:rPr>
              <w:t>E-Resources</w:t>
            </w:r>
            <w:r w:rsidR="009C717E" w:rsidRPr="009C24E6">
              <w:t xml:space="preserve">: Library membership does not provide access to all databases or electronic journals in NTU Libraries. Access is determined by the terms of vendor licenses and </w:t>
            </w:r>
            <w:r w:rsidR="005818D1">
              <w:t xml:space="preserve">is only </w:t>
            </w:r>
            <w:r w:rsidR="009C717E" w:rsidRPr="009C24E6">
              <w:t>available on-site</w:t>
            </w:r>
            <w:r w:rsidR="006003CA">
              <w:t xml:space="preserve"> </w:t>
            </w:r>
            <w:r w:rsidR="009C717E" w:rsidRPr="009C24E6">
              <w:t xml:space="preserve">at </w:t>
            </w:r>
            <w:r w:rsidR="006003CA">
              <w:t xml:space="preserve">Lee Wee Nam </w:t>
            </w:r>
            <w:r w:rsidR="009C717E" w:rsidRPr="009C24E6">
              <w:t>Library. You will not be able to access these databases remotely.</w:t>
            </w:r>
          </w:p>
          <w:p w14:paraId="2CE6E654" w14:textId="77777777" w:rsidR="009C24E6" w:rsidRPr="005818D1" w:rsidRDefault="009C24E6" w:rsidP="00C5453F">
            <w:pPr>
              <w:pStyle w:val="ApplicationForm"/>
              <w:adjustRightInd w:val="0"/>
              <w:snapToGrid w:val="0"/>
              <w:spacing w:before="160"/>
              <w:rPr>
                <w:b/>
              </w:rPr>
            </w:pPr>
            <w:r w:rsidRPr="006003CA">
              <w:rPr>
                <w:b/>
              </w:rPr>
              <w:t>Please bring along your NRIC/FIN/Passport for verification when collecting your library card.</w:t>
            </w:r>
          </w:p>
        </w:tc>
      </w:tr>
      <w:tr w:rsidR="009C717E" w:rsidRPr="001754E1" w14:paraId="2739E69D" w14:textId="77777777" w:rsidTr="001D76C5">
        <w:trPr>
          <w:cantSplit/>
          <w:trHeight w:val="20"/>
          <w:jc w:val="center"/>
        </w:trPr>
        <w:tc>
          <w:tcPr>
            <w:tcW w:w="5949" w:type="dxa"/>
            <w:gridSpan w:val="3"/>
            <w:vAlign w:val="center"/>
          </w:tcPr>
          <w:p w14:paraId="0A9B370E" w14:textId="77777777" w:rsidR="009C717E" w:rsidRPr="005818D1" w:rsidRDefault="009C717E" w:rsidP="005818D1">
            <w:pPr>
              <w:pStyle w:val="ApplicationForm"/>
              <w:rPr>
                <w:b/>
              </w:rPr>
            </w:pPr>
            <w:r w:rsidRPr="005818D1">
              <w:rPr>
                <w:b/>
              </w:rPr>
              <w:t xml:space="preserve">Name of Applicant  </w:t>
            </w:r>
            <w:r w:rsidRPr="005818D1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statusText w:type="text" w:val="Click 1 option."/>
                  <w:checkBox>
                    <w:sizeAuto/>
                    <w:default w:val="0"/>
                  </w:checkBox>
                </w:ffData>
              </w:fldChar>
            </w:r>
            <w:r w:rsidRPr="005818D1">
              <w:rPr>
                <w:b/>
              </w:rPr>
              <w:instrText xml:space="preserve"> FORMCHECKBOX </w:instrText>
            </w:r>
            <w:r w:rsidR="006A4C2C">
              <w:rPr>
                <w:b/>
              </w:rPr>
            </w:r>
            <w:r w:rsidR="006A4C2C">
              <w:rPr>
                <w:b/>
              </w:rPr>
              <w:fldChar w:fldCharType="separate"/>
            </w:r>
            <w:r w:rsidRPr="005818D1">
              <w:rPr>
                <w:b/>
              </w:rPr>
              <w:fldChar w:fldCharType="end"/>
            </w:r>
            <w:r w:rsidRPr="005818D1">
              <w:rPr>
                <w:b/>
              </w:rPr>
              <w:t xml:space="preserve">Prof </w:t>
            </w:r>
            <w:r w:rsidRPr="005818D1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D1">
              <w:rPr>
                <w:b/>
              </w:rPr>
              <w:instrText xml:space="preserve"> FORMCHECKBOX </w:instrText>
            </w:r>
            <w:r w:rsidR="006A4C2C">
              <w:rPr>
                <w:b/>
              </w:rPr>
            </w:r>
            <w:r w:rsidR="006A4C2C">
              <w:rPr>
                <w:b/>
              </w:rPr>
              <w:fldChar w:fldCharType="separate"/>
            </w:r>
            <w:r w:rsidRPr="005818D1">
              <w:rPr>
                <w:b/>
              </w:rPr>
              <w:fldChar w:fldCharType="end"/>
            </w:r>
            <w:r w:rsidRPr="005818D1">
              <w:rPr>
                <w:b/>
              </w:rPr>
              <w:t xml:space="preserve">Dr </w:t>
            </w:r>
            <w:r w:rsidRPr="005818D1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D1">
              <w:rPr>
                <w:b/>
              </w:rPr>
              <w:instrText xml:space="preserve"> FORMCHECKBOX </w:instrText>
            </w:r>
            <w:r w:rsidR="006A4C2C">
              <w:rPr>
                <w:b/>
              </w:rPr>
            </w:r>
            <w:r w:rsidR="006A4C2C">
              <w:rPr>
                <w:b/>
              </w:rPr>
              <w:fldChar w:fldCharType="separate"/>
            </w:r>
            <w:r w:rsidRPr="005818D1">
              <w:rPr>
                <w:b/>
              </w:rPr>
              <w:fldChar w:fldCharType="end"/>
            </w:r>
            <w:r w:rsidRPr="005818D1">
              <w:rPr>
                <w:b/>
              </w:rPr>
              <w:t xml:space="preserve">Mr </w:t>
            </w:r>
            <w:r w:rsidRPr="005818D1"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D1">
              <w:rPr>
                <w:b/>
              </w:rPr>
              <w:instrText xml:space="preserve"> FORMCHECKBOX </w:instrText>
            </w:r>
            <w:r w:rsidR="006A4C2C">
              <w:rPr>
                <w:b/>
              </w:rPr>
            </w:r>
            <w:r w:rsidR="006A4C2C">
              <w:rPr>
                <w:b/>
              </w:rPr>
              <w:fldChar w:fldCharType="separate"/>
            </w:r>
            <w:r w:rsidRPr="005818D1">
              <w:rPr>
                <w:b/>
              </w:rPr>
              <w:fldChar w:fldCharType="end"/>
            </w:r>
            <w:r w:rsidRPr="005818D1">
              <w:rPr>
                <w:b/>
              </w:rPr>
              <w:t xml:space="preserve">Mrs </w:t>
            </w:r>
            <w:r w:rsidRPr="005818D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D1">
              <w:rPr>
                <w:b/>
              </w:rPr>
              <w:instrText xml:space="preserve"> FORMCHECKBOX </w:instrText>
            </w:r>
            <w:r w:rsidR="006A4C2C">
              <w:rPr>
                <w:b/>
              </w:rPr>
            </w:r>
            <w:r w:rsidR="006A4C2C">
              <w:rPr>
                <w:b/>
              </w:rPr>
              <w:fldChar w:fldCharType="separate"/>
            </w:r>
            <w:r w:rsidRPr="005818D1">
              <w:rPr>
                <w:b/>
              </w:rPr>
              <w:fldChar w:fldCharType="end"/>
            </w:r>
            <w:r w:rsidRPr="005818D1">
              <w:rPr>
                <w:b/>
              </w:rPr>
              <w:t xml:space="preserve"> Ms</w:t>
            </w:r>
          </w:p>
          <w:p w14:paraId="7F9BDB44" w14:textId="77777777" w:rsidR="009C717E" w:rsidRPr="001754E1" w:rsidRDefault="009C717E" w:rsidP="00221601">
            <w:pPr>
              <w:pStyle w:val="Heading5"/>
              <w:jc w:val="left"/>
              <w:rPr>
                <w:rFonts w:cs="Arial"/>
                <w:caps/>
              </w:rPr>
            </w:pPr>
            <w:r w:rsidRPr="001754E1">
              <w:rPr>
                <w:rFonts w:cs="Arial"/>
                <w:cap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54E1">
              <w:rPr>
                <w:rFonts w:cs="Arial"/>
                <w:caps/>
              </w:rPr>
              <w:instrText xml:space="preserve"> FORMTEXT </w:instrText>
            </w:r>
            <w:r w:rsidRPr="001754E1">
              <w:rPr>
                <w:rFonts w:cs="Arial"/>
                <w:caps/>
              </w:rPr>
            </w:r>
            <w:r w:rsidRPr="001754E1">
              <w:rPr>
                <w:rFonts w:cs="Arial"/>
                <w:caps/>
              </w:rPr>
              <w:fldChar w:fldCharType="separate"/>
            </w:r>
            <w:r w:rsidRPr="001754E1">
              <w:rPr>
                <w:rFonts w:eastAsia="MS Gothic" w:cs="Arial"/>
                <w:caps/>
                <w:noProof/>
              </w:rPr>
              <w:t> </w:t>
            </w:r>
            <w:r w:rsidRPr="001754E1">
              <w:rPr>
                <w:rFonts w:eastAsia="MS Gothic" w:cs="Arial"/>
                <w:caps/>
                <w:noProof/>
              </w:rPr>
              <w:t> </w:t>
            </w:r>
            <w:r w:rsidRPr="001754E1">
              <w:rPr>
                <w:rFonts w:eastAsia="MS Gothic" w:cs="Arial"/>
                <w:caps/>
                <w:noProof/>
              </w:rPr>
              <w:t> </w:t>
            </w:r>
            <w:r w:rsidRPr="001754E1">
              <w:rPr>
                <w:rFonts w:eastAsia="MS Gothic" w:cs="Arial"/>
                <w:caps/>
                <w:noProof/>
              </w:rPr>
              <w:t> </w:t>
            </w:r>
            <w:r w:rsidRPr="001754E1">
              <w:rPr>
                <w:rFonts w:eastAsia="MS Gothic" w:cs="Arial"/>
                <w:caps/>
                <w:noProof/>
              </w:rPr>
              <w:t> </w:t>
            </w:r>
            <w:r w:rsidRPr="001754E1">
              <w:rPr>
                <w:rFonts w:cs="Arial"/>
                <w:caps/>
              </w:rPr>
              <w:fldChar w:fldCharType="end"/>
            </w:r>
          </w:p>
        </w:tc>
        <w:tc>
          <w:tcPr>
            <w:tcW w:w="4131" w:type="dxa"/>
            <w:tcBorders>
              <w:bottom w:val="nil"/>
            </w:tcBorders>
            <w:vAlign w:val="center"/>
          </w:tcPr>
          <w:p w14:paraId="1937AEF9" w14:textId="4443D8F6" w:rsidR="009C717E" w:rsidRPr="005818D1" w:rsidRDefault="00FC6069" w:rsidP="005818D1">
            <w:pPr>
              <w:pStyle w:val="ApplicationForm"/>
              <w:rPr>
                <w:b/>
              </w:rPr>
            </w:pPr>
            <w:r>
              <w:rPr>
                <w:b/>
              </w:rPr>
              <w:t xml:space="preserve">Last 4 char. of </w:t>
            </w:r>
            <w:r w:rsidR="009C717E" w:rsidRPr="005818D1">
              <w:rPr>
                <w:b/>
              </w:rPr>
              <w:t>NRIC</w:t>
            </w:r>
            <w:r w:rsidR="0020142A" w:rsidRPr="005818D1">
              <w:rPr>
                <w:b/>
              </w:rPr>
              <w:t xml:space="preserve"> / FIN</w:t>
            </w:r>
            <w:r w:rsidR="009C717E" w:rsidRPr="005818D1">
              <w:rPr>
                <w:b/>
              </w:rPr>
              <w:t xml:space="preserve"> / Passport No.</w:t>
            </w:r>
          </w:p>
          <w:p w14:paraId="08405642" w14:textId="77777777" w:rsidR="009C717E" w:rsidRPr="001754E1" w:rsidRDefault="009C717E" w:rsidP="00221601">
            <w:pPr>
              <w:pStyle w:val="Heading5"/>
              <w:jc w:val="left"/>
              <w:rPr>
                <w:rFonts w:cs="Arial"/>
              </w:rPr>
            </w:pPr>
            <w:r w:rsidRPr="001754E1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54E1">
              <w:rPr>
                <w:rFonts w:cs="Arial"/>
              </w:rPr>
              <w:instrText xml:space="preserve"> FORMTEXT </w:instrText>
            </w:r>
            <w:r w:rsidRPr="001754E1">
              <w:rPr>
                <w:rFonts w:cs="Arial"/>
              </w:rPr>
            </w:r>
            <w:r w:rsidRPr="001754E1">
              <w:rPr>
                <w:rFonts w:cs="Arial"/>
              </w:rPr>
              <w:fldChar w:fldCharType="separate"/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cs="Arial"/>
              </w:rPr>
              <w:fldChar w:fldCharType="end"/>
            </w:r>
          </w:p>
        </w:tc>
      </w:tr>
      <w:tr w:rsidR="009C717E" w:rsidRPr="001754E1" w14:paraId="1AF0C574" w14:textId="77777777" w:rsidTr="001D76C5">
        <w:trPr>
          <w:cantSplit/>
          <w:trHeight w:val="20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</w:tcBorders>
            <w:vAlign w:val="center"/>
          </w:tcPr>
          <w:p w14:paraId="7350D732" w14:textId="0EAE6A36" w:rsidR="009C717E" w:rsidRPr="001754E1" w:rsidRDefault="009C717E" w:rsidP="001D70AD">
            <w:pPr>
              <w:pStyle w:val="Heading4"/>
              <w:spacing w:before="60" w:after="60"/>
              <w:jc w:val="left"/>
              <w:rPr>
                <w:rFonts w:cs="Arial"/>
              </w:rPr>
            </w:pPr>
            <w:r w:rsidRPr="001754E1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E1">
              <w:rPr>
                <w:rFonts w:cs="Arial"/>
              </w:rPr>
              <w:instrText xml:space="preserve"> FORMCHECKBOX </w:instrText>
            </w:r>
            <w:r w:rsidR="006A4C2C">
              <w:rPr>
                <w:rFonts w:cs="Arial"/>
              </w:rPr>
            </w:r>
            <w:r w:rsidR="006A4C2C">
              <w:rPr>
                <w:rFonts w:cs="Arial"/>
              </w:rPr>
              <w:fldChar w:fldCharType="separate"/>
            </w:r>
            <w:r w:rsidRPr="001754E1">
              <w:rPr>
                <w:rFonts w:cs="Arial"/>
              </w:rPr>
              <w:fldChar w:fldCharType="end"/>
            </w:r>
            <w:r w:rsidRPr="001754E1">
              <w:rPr>
                <w:rFonts w:cs="Arial"/>
              </w:rPr>
              <w:t xml:space="preserve"> </w:t>
            </w:r>
            <w:r w:rsidR="001D70AD" w:rsidRPr="005818D1">
              <w:rPr>
                <w:rStyle w:val="ApplicationFormChar"/>
              </w:rPr>
              <w:t>New</w:t>
            </w:r>
            <w:r w:rsidRPr="005818D1">
              <w:rPr>
                <w:rStyle w:val="ApplicationFormChar"/>
              </w:rPr>
              <w:t xml:space="preserve"> Application</w:t>
            </w:r>
            <w:r w:rsidRPr="005818D1">
              <w:rPr>
                <w:rStyle w:val="ApplicationFormChar"/>
              </w:rPr>
              <w:tab/>
            </w:r>
            <w:r w:rsidRPr="005818D1">
              <w:rPr>
                <w:rStyle w:val="ApplicationFormChar"/>
              </w:rPr>
              <w:tab/>
            </w:r>
            <w:r w:rsidRPr="005818D1">
              <w:rPr>
                <w:rStyle w:val="ApplicationForm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18D1">
              <w:rPr>
                <w:rStyle w:val="ApplicationFormChar"/>
              </w:rPr>
              <w:instrText xml:space="preserve"> FORMCHECKBOX </w:instrText>
            </w:r>
            <w:r w:rsidR="006A4C2C" w:rsidRPr="005818D1">
              <w:rPr>
                <w:rStyle w:val="ApplicationFormChar"/>
              </w:rPr>
            </w:r>
            <w:r w:rsidR="006A4C2C">
              <w:rPr>
                <w:rStyle w:val="ApplicationFormChar"/>
              </w:rPr>
              <w:fldChar w:fldCharType="separate"/>
            </w:r>
            <w:r w:rsidRPr="005818D1">
              <w:rPr>
                <w:rStyle w:val="ApplicationFormChar"/>
              </w:rPr>
              <w:fldChar w:fldCharType="end"/>
            </w:r>
            <w:r w:rsidRPr="005818D1">
              <w:rPr>
                <w:rStyle w:val="ApplicationFormChar"/>
              </w:rPr>
              <w:t xml:space="preserve"> Renewal</w:t>
            </w:r>
          </w:p>
        </w:tc>
        <w:tc>
          <w:tcPr>
            <w:tcW w:w="4131" w:type="dxa"/>
            <w:tcBorders>
              <w:top w:val="nil"/>
            </w:tcBorders>
            <w:vAlign w:val="center"/>
          </w:tcPr>
          <w:p w14:paraId="7F5C81E9" w14:textId="77777777" w:rsidR="009C717E" w:rsidRPr="001754E1" w:rsidRDefault="009C717E" w:rsidP="00221601">
            <w:pPr>
              <w:pStyle w:val="Heading4"/>
              <w:spacing w:before="60" w:after="60"/>
              <w:jc w:val="left"/>
              <w:rPr>
                <w:rFonts w:cs="Arial"/>
              </w:rPr>
            </w:pPr>
            <w:r w:rsidRPr="001754E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E1">
              <w:rPr>
                <w:rFonts w:cs="Arial"/>
              </w:rPr>
              <w:instrText xml:space="preserve"> FORMCHECKBOX </w:instrText>
            </w:r>
            <w:r w:rsidR="006A4C2C">
              <w:rPr>
                <w:rFonts w:cs="Arial"/>
              </w:rPr>
            </w:r>
            <w:r w:rsidR="006A4C2C">
              <w:rPr>
                <w:rFonts w:cs="Arial"/>
              </w:rPr>
              <w:fldChar w:fldCharType="separate"/>
            </w:r>
            <w:r w:rsidRPr="001754E1">
              <w:rPr>
                <w:rFonts w:cs="Arial"/>
              </w:rPr>
              <w:fldChar w:fldCharType="end"/>
            </w:r>
            <w:r w:rsidRPr="008902B2">
              <w:rPr>
                <w:rFonts w:ascii="Arial Narrow" w:hAnsi="Arial Narrow" w:cs="Arial"/>
                <w:b w:val="0"/>
                <w:sz w:val="18"/>
              </w:rPr>
              <w:t xml:space="preserve"> </w:t>
            </w:r>
            <w:r w:rsidRPr="006003CA">
              <w:rPr>
                <w:rFonts w:cs="Arial"/>
                <w:b w:val="0"/>
                <w:sz w:val="18"/>
              </w:rPr>
              <w:t>Tick this box if Singapore Citizen or SPR</w:t>
            </w:r>
          </w:p>
        </w:tc>
      </w:tr>
      <w:tr w:rsidR="006003CA" w:rsidRPr="001754E1" w14:paraId="095ECF44" w14:textId="77777777" w:rsidTr="001D76C5">
        <w:trPr>
          <w:cantSplit/>
          <w:trHeight w:val="768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</w:tcBorders>
            <w:vAlign w:val="center"/>
          </w:tcPr>
          <w:p w14:paraId="21D3A5B8" w14:textId="77777777" w:rsidR="006003CA" w:rsidRPr="005818D1" w:rsidRDefault="006003CA" w:rsidP="005818D1">
            <w:pPr>
              <w:pStyle w:val="ApplicationForm"/>
              <w:rPr>
                <w:b/>
              </w:rPr>
            </w:pPr>
            <w:r w:rsidRPr="005818D1">
              <w:rPr>
                <w:b/>
              </w:rPr>
              <w:t>Institution / Company &amp; Address</w:t>
            </w:r>
          </w:p>
          <w:p w14:paraId="4F894E9F" w14:textId="77777777" w:rsidR="006003CA" w:rsidRPr="001754E1" w:rsidRDefault="006003CA" w:rsidP="006003CA">
            <w:pPr>
              <w:pStyle w:val="Heading5"/>
              <w:jc w:val="left"/>
              <w:rPr>
                <w:rFonts w:cs="Arial"/>
              </w:rPr>
            </w:pPr>
            <w:r w:rsidRPr="001754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54E1">
              <w:rPr>
                <w:rFonts w:cs="Arial"/>
              </w:rPr>
              <w:instrText xml:space="preserve"> FORMTEXT </w:instrText>
            </w:r>
            <w:r w:rsidRPr="001754E1">
              <w:rPr>
                <w:rFonts w:cs="Arial"/>
              </w:rPr>
            </w:r>
            <w:r w:rsidRPr="001754E1">
              <w:rPr>
                <w:rFonts w:cs="Arial"/>
              </w:rPr>
              <w:fldChar w:fldCharType="separate"/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cs="Arial"/>
              </w:rPr>
              <w:fldChar w:fldCharType="end"/>
            </w:r>
          </w:p>
        </w:tc>
        <w:tc>
          <w:tcPr>
            <w:tcW w:w="4131" w:type="dxa"/>
            <w:tcBorders>
              <w:top w:val="nil"/>
            </w:tcBorders>
            <w:vAlign w:val="center"/>
          </w:tcPr>
          <w:p w14:paraId="619A0E3D" w14:textId="77777777" w:rsidR="006003CA" w:rsidRPr="005818D1" w:rsidRDefault="006003CA" w:rsidP="005818D1">
            <w:pPr>
              <w:pStyle w:val="ApplicationForm"/>
              <w:rPr>
                <w:b/>
              </w:rPr>
            </w:pPr>
            <w:r w:rsidRPr="005818D1">
              <w:rPr>
                <w:b/>
              </w:rPr>
              <w:t>Profession / Position</w:t>
            </w:r>
          </w:p>
          <w:p w14:paraId="6E212A40" w14:textId="77777777" w:rsidR="006003CA" w:rsidRPr="001754E1" w:rsidRDefault="006003CA" w:rsidP="006003CA">
            <w:pPr>
              <w:pStyle w:val="Heading5"/>
              <w:jc w:val="left"/>
              <w:rPr>
                <w:rFonts w:cs="Arial"/>
              </w:rPr>
            </w:pPr>
            <w:r w:rsidRPr="001754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54E1">
              <w:rPr>
                <w:rFonts w:cs="Arial"/>
              </w:rPr>
              <w:instrText xml:space="preserve"> FORMTEXT </w:instrText>
            </w:r>
            <w:r w:rsidRPr="001754E1">
              <w:rPr>
                <w:rFonts w:cs="Arial"/>
              </w:rPr>
            </w:r>
            <w:r w:rsidRPr="001754E1">
              <w:rPr>
                <w:rFonts w:cs="Arial"/>
              </w:rPr>
              <w:fldChar w:fldCharType="separate"/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cs="Arial"/>
              </w:rPr>
              <w:fldChar w:fldCharType="end"/>
            </w:r>
          </w:p>
        </w:tc>
      </w:tr>
      <w:tr w:rsidR="009C717E" w:rsidRPr="001754E1" w14:paraId="7741E92D" w14:textId="77777777" w:rsidTr="00221601">
        <w:trPr>
          <w:cantSplit/>
          <w:trHeight w:val="20"/>
          <w:jc w:val="center"/>
        </w:trPr>
        <w:tc>
          <w:tcPr>
            <w:tcW w:w="10080" w:type="dxa"/>
            <w:gridSpan w:val="4"/>
            <w:tcBorders>
              <w:top w:val="nil"/>
            </w:tcBorders>
            <w:vAlign w:val="center"/>
          </w:tcPr>
          <w:p w14:paraId="15421A7B" w14:textId="77777777" w:rsidR="009C717E" w:rsidRPr="005818D1" w:rsidRDefault="009C717E" w:rsidP="005818D1">
            <w:pPr>
              <w:pStyle w:val="ApplicationForm"/>
              <w:rPr>
                <w:b/>
              </w:rPr>
            </w:pPr>
            <w:r w:rsidRPr="005818D1">
              <w:rPr>
                <w:b/>
              </w:rPr>
              <w:t>Home Address</w:t>
            </w:r>
          </w:p>
          <w:p w14:paraId="23FE8BB2" w14:textId="77777777" w:rsidR="009C717E" w:rsidRPr="001754E1" w:rsidRDefault="009C717E" w:rsidP="00221601">
            <w:pPr>
              <w:pStyle w:val="Heading5"/>
              <w:jc w:val="left"/>
              <w:rPr>
                <w:rFonts w:cs="Arial"/>
                <w:caps/>
              </w:rPr>
            </w:pPr>
            <w:r w:rsidRPr="001754E1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754E1">
              <w:rPr>
                <w:rFonts w:cs="Arial"/>
                <w:caps/>
              </w:rPr>
              <w:instrText xml:space="preserve"> FORMTEXT </w:instrText>
            </w:r>
            <w:r w:rsidRPr="001754E1">
              <w:rPr>
                <w:rFonts w:cs="Arial"/>
                <w:caps/>
              </w:rPr>
            </w:r>
            <w:r w:rsidRPr="001754E1">
              <w:rPr>
                <w:rFonts w:cs="Arial"/>
                <w:caps/>
              </w:rPr>
              <w:fldChar w:fldCharType="separate"/>
            </w:r>
            <w:r w:rsidRPr="001754E1">
              <w:rPr>
                <w:rFonts w:eastAsia="MS Gothic" w:cs="Arial"/>
                <w:caps/>
                <w:noProof/>
              </w:rPr>
              <w:t> </w:t>
            </w:r>
            <w:r w:rsidRPr="001754E1">
              <w:rPr>
                <w:rFonts w:eastAsia="MS Gothic" w:cs="Arial"/>
                <w:caps/>
                <w:noProof/>
              </w:rPr>
              <w:t> </w:t>
            </w:r>
            <w:r w:rsidRPr="001754E1">
              <w:rPr>
                <w:rFonts w:eastAsia="MS Gothic" w:cs="Arial"/>
                <w:caps/>
                <w:noProof/>
              </w:rPr>
              <w:t> </w:t>
            </w:r>
            <w:r w:rsidRPr="001754E1">
              <w:rPr>
                <w:rFonts w:eastAsia="MS Gothic" w:cs="Arial"/>
                <w:caps/>
                <w:noProof/>
              </w:rPr>
              <w:t> </w:t>
            </w:r>
            <w:r w:rsidRPr="001754E1">
              <w:rPr>
                <w:rFonts w:eastAsia="MS Gothic" w:cs="Arial"/>
                <w:caps/>
                <w:noProof/>
              </w:rPr>
              <w:t> </w:t>
            </w:r>
            <w:r w:rsidRPr="001754E1">
              <w:rPr>
                <w:rFonts w:cs="Arial"/>
                <w:caps/>
              </w:rPr>
              <w:fldChar w:fldCharType="end"/>
            </w:r>
          </w:p>
        </w:tc>
      </w:tr>
      <w:tr w:rsidR="006003CA" w:rsidRPr="001754E1" w14:paraId="7568B279" w14:textId="77777777" w:rsidTr="005818D1">
        <w:trPr>
          <w:cantSplit/>
          <w:trHeight w:val="20"/>
          <w:jc w:val="center"/>
        </w:trPr>
        <w:tc>
          <w:tcPr>
            <w:tcW w:w="4957" w:type="dxa"/>
            <w:vAlign w:val="center"/>
          </w:tcPr>
          <w:p w14:paraId="369B686C" w14:textId="77777777" w:rsidR="006003CA" w:rsidRPr="001754E1" w:rsidRDefault="006003CA" w:rsidP="00221601">
            <w:pPr>
              <w:pStyle w:val="Heading4"/>
              <w:spacing w:before="60" w:after="60"/>
              <w:jc w:val="left"/>
              <w:rPr>
                <w:rFonts w:cs="Arial"/>
              </w:rPr>
            </w:pPr>
            <w:r w:rsidRPr="005818D1">
              <w:rPr>
                <w:rStyle w:val="ApplicationFormChar"/>
              </w:rPr>
              <w:t>Contact No.</w:t>
            </w:r>
            <w:r>
              <w:rPr>
                <w:rFonts w:cs="Arial"/>
              </w:rPr>
              <w:t xml:space="preserve"> </w:t>
            </w:r>
            <w:r w:rsidRPr="001754E1">
              <w:rPr>
                <w:rFonts w:cs="Arial"/>
              </w:rPr>
              <w:t xml:space="preserve"> </w:t>
            </w:r>
            <w:r w:rsidRPr="001754E1">
              <w:rPr>
                <w:rFonts w:cs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1754E1">
              <w:rPr>
                <w:rFonts w:cs="Arial"/>
                <w:b w:val="0"/>
              </w:rPr>
              <w:instrText xml:space="preserve"> FORMTEXT </w:instrText>
            </w:r>
            <w:r w:rsidRPr="001754E1">
              <w:rPr>
                <w:rFonts w:cs="Arial"/>
                <w:b w:val="0"/>
              </w:rPr>
            </w:r>
            <w:r w:rsidRPr="001754E1">
              <w:rPr>
                <w:rFonts w:cs="Arial"/>
                <w:b w:val="0"/>
              </w:rPr>
              <w:fldChar w:fldCharType="separate"/>
            </w:r>
            <w:r w:rsidRPr="001754E1">
              <w:rPr>
                <w:rFonts w:eastAsia="MS Gothic" w:cs="Arial"/>
                <w:b w:val="0"/>
                <w:noProof/>
              </w:rPr>
              <w:t> </w:t>
            </w:r>
            <w:r w:rsidRPr="001754E1">
              <w:rPr>
                <w:rFonts w:eastAsia="MS Gothic" w:cs="Arial"/>
                <w:b w:val="0"/>
                <w:noProof/>
              </w:rPr>
              <w:t> </w:t>
            </w:r>
            <w:r w:rsidRPr="001754E1">
              <w:rPr>
                <w:rFonts w:eastAsia="MS Gothic" w:cs="Arial"/>
                <w:b w:val="0"/>
                <w:noProof/>
              </w:rPr>
              <w:t> </w:t>
            </w:r>
            <w:r w:rsidRPr="001754E1">
              <w:rPr>
                <w:rFonts w:eastAsia="MS Gothic" w:cs="Arial"/>
                <w:b w:val="0"/>
                <w:noProof/>
              </w:rPr>
              <w:t> </w:t>
            </w:r>
            <w:r w:rsidRPr="001754E1">
              <w:rPr>
                <w:rFonts w:eastAsia="MS Gothic" w:cs="Arial"/>
                <w:b w:val="0"/>
                <w:noProof/>
              </w:rPr>
              <w:t> </w:t>
            </w:r>
            <w:r w:rsidRPr="001754E1">
              <w:rPr>
                <w:rFonts w:cs="Arial"/>
                <w:b w:val="0"/>
              </w:rPr>
              <w:fldChar w:fldCharType="end"/>
            </w:r>
            <w:r w:rsidRPr="001754E1">
              <w:rPr>
                <w:rFonts w:cs="Arial"/>
                <w:b w:val="0"/>
              </w:rPr>
              <w:t xml:space="preserve"> </w:t>
            </w:r>
          </w:p>
        </w:tc>
        <w:tc>
          <w:tcPr>
            <w:tcW w:w="5123" w:type="dxa"/>
            <w:gridSpan w:val="3"/>
            <w:vAlign w:val="center"/>
          </w:tcPr>
          <w:p w14:paraId="0301C17E" w14:textId="77777777" w:rsidR="006003CA" w:rsidRPr="001754E1" w:rsidRDefault="006003CA" w:rsidP="006003CA">
            <w:pPr>
              <w:pStyle w:val="Heading4"/>
              <w:spacing w:before="60" w:after="60"/>
              <w:jc w:val="left"/>
              <w:rPr>
                <w:rFonts w:cs="Arial"/>
              </w:rPr>
            </w:pPr>
            <w:r w:rsidRPr="005818D1">
              <w:rPr>
                <w:rStyle w:val="ApplicationFormChar"/>
              </w:rPr>
              <w:t>Email</w:t>
            </w:r>
            <w:r w:rsidRPr="001754E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1754E1">
              <w:rPr>
                <w:rFonts w:cs="Arial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54E1">
              <w:rPr>
                <w:rFonts w:cs="Arial"/>
                <w:b w:val="0"/>
              </w:rPr>
              <w:instrText xml:space="preserve"> FORMTEXT </w:instrText>
            </w:r>
            <w:r w:rsidRPr="001754E1">
              <w:rPr>
                <w:rFonts w:cs="Arial"/>
                <w:b w:val="0"/>
              </w:rPr>
            </w:r>
            <w:r w:rsidRPr="001754E1">
              <w:rPr>
                <w:rFonts w:cs="Arial"/>
                <w:b w:val="0"/>
              </w:rPr>
              <w:fldChar w:fldCharType="separate"/>
            </w:r>
            <w:r w:rsidRPr="001754E1">
              <w:rPr>
                <w:rFonts w:eastAsia="MS Gothic" w:cs="Arial"/>
                <w:b w:val="0"/>
                <w:noProof/>
              </w:rPr>
              <w:t> </w:t>
            </w:r>
            <w:r w:rsidRPr="001754E1">
              <w:rPr>
                <w:rFonts w:eastAsia="MS Gothic" w:cs="Arial"/>
                <w:b w:val="0"/>
                <w:noProof/>
              </w:rPr>
              <w:t> </w:t>
            </w:r>
            <w:r w:rsidRPr="001754E1">
              <w:rPr>
                <w:rFonts w:eastAsia="MS Gothic" w:cs="Arial"/>
                <w:b w:val="0"/>
                <w:noProof/>
              </w:rPr>
              <w:t> </w:t>
            </w:r>
            <w:r w:rsidRPr="001754E1">
              <w:rPr>
                <w:rFonts w:eastAsia="MS Gothic" w:cs="Arial"/>
                <w:b w:val="0"/>
                <w:noProof/>
              </w:rPr>
              <w:t> </w:t>
            </w:r>
            <w:r w:rsidRPr="001754E1">
              <w:rPr>
                <w:rFonts w:eastAsia="MS Gothic" w:cs="Arial"/>
                <w:b w:val="0"/>
                <w:noProof/>
              </w:rPr>
              <w:t> </w:t>
            </w:r>
            <w:r w:rsidRPr="001754E1">
              <w:rPr>
                <w:rFonts w:cs="Arial"/>
                <w:b w:val="0"/>
              </w:rPr>
              <w:fldChar w:fldCharType="end"/>
            </w:r>
          </w:p>
        </w:tc>
      </w:tr>
      <w:tr w:rsidR="009C717E" w:rsidRPr="001754E1" w14:paraId="64921FC1" w14:textId="77777777" w:rsidTr="00221601">
        <w:trPr>
          <w:cantSplit/>
          <w:trHeight w:val="20"/>
          <w:jc w:val="center"/>
        </w:trPr>
        <w:tc>
          <w:tcPr>
            <w:tcW w:w="10080" w:type="dxa"/>
            <w:gridSpan w:val="4"/>
            <w:vAlign w:val="center"/>
          </w:tcPr>
          <w:p w14:paraId="4C93B289" w14:textId="77777777" w:rsidR="009C717E" w:rsidRPr="005818D1" w:rsidRDefault="009C717E" w:rsidP="005818D1">
            <w:pPr>
              <w:pStyle w:val="ApplicationForm"/>
              <w:rPr>
                <w:b/>
              </w:rPr>
            </w:pPr>
            <w:r w:rsidRPr="005818D1">
              <w:rPr>
                <w:b/>
              </w:rPr>
              <w:t xml:space="preserve">Highest Education Qualification, Institution and Year </w:t>
            </w:r>
          </w:p>
          <w:p w14:paraId="593515CC" w14:textId="77777777" w:rsidR="009C717E" w:rsidRPr="001754E1" w:rsidRDefault="009C717E" w:rsidP="00221601">
            <w:pPr>
              <w:pStyle w:val="Heading5"/>
              <w:jc w:val="left"/>
              <w:rPr>
                <w:rFonts w:cs="Arial"/>
              </w:rPr>
            </w:pPr>
            <w:r w:rsidRPr="001754E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54E1">
              <w:rPr>
                <w:rFonts w:cs="Arial"/>
              </w:rPr>
              <w:instrText xml:space="preserve"> FORMTEXT </w:instrText>
            </w:r>
            <w:r w:rsidRPr="001754E1">
              <w:rPr>
                <w:rFonts w:cs="Arial"/>
              </w:rPr>
            </w:r>
            <w:r w:rsidRPr="001754E1">
              <w:rPr>
                <w:rFonts w:cs="Arial"/>
              </w:rPr>
              <w:fldChar w:fldCharType="separate"/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cs="Arial"/>
              </w:rPr>
              <w:fldChar w:fldCharType="end"/>
            </w:r>
          </w:p>
        </w:tc>
      </w:tr>
      <w:tr w:rsidR="009C717E" w:rsidRPr="001754E1" w14:paraId="39624081" w14:textId="77777777" w:rsidTr="00221601">
        <w:trPr>
          <w:cantSplit/>
          <w:trHeight w:val="20"/>
          <w:jc w:val="center"/>
        </w:trPr>
        <w:tc>
          <w:tcPr>
            <w:tcW w:w="10080" w:type="dxa"/>
            <w:gridSpan w:val="4"/>
            <w:vAlign w:val="center"/>
          </w:tcPr>
          <w:p w14:paraId="54D9177D" w14:textId="77777777" w:rsidR="009C717E" w:rsidRPr="005818D1" w:rsidRDefault="009C717E" w:rsidP="005818D1">
            <w:pPr>
              <w:pStyle w:val="ApplicationForm"/>
              <w:rPr>
                <w:b/>
              </w:rPr>
            </w:pPr>
            <w:r w:rsidRPr="005818D1">
              <w:rPr>
                <w:b/>
              </w:rPr>
              <w:t xml:space="preserve">Reason(s) for applying </w:t>
            </w:r>
          </w:p>
          <w:p w14:paraId="2766F13A" w14:textId="77777777" w:rsidR="009C717E" w:rsidRPr="001754E1" w:rsidRDefault="009C717E" w:rsidP="00221601">
            <w:pPr>
              <w:pStyle w:val="Heading5"/>
              <w:jc w:val="left"/>
              <w:rPr>
                <w:rFonts w:cs="Arial"/>
              </w:rPr>
            </w:pPr>
            <w:r w:rsidRPr="001754E1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E1">
              <w:rPr>
                <w:rFonts w:cs="Arial"/>
              </w:rPr>
              <w:instrText xml:space="preserve"> FORMCHECKBOX </w:instrText>
            </w:r>
            <w:r w:rsidR="006A4C2C">
              <w:rPr>
                <w:rFonts w:cs="Arial"/>
              </w:rPr>
            </w:r>
            <w:r w:rsidR="006A4C2C">
              <w:rPr>
                <w:rFonts w:cs="Arial"/>
              </w:rPr>
              <w:fldChar w:fldCharType="separate"/>
            </w:r>
            <w:r w:rsidRPr="001754E1">
              <w:rPr>
                <w:rFonts w:cs="Arial"/>
              </w:rPr>
              <w:fldChar w:fldCharType="end"/>
            </w:r>
            <w:r w:rsidRPr="001754E1">
              <w:rPr>
                <w:rFonts w:cs="Arial"/>
              </w:rPr>
              <w:t xml:space="preserve"> </w:t>
            </w:r>
            <w:r w:rsidRPr="005818D1">
              <w:rPr>
                <w:rStyle w:val="ApplicationFormChar"/>
                <w:b/>
              </w:rPr>
              <w:t>For Study</w:t>
            </w:r>
            <w:r w:rsidRPr="001754E1">
              <w:rPr>
                <w:rFonts w:cs="Arial"/>
              </w:rPr>
              <w:t xml:space="preserve"> </w:t>
            </w:r>
            <w:r w:rsidRPr="001754E1">
              <w:rPr>
                <w:rFonts w:cs="Arial"/>
                <w:sz w:val="16"/>
              </w:rPr>
              <w:t>(Please specify name of Institution, course details and submit relevant documents if any)</w:t>
            </w:r>
            <w:r w:rsidRPr="001754E1">
              <w:rPr>
                <w:rFonts w:cs="Arial"/>
              </w:rPr>
              <w:t xml:space="preserve"> </w:t>
            </w:r>
          </w:p>
          <w:p w14:paraId="3340F73E" w14:textId="77777777" w:rsidR="009C717E" w:rsidRPr="001754E1" w:rsidRDefault="009C717E" w:rsidP="00221601">
            <w:pPr>
              <w:pStyle w:val="Heading5"/>
              <w:jc w:val="left"/>
              <w:rPr>
                <w:rFonts w:cs="Arial"/>
              </w:rPr>
            </w:pPr>
            <w:r w:rsidRPr="001754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1754E1">
              <w:rPr>
                <w:rFonts w:cs="Arial"/>
              </w:rPr>
              <w:instrText xml:space="preserve"> FORMTEXT </w:instrText>
            </w:r>
            <w:r w:rsidRPr="001754E1">
              <w:rPr>
                <w:rFonts w:cs="Arial"/>
              </w:rPr>
            </w:r>
            <w:r w:rsidRPr="001754E1">
              <w:rPr>
                <w:rFonts w:cs="Arial"/>
              </w:rPr>
              <w:fldChar w:fldCharType="separate"/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cs="Arial"/>
              </w:rPr>
              <w:fldChar w:fldCharType="end"/>
            </w:r>
          </w:p>
          <w:p w14:paraId="5E59CFB3" w14:textId="77777777" w:rsidR="009C717E" w:rsidRPr="001754E1" w:rsidRDefault="009C717E" w:rsidP="00221601">
            <w:pPr>
              <w:pStyle w:val="Heading5"/>
              <w:jc w:val="left"/>
              <w:rPr>
                <w:rFonts w:cs="Arial"/>
              </w:rPr>
            </w:pPr>
            <w:r w:rsidRPr="001754E1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E1">
              <w:rPr>
                <w:rFonts w:cs="Arial"/>
              </w:rPr>
              <w:instrText xml:space="preserve"> FORMCHECKBOX </w:instrText>
            </w:r>
            <w:r w:rsidR="006A4C2C">
              <w:rPr>
                <w:rFonts w:cs="Arial"/>
              </w:rPr>
            </w:r>
            <w:r w:rsidR="006A4C2C">
              <w:rPr>
                <w:rFonts w:cs="Arial"/>
              </w:rPr>
              <w:fldChar w:fldCharType="separate"/>
            </w:r>
            <w:r w:rsidRPr="001754E1">
              <w:rPr>
                <w:rFonts w:cs="Arial"/>
              </w:rPr>
              <w:fldChar w:fldCharType="end"/>
            </w:r>
            <w:r w:rsidRPr="001754E1">
              <w:rPr>
                <w:rFonts w:cs="Arial"/>
              </w:rPr>
              <w:t xml:space="preserve"> </w:t>
            </w:r>
            <w:r w:rsidRPr="005818D1">
              <w:rPr>
                <w:rStyle w:val="ApplicationFormChar"/>
                <w:b/>
              </w:rPr>
              <w:t>For Research</w:t>
            </w:r>
            <w:r w:rsidRPr="001754E1">
              <w:rPr>
                <w:rFonts w:cs="Arial"/>
                <w:b/>
              </w:rPr>
              <w:t xml:space="preserve"> </w:t>
            </w:r>
            <w:r w:rsidRPr="001754E1">
              <w:rPr>
                <w:rFonts w:cs="Arial"/>
                <w:sz w:val="16"/>
              </w:rPr>
              <w:t>(Please specify area of interest)</w:t>
            </w:r>
            <w:r w:rsidRPr="001754E1">
              <w:rPr>
                <w:rFonts w:cs="Arial"/>
              </w:rPr>
              <w:t xml:space="preserve"> </w:t>
            </w:r>
          </w:p>
          <w:p w14:paraId="3681FF7D" w14:textId="77777777" w:rsidR="009C717E" w:rsidRPr="001754E1" w:rsidRDefault="009C717E" w:rsidP="00221601">
            <w:pPr>
              <w:pStyle w:val="Heading5"/>
              <w:jc w:val="left"/>
              <w:rPr>
                <w:rFonts w:cs="Arial"/>
              </w:rPr>
            </w:pPr>
            <w:r w:rsidRPr="001754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754E1">
              <w:rPr>
                <w:rFonts w:cs="Arial"/>
              </w:rPr>
              <w:instrText xml:space="preserve"> FORMTEXT </w:instrText>
            </w:r>
            <w:r w:rsidRPr="001754E1">
              <w:rPr>
                <w:rFonts w:cs="Arial"/>
              </w:rPr>
            </w:r>
            <w:r w:rsidRPr="001754E1">
              <w:rPr>
                <w:rFonts w:cs="Arial"/>
              </w:rPr>
              <w:fldChar w:fldCharType="separate"/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cs="Arial"/>
              </w:rPr>
              <w:fldChar w:fldCharType="end"/>
            </w:r>
          </w:p>
          <w:p w14:paraId="343322BF" w14:textId="77777777" w:rsidR="009C717E" w:rsidRPr="001754E1" w:rsidRDefault="009C717E" w:rsidP="00221601">
            <w:pPr>
              <w:pStyle w:val="Heading5"/>
              <w:jc w:val="left"/>
              <w:rPr>
                <w:rFonts w:cs="Arial"/>
              </w:rPr>
            </w:pPr>
            <w:r w:rsidRPr="001754E1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E1">
              <w:rPr>
                <w:rFonts w:cs="Arial"/>
              </w:rPr>
              <w:instrText xml:space="preserve"> FORMCHECKBOX </w:instrText>
            </w:r>
            <w:r w:rsidR="006A4C2C">
              <w:rPr>
                <w:rFonts w:cs="Arial"/>
              </w:rPr>
            </w:r>
            <w:r w:rsidR="006A4C2C">
              <w:rPr>
                <w:rFonts w:cs="Arial"/>
              </w:rPr>
              <w:fldChar w:fldCharType="separate"/>
            </w:r>
            <w:r w:rsidRPr="001754E1">
              <w:rPr>
                <w:rFonts w:cs="Arial"/>
              </w:rPr>
              <w:fldChar w:fldCharType="end"/>
            </w:r>
            <w:r w:rsidRPr="001754E1">
              <w:rPr>
                <w:rFonts w:cs="Arial"/>
              </w:rPr>
              <w:t xml:space="preserve"> </w:t>
            </w:r>
            <w:r w:rsidRPr="005818D1">
              <w:rPr>
                <w:rStyle w:val="ApplicationFormChar"/>
                <w:b/>
              </w:rPr>
              <w:t>Others</w:t>
            </w:r>
            <w:r w:rsidRPr="001754E1">
              <w:rPr>
                <w:rFonts w:cs="Arial"/>
              </w:rPr>
              <w:t xml:space="preserve"> </w:t>
            </w:r>
            <w:r w:rsidRPr="001754E1">
              <w:rPr>
                <w:rFonts w:cs="Arial"/>
                <w:sz w:val="16"/>
              </w:rPr>
              <w:t>(Please provide details)</w:t>
            </w:r>
            <w:r w:rsidRPr="001754E1">
              <w:rPr>
                <w:rFonts w:cs="Arial"/>
              </w:rPr>
              <w:t xml:space="preserve"> </w:t>
            </w:r>
          </w:p>
          <w:p w14:paraId="28C8C60A" w14:textId="77777777" w:rsidR="009C717E" w:rsidRPr="001754E1" w:rsidRDefault="009C717E" w:rsidP="00221601">
            <w:pPr>
              <w:pStyle w:val="Heading5"/>
              <w:jc w:val="left"/>
              <w:rPr>
                <w:rFonts w:cs="Arial"/>
              </w:rPr>
            </w:pPr>
            <w:r w:rsidRPr="001754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754E1">
              <w:rPr>
                <w:rFonts w:cs="Arial"/>
              </w:rPr>
              <w:instrText xml:space="preserve"> FORMTEXT </w:instrText>
            </w:r>
            <w:r w:rsidRPr="001754E1">
              <w:rPr>
                <w:rFonts w:cs="Arial"/>
              </w:rPr>
            </w:r>
            <w:r w:rsidRPr="001754E1">
              <w:rPr>
                <w:rFonts w:cs="Arial"/>
              </w:rPr>
              <w:fldChar w:fldCharType="separate"/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cs="Arial"/>
              </w:rPr>
              <w:fldChar w:fldCharType="end"/>
            </w:r>
          </w:p>
        </w:tc>
      </w:tr>
      <w:tr w:rsidR="009C717E" w:rsidRPr="001754E1" w14:paraId="1EF1061C" w14:textId="77777777" w:rsidTr="00221601">
        <w:trPr>
          <w:cantSplit/>
          <w:trHeight w:val="20"/>
          <w:jc w:val="center"/>
        </w:trPr>
        <w:tc>
          <w:tcPr>
            <w:tcW w:w="10080" w:type="dxa"/>
            <w:gridSpan w:val="4"/>
            <w:tcBorders>
              <w:bottom w:val="nil"/>
            </w:tcBorders>
            <w:vAlign w:val="center"/>
          </w:tcPr>
          <w:p w14:paraId="09516AA9" w14:textId="77777777" w:rsidR="009C717E" w:rsidRPr="005818D1" w:rsidRDefault="009C717E" w:rsidP="005818D1">
            <w:pPr>
              <w:pStyle w:val="ApplicationForm"/>
              <w:rPr>
                <w:b/>
                <w:u w:val="single"/>
              </w:rPr>
            </w:pPr>
            <w:r w:rsidRPr="005818D1">
              <w:rPr>
                <w:b/>
                <w:u w:val="single"/>
              </w:rPr>
              <w:t>Declaration</w:t>
            </w:r>
          </w:p>
          <w:p w14:paraId="6C005D4F" w14:textId="77777777" w:rsidR="00CF6A33" w:rsidRDefault="009C717E" w:rsidP="005818D1">
            <w:pPr>
              <w:pStyle w:val="ApplicationForm"/>
            </w:pPr>
            <w:r w:rsidRPr="001754E1">
              <w:t xml:space="preserve">I confirm that all the information given in this form is true and correct. </w:t>
            </w:r>
          </w:p>
          <w:p w14:paraId="44D17C3D" w14:textId="77777777" w:rsidR="009C717E" w:rsidRDefault="009C717E" w:rsidP="003976A5">
            <w:pPr>
              <w:pStyle w:val="ApplicationForm"/>
            </w:pPr>
            <w:r w:rsidRPr="001754E1">
              <w:t xml:space="preserve">I consent to the </w:t>
            </w:r>
            <w:hyperlink r:id="rId11" w:anchor="Content_C029_Col00" w:history="1">
              <w:r w:rsidRPr="0020142A">
                <w:rPr>
                  <w:rStyle w:val="Hyperlink"/>
                </w:rPr>
                <w:t>Data Protection and Privacy Statement</w:t>
              </w:r>
            </w:hyperlink>
            <w:r w:rsidRPr="001754E1">
              <w:t xml:space="preserve"> and hereby guarantee that I will abide by all Library Regulations if the application is approved.</w:t>
            </w:r>
          </w:p>
          <w:p w14:paraId="1375880D" w14:textId="6D4C2AAE" w:rsidR="00C5453F" w:rsidRPr="001754E1" w:rsidRDefault="00C5453F" w:rsidP="003976A5">
            <w:pPr>
              <w:pStyle w:val="ApplicationForm"/>
            </w:pPr>
            <w:r w:rsidRPr="00C5453F">
              <w:t>I am aware that e-resources are only accessible on-site at Lee Wee Nam Library due to licensing restrictions from vendors and publishers.</w:t>
            </w:r>
          </w:p>
        </w:tc>
      </w:tr>
      <w:tr w:rsidR="009C717E" w:rsidRPr="001754E1" w14:paraId="77D184B2" w14:textId="77777777" w:rsidTr="005818D1">
        <w:trPr>
          <w:cantSplit/>
          <w:trHeight w:val="20"/>
          <w:jc w:val="center"/>
        </w:trPr>
        <w:tc>
          <w:tcPr>
            <w:tcW w:w="4957" w:type="dxa"/>
            <w:tcBorders>
              <w:top w:val="nil"/>
              <w:right w:val="nil"/>
            </w:tcBorders>
            <w:vAlign w:val="center"/>
          </w:tcPr>
          <w:p w14:paraId="1F841A2B" w14:textId="45E17A76" w:rsidR="009C717E" w:rsidRPr="005818D1" w:rsidRDefault="00B769A2" w:rsidP="005818D1">
            <w:pPr>
              <w:pStyle w:val="ApplicationForm"/>
              <w:rPr>
                <w:b/>
              </w:rPr>
            </w:pPr>
            <w:r>
              <w:rPr>
                <w:b/>
              </w:rPr>
              <w:t>Date</w:t>
            </w:r>
            <w:r w:rsidR="009C717E" w:rsidRPr="005818D1">
              <w:rPr>
                <w:b/>
              </w:rPr>
              <w:t xml:space="preserve"> </w:t>
            </w:r>
            <w:r w:rsidR="009C717E" w:rsidRPr="005818D1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r w:rsidR="009C717E" w:rsidRPr="005818D1">
              <w:rPr>
                <w:b/>
              </w:rPr>
              <w:instrText xml:space="preserve"> FORMTEXT </w:instrText>
            </w:r>
            <w:r w:rsidR="009C717E" w:rsidRPr="005818D1">
              <w:rPr>
                <w:b/>
              </w:rPr>
            </w:r>
            <w:r w:rsidR="009C717E" w:rsidRPr="005818D1">
              <w:rPr>
                <w:b/>
              </w:rPr>
              <w:fldChar w:fldCharType="separate"/>
            </w:r>
            <w:r w:rsidR="009C717E" w:rsidRPr="005818D1">
              <w:rPr>
                <w:b/>
              </w:rPr>
              <w:t> </w:t>
            </w:r>
            <w:r w:rsidR="009C717E" w:rsidRPr="005818D1">
              <w:rPr>
                <w:b/>
              </w:rPr>
              <w:t> </w:t>
            </w:r>
            <w:r w:rsidR="009C717E" w:rsidRPr="005818D1">
              <w:rPr>
                <w:b/>
              </w:rPr>
              <w:t> </w:t>
            </w:r>
            <w:r w:rsidR="009C717E" w:rsidRPr="005818D1">
              <w:rPr>
                <w:b/>
              </w:rPr>
              <w:t> </w:t>
            </w:r>
            <w:r w:rsidR="009C717E" w:rsidRPr="005818D1">
              <w:rPr>
                <w:b/>
              </w:rPr>
              <w:t> </w:t>
            </w:r>
            <w:r w:rsidR="009C717E" w:rsidRPr="005818D1">
              <w:rPr>
                <w:b/>
              </w:rPr>
              <w:fldChar w:fldCharType="end"/>
            </w:r>
          </w:p>
        </w:tc>
        <w:tc>
          <w:tcPr>
            <w:tcW w:w="5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CADBA" w14:textId="77777777" w:rsidR="009C717E" w:rsidRPr="005818D1" w:rsidRDefault="009C717E" w:rsidP="005818D1">
            <w:pPr>
              <w:pStyle w:val="ApplicationForm"/>
              <w:rPr>
                <w:b/>
              </w:rPr>
            </w:pPr>
            <w:r w:rsidRPr="005818D1">
              <w:rPr>
                <w:b/>
              </w:rPr>
              <w:t>Signature</w:t>
            </w:r>
          </w:p>
        </w:tc>
      </w:tr>
      <w:tr w:rsidR="009C717E" w14:paraId="17795467" w14:textId="77777777" w:rsidTr="00221601">
        <w:trPr>
          <w:cantSplit/>
          <w:trHeight w:val="332"/>
          <w:jc w:val="center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pct12" w:color="000000" w:fill="FFFFFF"/>
            <w:vAlign w:val="center"/>
          </w:tcPr>
          <w:p w14:paraId="3BDC8F7C" w14:textId="77777777" w:rsidR="009C717E" w:rsidRPr="005818D1" w:rsidRDefault="009C717E" w:rsidP="005818D1">
            <w:pPr>
              <w:pStyle w:val="ApplicationForm"/>
              <w:rPr>
                <w:b/>
              </w:rPr>
            </w:pPr>
            <w:r w:rsidRPr="005818D1">
              <w:rPr>
                <w:b/>
              </w:rPr>
              <w:t>Official Use Only:</w:t>
            </w:r>
          </w:p>
        </w:tc>
      </w:tr>
      <w:tr w:rsidR="009C717E" w:rsidRPr="000A04ED" w14:paraId="2076188A" w14:textId="77777777" w:rsidTr="00221601">
        <w:trPr>
          <w:cantSplit/>
          <w:trHeight w:val="330"/>
          <w:jc w:val="center"/>
        </w:trPr>
        <w:tc>
          <w:tcPr>
            <w:tcW w:w="5040" w:type="dxa"/>
            <w:gridSpan w:val="2"/>
            <w:shd w:val="clear" w:color="000000" w:fill="auto"/>
            <w:vAlign w:val="center"/>
          </w:tcPr>
          <w:p w14:paraId="24A7AA6B" w14:textId="77777777" w:rsidR="009C717E" w:rsidRPr="005818D1" w:rsidRDefault="009C717E" w:rsidP="005818D1">
            <w:pPr>
              <w:pStyle w:val="ApplicationForm"/>
              <w:rPr>
                <w:b/>
              </w:rPr>
            </w:pPr>
            <w:r w:rsidRPr="005818D1">
              <w:rPr>
                <w:b/>
              </w:rPr>
              <w:t>Date received:</w:t>
            </w:r>
          </w:p>
        </w:tc>
        <w:tc>
          <w:tcPr>
            <w:tcW w:w="5040" w:type="dxa"/>
            <w:gridSpan w:val="2"/>
            <w:tcBorders>
              <w:bottom w:val="nil"/>
            </w:tcBorders>
            <w:shd w:val="clear" w:color="000000" w:fill="auto"/>
            <w:vAlign w:val="center"/>
          </w:tcPr>
          <w:p w14:paraId="4F418AC9" w14:textId="77777777" w:rsidR="009C717E" w:rsidRPr="005818D1" w:rsidRDefault="009C717E" w:rsidP="005818D1">
            <w:pPr>
              <w:pStyle w:val="ApplicationForm"/>
              <w:rPr>
                <w:b/>
              </w:rPr>
            </w:pPr>
            <w:r w:rsidRPr="005818D1">
              <w:rPr>
                <w:b/>
              </w:rPr>
              <w:t>For Librarian:</w:t>
            </w:r>
          </w:p>
        </w:tc>
      </w:tr>
      <w:tr w:rsidR="009C717E" w:rsidRPr="000A04ED" w14:paraId="4A8DEBC3" w14:textId="77777777" w:rsidTr="00221601">
        <w:trPr>
          <w:cantSplit/>
          <w:trHeight w:val="330"/>
          <w:jc w:val="center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D981F9A" w14:textId="77777777" w:rsidR="009C717E" w:rsidRPr="005818D1" w:rsidRDefault="009C717E" w:rsidP="005818D1">
            <w:pPr>
              <w:pStyle w:val="ApplicationForm"/>
              <w:rPr>
                <w:b/>
              </w:rPr>
            </w:pPr>
            <w:r w:rsidRPr="005818D1">
              <w:rPr>
                <w:b/>
              </w:rPr>
              <w:t>Approved / Not approved*              Date:</w:t>
            </w:r>
          </w:p>
        </w:tc>
        <w:tc>
          <w:tcPr>
            <w:tcW w:w="5040" w:type="dxa"/>
            <w:gridSpan w:val="2"/>
            <w:tcBorders>
              <w:top w:val="nil"/>
              <w:bottom w:val="single" w:sz="4" w:space="0" w:color="auto"/>
            </w:tcBorders>
            <w:shd w:val="clear" w:color="000000" w:fill="auto"/>
            <w:vAlign w:val="center"/>
          </w:tcPr>
          <w:p w14:paraId="00013D00" w14:textId="77777777" w:rsidR="009C717E" w:rsidRPr="005818D1" w:rsidRDefault="009C717E" w:rsidP="005818D1">
            <w:pPr>
              <w:pStyle w:val="ApplicationForm"/>
              <w:rPr>
                <w:b/>
              </w:rPr>
            </w:pPr>
          </w:p>
        </w:tc>
      </w:tr>
      <w:tr w:rsidR="009C717E" w:rsidRPr="000A04ED" w14:paraId="32A38B6C" w14:textId="77777777" w:rsidTr="00221601">
        <w:trPr>
          <w:cantSplit/>
          <w:trHeight w:val="33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19A6B9C" w14:textId="77777777" w:rsidR="009C717E" w:rsidRPr="005818D1" w:rsidRDefault="009C717E" w:rsidP="005818D1">
            <w:pPr>
              <w:pStyle w:val="ApplicationForm"/>
              <w:rPr>
                <w:b/>
              </w:rPr>
            </w:pPr>
            <w:r w:rsidRPr="005818D1">
              <w:rPr>
                <w:b/>
              </w:rPr>
              <w:t>Receipt No.: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C1F2A38" w14:textId="77777777" w:rsidR="009C717E" w:rsidRPr="005818D1" w:rsidRDefault="009C717E" w:rsidP="005818D1">
            <w:pPr>
              <w:pStyle w:val="ApplicationForm"/>
              <w:rPr>
                <w:b/>
              </w:rPr>
            </w:pPr>
            <w:r w:rsidRPr="005818D1">
              <w:rPr>
                <w:b/>
              </w:rPr>
              <w:t>Library Membership No.:</w:t>
            </w:r>
          </w:p>
        </w:tc>
      </w:tr>
      <w:tr w:rsidR="009C717E" w:rsidRPr="000A04ED" w14:paraId="58F772EF" w14:textId="77777777" w:rsidTr="00221601">
        <w:trPr>
          <w:cantSplit/>
          <w:trHeight w:val="330"/>
          <w:jc w:val="center"/>
        </w:trPr>
        <w:tc>
          <w:tcPr>
            <w:tcW w:w="50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7288959" w14:textId="77777777" w:rsidR="009C717E" w:rsidRPr="005818D1" w:rsidRDefault="009C717E" w:rsidP="005818D1">
            <w:pPr>
              <w:pStyle w:val="ApplicationForm"/>
              <w:rPr>
                <w:b/>
              </w:rPr>
            </w:pPr>
            <w:r w:rsidRPr="005818D1">
              <w:rPr>
                <w:b/>
              </w:rPr>
              <w:t>Date:</w:t>
            </w:r>
          </w:p>
        </w:tc>
        <w:tc>
          <w:tcPr>
            <w:tcW w:w="50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929F05F" w14:textId="77777777" w:rsidR="009C717E" w:rsidRPr="005818D1" w:rsidRDefault="009C717E" w:rsidP="005818D1">
            <w:pPr>
              <w:pStyle w:val="ApplicationForm"/>
              <w:rPr>
                <w:b/>
              </w:rPr>
            </w:pPr>
          </w:p>
        </w:tc>
      </w:tr>
    </w:tbl>
    <w:p w14:paraId="4BBF1839" w14:textId="77777777" w:rsidR="00FF7573" w:rsidRPr="009C717E" w:rsidRDefault="00FF7573" w:rsidP="009C717E"/>
    <w:sectPr w:rsidR="00FF7573" w:rsidRPr="009C717E" w:rsidSect="00661101"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2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2191" w14:textId="77777777" w:rsidR="00F12CF7" w:rsidRDefault="00F12CF7">
      <w:r>
        <w:separator/>
      </w:r>
    </w:p>
  </w:endnote>
  <w:endnote w:type="continuationSeparator" w:id="0">
    <w:p w14:paraId="7DC98F1A" w14:textId="77777777" w:rsidR="00F12CF7" w:rsidRDefault="00F1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641E" w14:textId="77777777" w:rsidR="00FF7573" w:rsidRDefault="00FF7573" w:rsidP="00FF75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6FA7DD" w14:textId="77777777" w:rsidR="00FF7573" w:rsidRDefault="00FF7573" w:rsidP="00FF75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D373" w14:textId="77777777" w:rsidR="00FF7573" w:rsidRPr="001D3988" w:rsidRDefault="00FF7573" w:rsidP="00FF7573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bCs/>
        <w:sz w:val="16"/>
        <w:szCs w:val="14"/>
      </w:rPr>
    </w:pPr>
    <w:r w:rsidRPr="001D3988">
      <w:rPr>
        <w:rStyle w:val="PageNumber"/>
        <w:rFonts w:ascii="Arial" w:hAnsi="Arial" w:cs="Arial"/>
        <w:b/>
        <w:bCs/>
        <w:sz w:val="16"/>
        <w:szCs w:val="14"/>
      </w:rPr>
      <w:t xml:space="preserve">page </w:t>
    </w:r>
    <w:r w:rsidRPr="001D3988">
      <w:rPr>
        <w:rStyle w:val="PageNumber"/>
        <w:rFonts w:ascii="Arial" w:hAnsi="Arial" w:cs="Arial"/>
        <w:b/>
        <w:bCs/>
        <w:sz w:val="16"/>
        <w:szCs w:val="14"/>
      </w:rPr>
      <w:fldChar w:fldCharType="begin"/>
    </w:r>
    <w:r w:rsidRPr="001D3988">
      <w:rPr>
        <w:rStyle w:val="PageNumber"/>
        <w:rFonts w:ascii="Arial" w:hAnsi="Arial" w:cs="Arial"/>
        <w:b/>
        <w:bCs/>
        <w:sz w:val="16"/>
        <w:szCs w:val="14"/>
      </w:rPr>
      <w:instrText xml:space="preserve">PAGE  </w:instrText>
    </w:r>
    <w:r w:rsidRPr="001D3988">
      <w:rPr>
        <w:rStyle w:val="PageNumber"/>
        <w:rFonts w:ascii="Arial" w:hAnsi="Arial" w:cs="Arial"/>
        <w:b/>
        <w:bCs/>
        <w:sz w:val="16"/>
        <w:szCs w:val="14"/>
      </w:rPr>
      <w:fldChar w:fldCharType="separate"/>
    </w:r>
    <w:r w:rsidR="005818D1">
      <w:rPr>
        <w:rStyle w:val="PageNumber"/>
        <w:rFonts w:ascii="Arial" w:hAnsi="Arial" w:cs="Arial"/>
        <w:b/>
        <w:bCs/>
        <w:noProof/>
        <w:sz w:val="16"/>
        <w:szCs w:val="14"/>
      </w:rPr>
      <w:t>2</w:t>
    </w:r>
    <w:r w:rsidRPr="001D3988">
      <w:rPr>
        <w:rStyle w:val="PageNumber"/>
        <w:rFonts w:ascii="Arial" w:hAnsi="Arial" w:cs="Arial"/>
        <w:b/>
        <w:bCs/>
        <w:sz w:val="16"/>
        <w:szCs w:val="14"/>
      </w:rPr>
      <w:fldChar w:fldCharType="end"/>
    </w:r>
  </w:p>
  <w:p w14:paraId="77B8C60E" w14:textId="77777777" w:rsidR="00FF7573" w:rsidRDefault="00FF7573" w:rsidP="00FF7573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4701" w14:textId="77777777" w:rsidR="00FF7573" w:rsidRPr="00AF388A" w:rsidRDefault="00ED20EE" w:rsidP="00FF7573">
    <w:pPr>
      <w:tabs>
        <w:tab w:val="right" w:pos="9072"/>
      </w:tabs>
      <w:rPr>
        <w:rFonts w:ascii="Arial" w:hAnsi="Arial" w:cs="Arial"/>
        <w:sz w:val="14"/>
        <w:szCs w:val="14"/>
      </w:rPr>
    </w:pPr>
    <w:r>
      <w:rPr>
        <w:noProof/>
        <w:lang w:val="en-SG"/>
      </w:rPr>
      <w:drawing>
        <wp:anchor distT="0" distB="0" distL="114300" distR="114300" simplePos="0" relativeHeight="251661312" behindDoc="0" locked="0" layoutInCell="1" allowOverlap="1" wp14:anchorId="44AE8685" wp14:editId="766B775A">
          <wp:simplePos x="0" y="0"/>
          <wp:positionH relativeFrom="column">
            <wp:posOffset>-304800</wp:posOffset>
          </wp:positionH>
          <wp:positionV relativeFrom="paragraph">
            <wp:posOffset>-800100</wp:posOffset>
          </wp:positionV>
          <wp:extent cx="3752850" cy="9525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from C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85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573" w:rsidRPr="00526D8F">
      <w:rPr>
        <w:rFonts w:ascii="Arial" w:hAnsi="Arial" w:cs="Arial"/>
        <w:sz w:val="14"/>
        <w:szCs w:val="14"/>
      </w:rPr>
      <w:tab/>
    </w:r>
    <w:r w:rsidR="00891028" w:rsidRPr="00891028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2C631" w14:textId="77777777" w:rsidR="00F12CF7" w:rsidRDefault="00F12CF7">
      <w:r>
        <w:separator/>
      </w:r>
    </w:p>
  </w:footnote>
  <w:footnote w:type="continuationSeparator" w:id="0">
    <w:p w14:paraId="370324B0" w14:textId="77777777" w:rsidR="00F12CF7" w:rsidRDefault="00F12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6927" w14:textId="77777777" w:rsidR="00FF7573" w:rsidRDefault="00ED20EE" w:rsidP="00FF7573">
    <w:pPr>
      <w:rPr>
        <w:sz w:val="20"/>
        <w:szCs w:val="20"/>
      </w:rPr>
    </w:pPr>
    <w:r>
      <w:rPr>
        <w:noProof/>
        <w:lang w:val="en-SG"/>
      </w:rPr>
      <w:drawing>
        <wp:anchor distT="0" distB="0" distL="114300" distR="114300" simplePos="0" relativeHeight="251659264" behindDoc="0" locked="0" layoutInCell="1" allowOverlap="1" wp14:anchorId="3F6C98F7" wp14:editId="44351D36">
          <wp:simplePos x="0" y="0"/>
          <wp:positionH relativeFrom="margin">
            <wp:posOffset>-323850</wp:posOffset>
          </wp:positionH>
          <wp:positionV relativeFrom="paragraph">
            <wp:posOffset>-161925</wp:posOffset>
          </wp:positionV>
          <wp:extent cx="1331595" cy="479425"/>
          <wp:effectExtent l="0" t="0" r="190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NTU_Logo_Colour_4C_Positive_Full-Colour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4794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DD43B" w14:textId="77777777" w:rsidR="00FF7573" w:rsidRDefault="00FF7573" w:rsidP="00FF7573">
    <w:pPr>
      <w:rPr>
        <w:sz w:val="20"/>
        <w:szCs w:val="20"/>
      </w:rPr>
    </w:pPr>
  </w:p>
  <w:p w14:paraId="27F3DE2F" w14:textId="77777777" w:rsidR="00FF7573" w:rsidRPr="0060776B" w:rsidRDefault="00FF7573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9E2"/>
    <w:multiLevelType w:val="hybridMultilevel"/>
    <w:tmpl w:val="C8F640A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90A02"/>
    <w:multiLevelType w:val="hybridMultilevel"/>
    <w:tmpl w:val="375AFF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561922">
    <w:abstractNumId w:val="0"/>
  </w:num>
  <w:num w:numId="2" w16cid:durableId="195777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zV3u8ANO5D2cH/heFxMQnnLTUTt64eUnweG39P0XcfMGieknDk+QW5NUdgQpV66biSmUSnsjUMCElaw3uE35Q==" w:salt="tAVvA8V3JPmMoTVmhdEkB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31"/>
    <w:rsid w:val="00005905"/>
    <w:rsid w:val="00014F70"/>
    <w:rsid w:val="00093710"/>
    <w:rsid w:val="000A04ED"/>
    <w:rsid w:val="000A7983"/>
    <w:rsid w:val="000E32A8"/>
    <w:rsid w:val="000E4C3D"/>
    <w:rsid w:val="001361F9"/>
    <w:rsid w:val="001770DF"/>
    <w:rsid w:val="00190704"/>
    <w:rsid w:val="001C681F"/>
    <w:rsid w:val="001D70AD"/>
    <w:rsid w:val="001D76C5"/>
    <w:rsid w:val="0020142A"/>
    <w:rsid w:val="00265AF4"/>
    <w:rsid w:val="002F5BB5"/>
    <w:rsid w:val="00325B60"/>
    <w:rsid w:val="00345BB7"/>
    <w:rsid w:val="0036008B"/>
    <w:rsid w:val="003976A5"/>
    <w:rsid w:val="003A6080"/>
    <w:rsid w:val="003E0415"/>
    <w:rsid w:val="003E2E5D"/>
    <w:rsid w:val="004055DD"/>
    <w:rsid w:val="00423EFE"/>
    <w:rsid w:val="00467DB5"/>
    <w:rsid w:val="00494B93"/>
    <w:rsid w:val="004E5C12"/>
    <w:rsid w:val="00513081"/>
    <w:rsid w:val="00521E6B"/>
    <w:rsid w:val="00526207"/>
    <w:rsid w:val="00526E9C"/>
    <w:rsid w:val="00545589"/>
    <w:rsid w:val="005818D1"/>
    <w:rsid w:val="005A108D"/>
    <w:rsid w:val="005B493C"/>
    <w:rsid w:val="005E5505"/>
    <w:rsid w:val="005E5CE0"/>
    <w:rsid w:val="006003CA"/>
    <w:rsid w:val="0060776B"/>
    <w:rsid w:val="006350DA"/>
    <w:rsid w:val="00644E4D"/>
    <w:rsid w:val="00661101"/>
    <w:rsid w:val="00676A47"/>
    <w:rsid w:val="006A4C2C"/>
    <w:rsid w:val="006A7DED"/>
    <w:rsid w:val="00700CF1"/>
    <w:rsid w:val="00701281"/>
    <w:rsid w:val="007C40CD"/>
    <w:rsid w:val="007C5246"/>
    <w:rsid w:val="00891028"/>
    <w:rsid w:val="00896511"/>
    <w:rsid w:val="008F79CB"/>
    <w:rsid w:val="00927C09"/>
    <w:rsid w:val="009C24E6"/>
    <w:rsid w:val="009C717E"/>
    <w:rsid w:val="00A050B5"/>
    <w:rsid w:val="00A433BE"/>
    <w:rsid w:val="00A85EA3"/>
    <w:rsid w:val="00B013D4"/>
    <w:rsid w:val="00B2057C"/>
    <w:rsid w:val="00B769A2"/>
    <w:rsid w:val="00B9676A"/>
    <w:rsid w:val="00BB0647"/>
    <w:rsid w:val="00BB449E"/>
    <w:rsid w:val="00BF78BF"/>
    <w:rsid w:val="00C33B4F"/>
    <w:rsid w:val="00C37FDA"/>
    <w:rsid w:val="00C51FA0"/>
    <w:rsid w:val="00C5453F"/>
    <w:rsid w:val="00C96B1B"/>
    <w:rsid w:val="00C97FCE"/>
    <w:rsid w:val="00CF6A33"/>
    <w:rsid w:val="00D25085"/>
    <w:rsid w:val="00E0602F"/>
    <w:rsid w:val="00E26696"/>
    <w:rsid w:val="00E533D4"/>
    <w:rsid w:val="00E8509E"/>
    <w:rsid w:val="00EA4AF3"/>
    <w:rsid w:val="00ED20EE"/>
    <w:rsid w:val="00ED6C8F"/>
    <w:rsid w:val="00EE4787"/>
    <w:rsid w:val="00F12CF7"/>
    <w:rsid w:val="00F51931"/>
    <w:rsid w:val="00F5762E"/>
    <w:rsid w:val="00FC6069"/>
    <w:rsid w:val="00FF2ABA"/>
    <w:rsid w:val="00FF5EFA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AE78AD"/>
  <w15:docId w15:val="{F5713CE7-B9CC-4D8E-A499-22A08FD8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26207"/>
    <w:pPr>
      <w:keepNext/>
      <w:widowControl w:val="0"/>
      <w:jc w:val="both"/>
      <w:outlineLvl w:val="1"/>
    </w:pPr>
    <w:rPr>
      <w:rFonts w:ascii="Arial" w:eastAsia="Times New Roman" w:hAnsi="Arial"/>
      <w:color w:val="000000"/>
      <w:sz w:val="16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26207"/>
    <w:pPr>
      <w:keepNext/>
      <w:jc w:val="both"/>
      <w:outlineLvl w:val="2"/>
    </w:pPr>
    <w:rPr>
      <w:rFonts w:ascii="Arial" w:eastAsia="Times New Roman" w:hAnsi="Arial"/>
      <w:sz w:val="16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526207"/>
    <w:pPr>
      <w:keepNext/>
      <w:spacing w:before="120"/>
      <w:jc w:val="both"/>
      <w:outlineLvl w:val="3"/>
    </w:pPr>
    <w:rPr>
      <w:rFonts w:ascii="Arial" w:eastAsia="Times New Roman" w:hAnsi="Arial"/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26207"/>
    <w:pPr>
      <w:keepNext/>
      <w:spacing w:before="60" w:after="60"/>
      <w:jc w:val="both"/>
      <w:outlineLvl w:val="4"/>
    </w:pPr>
    <w:rPr>
      <w:rFonts w:ascii="Arial" w:eastAsia="Times New Roman" w:hAnsi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4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04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746B"/>
  </w:style>
  <w:style w:type="paragraph" w:styleId="Date">
    <w:name w:val="Date"/>
    <w:basedOn w:val="Normal"/>
    <w:next w:val="Normal"/>
    <w:rsid w:val="00CE746B"/>
  </w:style>
  <w:style w:type="character" w:styleId="Hyperlink">
    <w:name w:val="Hyperlink"/>
    <w:basedOn w:val="DefaultParagraphFont"/>
    <w:rsid w:val="00C51FA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26207"/>
    <w:rPr>
      <w:rFonts w:ascii="Arial" w:eastAsia="Times New Roman" w:hAnsi="Arial"/>
      <w:color w:val="000000"/>
      <w:sz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26207"/>
    <w:rPr>
      <w:rFonts w:ascii="Arial" w:eastAsia="Times New Roman" w:hAnsi="Arial"/>
      <w:sz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26207"/>
    <w:rPr>
      <w:rFonts w:ascii="Arial" w:eastAsia="Times New Roman" w:hAnsi="Arial"/>
      <w:b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26207"/>
    <w:rPr>
      <w:rFonts w:ascii="Arial" w:eastAsia="Times New Roman" w:hAnsi="Arial"/>
      <w:lang w:val="en-US" w:eastAsia="en-US"/>
    </w:rPr>
  </w:style>
  <w:style w:type="paragraph" w:styleId="BalloonText">
    <w:name w:val="Balloon Text"/>
    <w:basedOn w:val="Normal"/>
    <w:link w:val="BalloonTextChar"/>
    <w:rsid w:val="007C5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524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C717E"/>
    <w:pPr>
      <w:ind w:left="720"/>
      <w:contextualSpacing/>
    </w:pPr>
  </w:style>
  <w:style w:type="paragraph" w:customStyle="1" w:styleId="ApplicationForm">
    <w:name w:val="Application Form"/>
    <w:basedOn w:val="Normal"/>
    <w:link w:val="ApplicationFormChar"/>
    <w:qFormat/>
    <w:rsid w:val="005818D1"/>
    <w:pPr>
      <w:spacing w:before="40" w:after="40"/>
    </w:pPr>
    <w:rPr>
      <w:rFonts w:ascii="Arial" w:hAnsi="Arial" w:cs="Arial"/>
      <w:sz w:val="20"/>
      <w:szCs w:val="19"/>
    </w:rPr>
  </w:style>
  <w:style w:type="character" w:customStyle="1" w:styleId="ApplicationFormChar">
    <w:name w:val="Application Form Char"/>
    <w:basedOn w:val="DefaultParagraphFont"/>
    <w:link w:val="ApplicationForm"/>
    <w:rsid w:val="005818D1"/>
    <w:rPr>
      <w:rFonts w:ascii="Arial" w:hAnsi="Arial" w:cs="Arial"/>
      <w:szCs w:val="19"/>
      <w:lang w:val="en-US"/>
    </w:rPr>
  </w:style>
  <w:style w:type="character" w:styleId="FollowedHyperlink">
    <w:name w:val="FollowedHyperlink"/>
    <w:basedOn w:val="DefaultParagraphFont"/>
    <w:semiHidden/>
    <w:unhideWhenUsed/>
    <w:rsid w:val="00C545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tu.edu.sg/education/libraries/services/membershi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want\Desktop\B&amp;W%20Letterhead%20Template%20English-%20A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85F186F9D164B9FF0195C84640EA5" ma:contentTypeVersion="11" ma:contentTypeDescription="Create a new document." ma:contentTypeScope="" ma:versionID="3450d95efaae13bc95c1802da58a4b49">
  <xsd:schema xmlns:xsd="http://www.w3.org/2001/XMLSchema" xmlns:xs="http://www.w3.org/2001/XMLSchema" xmlns:p="http://schemas.microsoft.com/office/2006/metadata/properties" xmlns:ns3="3ca91f78-09b6-4c8d-a15d-54177e22c588" xmlns:ns4="fadf2685-6524-4968-8253-deb516924285" targetNamespace="http://schemas.microsoft.com/office/2006/metadata/properties" ma:root="true" ma:fieldsID="18b1f72317ab3aea49c10b36fdeec6a2" ns3:_="" ns4:_="">
    <xsd:import namespace="3ca91f78-09b6-4c8d-a15d-54177e22c588"/>
    <xsd:import namespace="fadf2685-6524-4968-8253-deb5169242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91f78-09b6-4c8d-a15d-54177e22c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f2685-6524-4968-8253-deb51692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5B23E-0B87-41B0-8926-E8F0D4F597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B3032B-3CDE-425C-BA19-D6BE97A8C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91f78-09b6-4c8d-a15d-54177e22c588"/>
    <ds:schemaRef ds:uri="fadf2685-6524-4968-8253-deb516924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CBAF3-FCF9-4F15-94D8-3C4706D813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BA0CF1-99DC-4598-B9BB-A35A821C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B&amp;W Letterhead Template English- AGS.dot</Template>
  <TotalTime>41</TotalTime>
  <Pages>1</Pages>
  <Words>364</Words>
  <Characters>2025</Characters>
  <Application>Microsoft Office Word</Application>
  <DocSecurity>0</DocSecurity>
  <Lines>72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Saturday, June 11, 2005</vt:lpstr>
    </vt:vector>
  </TitlesOfParts>
  <Company>Superskill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Saturday, June 11, 2005</dc:title>
  <dc:creator>Kaur Kulwant</dc:creator>
  <cp:lastModifiedBy>Wu Yao Yao</cp:lastModifiedBy>
  <cp:revision>16</cp:revision>
  <cp:lastPrinted>2006-03-31T06:15:00Z</cp:lastPrinted>
  <dcterms:created xsi:type="dcterms:W3CDTF">2019-12-04T07:40:00Z</dcterms:created>
  <dcterms:modified xsi:type="dcterms:W3CDTF">2023-12-22T06:53:00Z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0x010100F5C85F186F9D164B9FF0195C84640EA5</vt:lpwstr>
  </property>
  <property fmtid="{D5CDD505-2E9C-101B-9397-08002B2CF9AE}" pid="3" name="Order">
    <vt:r8>4200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GrammarlyDocumentId">
    <vt:lpwstr>f98b22227bd9f2f4f0c6d7f6179f6ed516caea5e52edbf67fd6e2b1b4976f4bb</vt:lpwstr>
  </property>
</Properties>
</file>