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0C5AB4B0"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763A0E">
              <w:rPr>
                <w:rFonts w:ascii="Calibri,Bold" w:hAnsi="Calibri,Bold" w:cs="Calibri,Bold"/>
                <w:b/>
                <w:bCs/>
                <w:color w:val="0000FF"/>
                <w:sz w:val="24"/>
                <w:szCs w:val="24"/>
              </w:rPr>
              <w:t xml:space="preserve">Protein </w:t>
            </w:r>
            <w:r w:rsidR="000E394C">
              <w:rPr>
                <w:rFonts w:ascii="Calibri,Bold" w:hAnsi="Calibri,Bold" w:cs="Calibri,Bold"/>
                <w:b/>
                <w:bCs/>
                <w:color w:val="0000FF"/>
                <w:sz w:val="24"/>
                <w:szCs w:val="24"/>
              </w:rPr>
              <w:t>translation and exopolysaccharide biosynthesis</w:t>
            </w:r>
          </w:p>
        </w:tc>
      </w:tr>
      <w:tr w:rsidR="00E0492C" w14:paraId="1B675951" w14:textId="77777777" w:rsidTr="00BE3F2A">
        <w:trPr>
          <w:trHeight w:val="620"/>
        </w:trPr>
        <w:tc>
          <w:tcPr>
            <w:tcW w:w="9576" w:type="dxa"/>
          </w:tcPr>
          <w:p w14:paraId="28F251D2" w14:textId="554357D6" w:rsidR="00F020D3" w:rsidRPr="00777435" w:rsidRDefault="00935E7A" w:rsidP="00F71EE1">
            <w:pP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763A0E">
              <w:rPr>
                <w:rFonts w:ascii="Calibri,Bold" w:hAnsi="Calibri,Bold" w:cs="Calibri,Bold"/>
                <w:b/>
                <w:bCs/>
                <w:color w:val="0000FF"/>
                <w:sz w:val="24"/>
                <w:szCs w:val="24"/>
              </w:rPr>
              <w:t xml:space="preserve"> </w:t>
            </w:r>
            <w:r w:rsidR="000E394C">
              <w:rPr>
                <w:rFonts w:ascii="Calibri,Bold" w:hAnsi="Calibri,Bold" w:cs="Calibri,Bold"/>
                <w:b/>
                <w:bCs/>
                <w:color w:val="0000FF"/>
                <w:sz w:val="24"/>
                <w:szCs w:val="24"/>
              </w:rPr>
              <w:t>Protein translation and regulation in stress response and quality control, exopolysaccharide biosynthesis and regulation</w:t>
            </w:r>
          </w:p>
          <w:p w14:paraId="1B675950" w14:textId="37D5110F" w:rsidR="00E0492C" w:rsidRPr="00C546ED" w:rsidRDefault="00E0492C" w:rsidP="00A6409F">
            <w:pPr>
              <w:spacing w:line="360" w:lineRule="auto"/>
              <w:rPr>
                <w:lang w:val="en-SG"/>
              </w:rPr>
            </w:pPr>
          </w:p>
        </w:tc>
      </w:tr>
      <w:tr w:rsidR="00DF3233" w14:paraId="56C1EACA" w14:textId="77777777" w:rsidTr="00E0492C">
        <w:trPr>
          <w:trHeight w:val="350"/>
        </w:trPr>
        <w:tc>
          <w:tcPr>
            <w:tcW w:w="9576" w:type="dxa"/>
          </w:tcPr>
          <w:p w14:paraId="2ED4E2A3" w14:textId="434CE2EC" w:rsidR="008B60D1" w:rsidRDefault="008B60D1" w:rsidP="008B60D1">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491A17AC" w14:textId="090B09DD" w:rsidR="00DF3233" w:rsidRDefault="00CC1828" w:rsidP="00CC1828">
            <w:pPr>
              <w:spacing w:line="360" w:lineRule="auto"/>
              <w:rPr>
                <w:rFonts w:ascii="Calibri,Bold" w:hAnsi="Calibri,Bold" w:cs="Calibri,Bold"/>
                <w:b/>
                <w:bCs/>
                <w:color w:val="000000"/>
              </w:rPr>
            </w:pPr>
            <w:r w:rsidRPr="00CC1828">
              <w:rPr>
                <w:rFonts w:ascii="Calibri,Bold" w:hAnsi="Calibri,Bold" w:cs="Calibri,Bold"/>
                <w:b/>
                <w:bCs/>
                <w:color w:val="000000"/>
              </w:rPr>
              <w:t xml:space="preserve">In addition to </w:t>
            </w:r>
            <w:r w:rsidR="008B60D1" w:rsidRPr="00CC1828">
              <w:rPr>
                <w:rFonts w:ascii="Calibri,Bold" w:hAnsi="Calibri,Bold" w:cs="Calibri,Bold"/>
                <w:b/>
                <w:bCs/>
                <w:color w:val="000000"/>
              </w:rPr>
              <w:t xml:space="preserve">SBS Research Student Scholarship </w:t>
            </w:r>
            <w:r>
              <w:rPr>
                <w:rFonts w:ascii="Calibri,Bold" w:hAnsi="Calibri,Bold" w:cs="Calibri,Bold"/>
                <w:b/>
                <w:bCs/>
                <w:color w:val="000000"/>
              </w:rPr>
              <w:t>and others (NPGS, A*STAR etc.), we also have financial Scholarship by MOE Tier 2</w:t>
            </w:r>
          </w:p>
          <w:p w14:paraId="7AE5A398" w14:textId="06E638B4" w:rsidR="00CC1828" w:rsidRPr="00CC1828" w:rsidRDefault="00CC1828" w:rsidP="00CC1828">
            <w:pPr>
              <w:spacing w:line="360" w:lineRule="auto"/>
              <w:rPr>
                <w:rFonts w:ascii="Calibri,Bold" w:hAnsi="Calibri,Bold" w:cs="Calibri,Bold"/>
                <w:b/>
                <w:bCs/>
                <w:color w:val="000000"/>
              </w:rPr>
            </w:pPr>
          </w:p>
        </w:tc>
      </w:tr>
      <w:tr w:rsidR="00E0492C" w14:paraId="1B675953" w14:textId="77777777" w:rsidTr="00E0492C">
        <w:trPr>
          <w:trHeight w:val="350"/>
        </w:trPr>
        <w:tc>
          <w:tcPr>
            <w:tcW w:w="9576" w:type="dxa"/>
          </w:tcPr>
          <w:p w14:paraId="1B675952" w14:textId="1B0E273A"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0E394C">
              <w:rPr>
                <w:rFonts w:ascii="Calibri,Bold" w:hAnsi="Calibri,Bold" w:cs="Calibri,Bold"/>
                <w:b/>
                <w:bCs/>
                <w:color w:val="0000FF"/>
                <w:sz w:val="24"/>
                <w:szCs w:val="24"/>
              </w:rPr>
              <w:t xml:space="preserve"> GAO Yonggui</w:t>
            </w:r>
          </w:p>
        </w:tc>
      </w:tr>
      <w:tr w:rsidR="00E0492C" w14:paraId="1B675955" w14:textId="77777777" w:rsidTr="00E0492C">
        <w:trPr>
          <w:trHeight w:val="350"/>
        </w:trPr>
        <w:tc>
          <w:tcPr>
            <w:tcW w:w="9576" w:type="dxa"/>
          </w:tcPr>
          <w:p w14:paraId="1B675954" w14:textId="2FC0EF7F"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758A46CC" w14:textId="38B46A7D" w:rsidR="005956DB" w:rsidRDefault="000E394C" w:rsidP="000E394C">
            <w:pPr>
              <w:pStyle w:val="CommentText"/>
              <w:spacing w:line="264" w:lineRule="auto"/>
              <w:jc w:val="both"/>
              <w:rPr>
                <w:sz w:val="22"/>
                <w:szCs w:val="22"/>
              </w:rPr>
            </w:pPr>
            <w:r w:rsidRPr="0061664F">
              <w:rPr>
                <w:sz w:val="22"/>
                <w:szCs w:val="22"/>
              </w:rPr>
              <w:t xml:space="preserve">How the DNA code becomes life </w:t>
            </w:r>
            <w:r>
              <w:rPr>
                <w:sz w:val="22"/>
                <w:szCs w:val="22"/>
              </w:rPr>
              <w:t>has been a long-standing myst</w:t>
            </w:r>
            <w:r w:rsidRPr="0061664F">
              <w:rPr>
                <w:sz w:val="22"/>
                <w:szCs w:val="22"/>
              </w:rPr>
              <w:t xml:space="preserve">ery.  Today, we know many of the most important </w:t>
            </w:r>
            <w:r w:rsidR="005252D4">
              <w:rPr>
                <w:sz w:val="22"/>
                <w:szCs w:val="22"/>
              </w:rPr>
              <w:t xml:space="preserve">biological </w:t>
            </w:r>
            <w:r w:rsidRPr="0061664F">
              <w:rPr>
                <w:sz w:val="22"/>
                <w:szCs w:val="22"/>
              </w:rPr>
              <w:t xml:space="preserve">processes relevant to this basic issue, all the way down to atomic level. </w:t>
            </w:r>
            <w:r w:rsidR="005252D4">
              <w:rPr>
                <w:sz w:val="22"/>
                <w:szCs w:val="22"/>
              </w:rPr>
              <w:t>Protein translation and regulation involving ribosome</w:t>
            </w:r>
            <w:r w:rsidRPr="0061664F">
              <w:rPr>
                <w:sz w:val="22"/>
                <w:szCs w:val="22"/>
              </w:rPr>
              <w:t xml:space="preserve"> has been an interesting field for </w:t>
            </w:r>
            <w:r>
              <w:rPr>
                <w:sz w:val="22"/>
                <w:szCs w:val="22"/>
              </w:rPr>
              <w:t xml:space="preserve">decades, </w:t>
            </w:r>
            <w:r w:rsidRPr="0061664F">
              <w:rPr>
                <w:sz w:val="22"/>
                <w:szCs w:val="22"/>
              </w:rPr>
              <w:t xml:space="preserve">given its central basis on underlying how the DNA code becomes life. Ribosome can be in diverse functional states involving many factors, understanding the detailed mechanism of ribosome function is important not only as a fundamental issue in life science, but also because many clinically relevant antibiotics target the ribosome. </w:t>
            </w:r>
            <w:r w:rsidR="005252D4">
              <w:rPr>
                <w:sz w:val="22"/>
                <w:szCs w:val="22"/>
              </w:rPr>
              <w:t>In addition, over two hundreds protein factors participate in ribosome biogenesis</w:t>
            </w:r>
            <w:r w:rsidR="00204BC4">
              <w:rPr>
                <w:sz w:val="22"/>
                <w:szCs w:val="22"/>
              </w:rPr>
              <w:t>, its dysfunction would directly</w:t>
            </w:r>
            <w:r w:rsidR="005252D4">
              <w:rPr>
                <w:sz w:val="22"/>
                <w:szCs w:val="22"/>
              </w:rPr>
              <w:t xml:space="preserve"> </w:t>
            </w:r>
            <w:r w:rsidR="00204BC4">
              <w:rPr>
                <w:sz w:val="22"/>
                <w:szCs w:val="22"/>
              </w:rPr>
              <w:t xml:space="preserve">cause </w:t>
            </w:r>
            <w:r w:rsidR="005252D4">
              <w:rPr>
                <w:sz w:val="22"/>
                <w:szCs w:val="22"/>
              </w:rPr>
              <w:t xml:space="preserve">many diseases in human, even including cancer pathogenesis. </w:t>
            </w:r>
            <w:r w:rsidR="00F8185D" w:rsidRPr="00F8185D">
              <w:rPr>
                <w:sz w:val="22"/>
                <w:szCs w:val="22"/>
              </w:rPr>
              <w:t xml:space="preserve">Two macromolecular machines ribosome and </w:t>
            </w:r>
            <w:proofErr w:type="spellStart"/>
            <w:r w:rsidR="00F8185D" w:rsidRPr="00F8185D">
              <w:rPr>
                <w:sz w:val="22"/>
                <w:szCs w:val="22"/>
              </w:rPr>
              <w:t>translocon</w:t>
            </w:r>
            <w:proofErr w:type="spellEnd"/>
            <w:r w:rsidR="00F8185D" w:rsidRPr="00F8185D">
              <w:rPr>
                <w:sz w:val="22"/>
                <w:szCs w:val="22"/>
              </w:rPr>
              <w:t xml:space="preserve"> take a major role in membrane protein biogenesis via a process called co-translational translocation. Not like cytosolic protein biosynthesis, membrane protein biogenesis is much more complicated, cells </w:t>
            </w:r>
            <w:proofErr w:type="gramStart"/>
            <w:r w:rsidR="00F8185D" w:rsidRPr="00F8185D">
              <w:rPr>
                <w:sz w:val="22"/>
                <w:szCs w:val="22"/>
              </w:rPr>
              <w:t>have</w:t>
            </w:r>
            <w:r w:rsidR="009C05FE">
              <w:rPr>
                <w:sz w:val="22"/>
                <w:szCs w:val="22"/>
              </w:rPr>
              <w:t xml:space="preserve"> </w:t>
            </w:r>
            <w:r w:rsidR="00204BC4">
              <w:rPr>
                <w:sz w:val="22"/>
                <w:szCs w:val="22"/>
              </w:rPr>
              <w:t>to</w:t>
            </w:r>
            <w:proofErr w:type="gramEnd"/>
            <w:r w:rsidR="00204BC4">
              <w:rPr>
                <w:sz w:val="22"/>
                <w:szCs w:val="22"/>
              </w:rPr>
              <w:t xml:space="preserve"> employ</w:t>
            </w:r>
            <w:r w:rsidR="00F8185D" w:rsidRPr="00F8185D">
              <w:rPr>
                <w:sz w:val="22"/>
                <w:szCs w:val="22"/>
              </w:rPr>
              <w:t xml:space="preserve"> delicate systems to </w:t>
            </w:r>
            <w:r w:rsidR="009C05FE">
              <w:rPr>
                <w:sz w:val="22"/>
                <w:szCs w:val="22"/>
              </w:rPr>
              <w:t>modulate</w:t>
            </w:r>
            <w:r w:rsidR="00F8185D" w:rsidRPr="00F8185D">
              <w:rPr>
                <w:sz w:val="22"/>
                <w:szCs w:val="22"/>
              </w:rPr>
              <w:t xml:space="preserve"> the quality of these proteins.</w:t>
            </w:r>
            <w:r w:rsidR="00204BC4">
              <w:rPr>
                <w:sz w:val="22"/>
                <w:szCs w:val="22"/>
              </w:rPr>
              <w:t xml:space="preserve"> P</w:t>
            </w:r>
            <w:r w:rsidR="005956DB" w:rsidRPr="00204BC4">
              <w:rPr>
                <w:sz w:val="22"/>
                <w:szCs w:val="22"/>
              </w:rPr>
              <w:t>rotein quality control</w:t>
            </w:r>
            <w:r w:rsidR="00204BC4">
              <w:rPr>
                <w:sz w:val="22"/>
                <w:szCs w:val="22"/>
              </w:rPr>
              <w:t xml:space="preserve"> process, particularly membrane protein biogenesis and quality, lags much behind, but the significance </w:t>
            </w:r>
            <w:r w:rsidR="005956DB" w:rsidRPr="00204BC4">
              <w:rPr>
                <w:sz w:val="22"/>
                <w:szCs w:val="22"/>
              </w:rPr>
              <w:t xml:space="preserve">in human </w:t>
            </w:r>
            <w:r w:rsidR="00204BC4">
              <w:rPr>
                <w:sz w:val="22"/>
                <w:szCs w:val="22"/>
              </w:rPr>
              <w:t>could be reflected by its direc</w:t>
            </w:r>
            <w:r w:rsidR="00E71944">
              <w:rPr>
                <w:sz w:val="22"/>
                <w:szCs w:val="22"/>
              </w:rPr>
              <w:t xml:space="preserve">t correlation with </w:t>
            </w:r>
            <w:r w:rsidR="005956DB" w:rsidRPr="00204BC4">
              <w:rPr>
                <w:sz w:val="22"/>
                <w:szCs w:val="22"/>
              </w:rPr>
              <w:t>cellular protein homeostasis and protein aggregates which may cause ageing-associated diseases (like neurodegenerative disorders)</w:t>
            </w:r>
            <w:r w:rsidR="00E71944">
              <w:rPr>
                <w:sz w:val="22"/>
                <w:szCs w:val="22"/>
              </w:rPr>
              <w:t xml:space="preserve">. </w:t>
            </w:r>
            <w:r w:rsidR="009C05FE">
              <w:rPr>
                <w:sz w:val="22"/>
                <w:szCs w:val="22"/>
              </w:rPr>
              <w:t xml:space="preserve">A better understanding of protein translation and regulation in stress response and quality control would have both scientific impact and practical significance such as biomedical disease prevention and treatment. </w:t>
            </w:r>
          </w:p>
          <w:p w14:paraId="7C66105A" w14:textId="728E4FD1" w:rsidR="009C05FE" w:rsidRDefault="009C05FE" w:rsidP="000E394C">
            <w:pPr>
              <w:pStyle w:val="CommentText"/>
              <w:spacing w:line="264" w:lineRule="auto"/>
              <w:jc w:val="both"/>
              <w:rPr>
                <w:sz w:val="22"/>
                <w:szCs w:val="22"/>
              </w:rPr>
            </w:pPr>
          </w:p>
          <w:p w14:paraId="74192327" w14:textId="6B88539F" w:rsidR="00E117FA" w:rsidRDefault="009C05FE" w:rsidP="009C05FE">
            <w:pPr>
              <w:jc w:val="both"/>
              <w:rPr>
                <w:rFonts w:ascii="Times New Roman" w:eastAsia="Times New Roman" w:hAnsi="Times New Roman" w:cs="Times New Roman"/>
              </w:rPr>
            </w:pPr>
            <w:r w:rsidRPr="00431788">
              <w:rPr>
                <w:rFonts w:ascii="Times New Roman" w:eastAsia="Times New Roman" w:hAnsi="Times New Roman" w:cs="Times New Roman"/>
              </w:rPr>
              <w:t xml:space="preserve">Bacteria and plants synthesize a wide range of exopolysaccharides which have been implicated in diverse biological functions, including structural components/building blocks, biofilm formation, pathogenicity, and so on. Furthermore, these exopolysaccharides have been </w:t>
            </w:r>
            <w:r w:rsidR="00E117FA">
              <w:rPr>
                <w:rFonts w:ascii="Times New Roman" w:eastAsia="Times New Roman" w:hAnsi="Times New Roman" w:cs="Times New Roman"/>
              </w:rPr>
              <w:t xml:space="preserve">widely </w:t>
            </w:r>
            <w:r w:rsidRPr="00431788">
              <w:rPr>
                <w:rFonts w:ascii="Times New Roman" w:eastAsia="Times New Roman" w:hAnsi="Times New Roman" w:cs="Times New Roman"/>
              </w:rPr>
              <w:t xml:space="preserve">used in industrial application and food additive. In contrast to the significance of exopolysaccharides, molecular mechanism of exopolysaccharides biosynthesis and </w:t>
            </w:r>
            <w:r w:rsidR="00716ED8">
              <w:rPr>
                <w:rFonts w:ascii="Times New Roman" w:eastAsia="Times New Roman" w:hAnsi="Times New Roman" w:cs="Times New Roman"/>
              </w:rPr>
              <w:t>thier</w:t>
            </w:r>
            <w:r w:rsidRPr="00431788">
              <w:rPr>
                <w:rFonts w:ascii="Times New Roman" w:eastAsia="Times New Roman" w:hAnsi="Times New Roman" w:cs="Times New Roman"/>
              </w:rPr>
              <w:t xml:space="preserve"> regulation largely remains elusive. </w:t>
            </w:r>
          </w:p>
          <w:p w14:paraId="10F2FD20" w14:textId="77777777" w:rsidR="00E117FA" w:rsidRDefault="00E117FA" w:rsidP="009C05FE">
            <w:pPr>
              <w:jc w:val="both"/>
              <w:rPr>
                <w:rFonts w:ascii="Times New Roman" w:eastAsia="Times New Roman" w:hAnsi="Times New Roman" w:cs="Times New Roman"/>
              </w:rPr>
            </w:pPr>
          </w:p>
          <w:p w14:paraId="6F9C37BF" w14:textId="77777777" w:rsidR="000E394C" w:rsidRPr="000E394C" w:rsidRDefault="000E394C" w:rsidP="00E0492C">
            <w:pPr>
              <w:autoSpaceDE w:val="0"/>
              <w:autoSpaceDN w:val="0"/>
              <w:adjustRightInd w:val="0"/>
              <w:rPr>
                <w:rFonts w:ascii="Calibri,Bold" w:hAnsi="Calibri,Bold" w:cs="Calibri,Bold"/>
                <w:b/>
                <w:bCs/>
                <w:color w:val="000000"/>
                <w:lang w:val="en-GB"/>
              </w:rPr>
            </w:pPr>
          </w:p>
          <w:p w14:paraId="6A2DADF1" w14:textId="77777777" w:rsidR="000E394C" w:rsidRDefault="000E394C" w:rsidP="00E0492C">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1B675965" w14:textId="7576DEEC" w:rsidR="00E0492C" w:rsidRDefault="00E0492C"/>
          <w:p w14:paraId="23075718" w14:textId="738EB5D7" w:rsidR="00716ED8" w:rsidRPr="00716ED8" w:rsidRDefault="00716ED8" w:rsidP="00716ED8">
            <w:pPr>
              <w:jc w:val="both"/>
              <w:rPr>
                <w:rFonts w:ascii="Times New Roman" w:eastAsia="Times New Roman" w:hAnsi="Times New Roman" w:cs="Times New Roman"/>
              </w:rPr>
            </w:pPr>
            <w:r w:rsidRPr="00716ED8">
              <w:rPr>
                <w:rFonts w:ascii="Times New Roman" w:eastAsia="Times New Roman" w:hAnsi="Times New Roman" w:cs="Times New Roman"/>
              </w:rPr>
              <w:t xml:space="preserve">To address the issues and close the gaps as aforementioned, </w:t>
            </w:r>
            <w:proofErr w:type="gramStart"/>
            <w:r w:rsidRPr="00716ED8">
              <w:rPr>
                <w:rFonts w:ascii="Times New Roman" w:eastAsia="Times New Roman" w:hAnsi="Times New Roman" w:cs="Times New Roman"/>
              </w:rPr>
              <w:t>multidisciplinary</w:t>
            </w:r>
            <w:proofErr w:type="gramEnd"/>
            <w:r w:rsidRPr="00716ED8">
              <w:rPr>
                <w:rFonts w:ascii="Times New Roman" w:eastAsia="Times New Roman" w:hAnsi="Times New Roman" w:cs="Times New Roman"/>
              </w:rPr>
              <w:t xml:space="preserve"> and complementary approaches, including structural methods, biochemical, biophysical and functional investigation, will be employed to unravel atomic information of the functional complex</w:t>
            </w:r>
            <w:r w:rsidR="009B6770">
              <w:rPr>
                <w:rFonts w:ascii="Times New Roman" w:eastAsia="Times New Roman" w:hAnsi="Times New Roman" w:cs="Times New Roman"/>
              </w:rPr>
              <w:t xml:space="preserve"> (such DNA/RNA-protein complex)</w:t>
            </w:r>
            <w:r w:rsidRPr="00716ED8">
              <w:rPr>
                <w:rFonts w:ascii="Times New Roman" w:eastAsia="Times New Roman" w:hAnsi="Times New Roman" w:cs="Times New Roman"/>
              </w:rPr>
              <w:t xml:space="preserve"> involving protein translation, quality control, </w:t>
            </w:r>
            <w:r>
              <w:rPr>
                <w:rFonts w:ascii="Times New Roman" w:eastAsia="Times New Roman" w:hAnsi="Times New Roman" w:cs="Times New Roman"/>
              </w:rPr>
              <w:t xml:space="preserve">exopolysaccharides </w:t>
            </w:r>
            <w:r w:rsidRPr="00EB3B87">
              <w:rPr>
                <w:rFonts w:ascii="Times New Roman" w:eastAsia="Times New Roman" w:hAnsi="Times New Roman" w:cs="Times New Roman"/>
              </w:rPr>
              <w:t xml:space="preserve">synthase </w:t>
            </w:r>
            <w:r w:rsidR="009B6770">
              <w:rPr>
                <w:rFonts w:ascii="Times New Roman" w:eastAsia="Times New Roman" w:hAnsi="Times New Roman" w:cs="Times New Roman"/>
              </w:rPr>
              <w:t xml:space="preserve">enzyme machinery </w:t>
            </w:r>
            <w:r w:rsidRPr="00716ED8">
              <w:rPr>
                <w:rFonts w:ascii="Times New Roman" w:eastAsia="Times New Roman" w:hAnsi="Times New Roman" w:cs="Times New Roman"/>
              </w:rPr>
              <w:t xml:space="preserve">as well as to elucidate the molecular mechanism. The lab, </w:t>
            </w:r>
            <w:r>
              <w:rPr>
                <w:rFonts w:ascii="Times New Roman" w:eastAsia="Times New Roman" w:hAnsi="Times New Roman" w:cs="Times New Roman"/>
              </w:rPr>
              <w:t>I</w:t>
            </w:r>
            <w:r w:rsidRPr="00716ED8">
              <w:rPr>
                <w:rFonts w:ascii="Times New Roman" w:eastAsia="Times New Roman" w:hAnsi="Times New Roman" w:cs="Times New Roman"/>
              </w:rPr>
              <w:t xml:space="preserve">nstitute and </w:t>
            </w:r>
            <w:r>
              <w:rPr>
                <w:rFonts w:ascii="Times New Roman" w:eastAsia="Times New Roman" w:hAnsi="Times New Roman" w:cs="Times New Roman"/>
              </w:rPr>
              <w:t>S</w:t>
            </w:r>
            <w:r w:rsidRPr="00716ED8">
              <w:rPr>
                <w:rFonts w:ascii="Times New Roman" w:eastAsia="Times New Roman" w:hAnsi="Times New Roman" w:cs="Times New Roman"/>
              </w:rPr>
              <w:t xml:space="preserve">chool are fully equipped for all aspects of molecular biology, protein chemistry, and structural-functional analysis. In particular, the recently advanced techniques Cryo-electron microscopy (Cryo-EM), free-electron laser (FEL) (including X-ray), could greatly help and benefit our research work. The research outcome would boost our understanding of protein translation and exopolysaccharide biosynthesis. Meanwhile, the detailed information of functional protein complex associated with disease and industry would be developed for antibacterial drug discovery and potential application such as food biotechnology. </w:t>
            </w:r>
          </w:p>
          <w:p w14:paraId="1B675967" w14:textId="77777777" w:rsidR="00E0492C" w:rsidRDefault="00E0492C"/>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4A68" w14:textId="77777777" w:rsidR="00397237" w:rsidRDefault="00397237" w:rsidP="003276E4">
      <w:pPr>
        <w:spacing w:after="0" w:line="240" w:lineRule="auto"/>
      </w:pPr>
      <w:r>
        <w:separator/>
      </w:r>
    </w:p>
  </w:endnote>
  <w:endnote w:type="continuationSeparator" w:id="0">
    <w:p w14:paraId="6C74A9A8" w14:textId="77777777" w:rsidR="00397237" w:rsidRDefault="00397237"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F055" w14:textId="77777777" w:rsidR="00397237" w:rsidRDefault="00397237" w:rsidP="003276E4">
      <w:pPr>
        <w:spacing w:after="0" w:line="240" w:lineRule="auto"/>
      </w:pPr>
      <w:r>
        <w:separator/>
      </w:r>
    </w:p>
  </w:footnote>
  <w:footnote w:type="continuationSeparator" w:id="0">
    <w:p w14:paraId="4D10A7A7" w14:textId="77777777" w:rsidR="00397237" w:rsidRDefault="00397237"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D7B54"/>
    <w:rsid w:val="000E394C"/>
    <w:rsid w:val="00106998"/>
    <w:rsid w:val="001153EE"/>
    <w:rsid w:val="00116445"/>
    <w:rsid w:val="00124732"/>
    <w:rsid w:val="0014176C"/>
    <w:rsid w:val="00176FEA"/>
    <w:rsid w:val="00184FF9"/>
    <w:rsid w:val="00194A1F"/>
    <w:rsid w:val="001E40A8"/>
    <w:rsid w:val="00204BC4"/>
    <w:rsid w:val="00277885"/>
    <w:rsid w:val="002A0288"/>
    <w:rsid w:val="002F46E2"/>
    <w:rsid w:val="002F70EA"/>
    <w:rsid w:val="003116D4"/>
    <w:rsid w:val="003276E4"/>
    <w:rsid w:val="003830D9"/>
    <w:rsid w:val="00397237"/>
    <w:rsid w:val="003E0C67"/>
    <w:rsid w:val="00482249"/>
    <w:rsid w:val="00487E01"/>
    <w:rsid w:val="004E10BE"/>
    <w:rsid w:val="005252D4"/>
    <w:rsid w:val="00542CFC"/>
    <w:rsid w:val="00567DC9"/>
    <w:rsid w:val="005956DB"/>
    <w:rsid w:val="005F1F22"/>
    <w:rsid w:val="00613E0F"/>
    <w:rsid w:val="00620B3A"/>
    <w:rsid w:val="006327F7"/>
    <w:rsid w:val="00667931"/>
    <w:rsid w:val="0069179B"/>
    <w:rsid w:val="006C0381"/>
    <w:rsid w:val="00707275"/>
    <w:rsid w:val="00716ED8"/>
    <w:rsid w:val="007224BF"/>
    <w:rsid w:val="00724EBA"/>
    <w:rsid w:val="00763A0E"/>
    <w:rsid w:val="00777435"/>
    <w:rsid w:val="007B4C6A"/>
    <w:rsid w:val="007C436A"/>
    <w:rsid w:val="00826C51"/>
    <w:rsid w:val="00826C65"/>
    <w:rsid w:val="00875D40"/>
    <w:rsid w:val="008B60D1"/>
    <w:rsid w:val="008D44CA"/>
    <w:rsid w:val="00935E7A"/>
    <w:rsid w:val="009B6770"/>
    <w:rsid w:val="009C05FE"/>
    <w:rsid w:val="009C4A8A"/>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CC1828"/>
    <w:rsid w:val="00D078A5"/>
    <w:rsid w:val="00D50A47"/>
    <w:rsid w:val="00D60A51"/>
    <w:rsid w:val="00D62245"/>
    <w:rsid w:val="00DA4E5C"/>
    <w:rsid w:val="00DF3233"/>
    <w:rsid w:val="00E01281"/>
    <w:rsid w:val="00E0492C"/>
    <w:rsid w:val="00E117FA"/>
    <w:rsid w:val="00E27D91"/>
    <w:rsid w:val="00E71944"/>
    <w:rsid w:val="00E77A27"/>
    <w:rsid w:val="00E8579B"/>
    <w:rsid w:val="00F020D3"/>
    <w:rsid w:val="00F413BD"/>
    <w:rsid w:val="00F71EE1"/>
    <w:rsid w:val="00F77E67"/>
    <w:rsid w:val="00F8185D"/>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paragraph" w:styleId="CommentText">
    <w:name w:val="annotation text"/>
    <w:basedOn w:val="Normal"/>
    <w:link w:val="CommentTextChar"/>
    <w:uiPriority w:val="99"/>
    <w:rsid w:val="000E394C"/>
    <w:pPr>
      <w:spacing w:after="0" w:line="240" w:lineRule="auto"/>
    </w:pPr>
    <w:rPr>
      <w:rFonts w:ascii="Times New Roman" w:eastAsia="Times New Roman" w:hAnsi="Times New Roman" w:cs="Times New Roman"/>
      <w:sz w:val="24"/>
      <w:szCs w:val="24"/>
      <w:lang w:val="en-GB" w:eastAsia="en-US"/>
    </w:rPr>
  </w:style>
  <w:style w:type="character" w:customStyle="1" w:styleId="CommentTextChar">
    <w:name w:val="Comment Text Char"/>
    <w:basedOn w:val="DefaultParagraphFont"/>
    <w:link w:val="CommentText"/>
    <w:uiPriority w:val="99"/>
    <w:rsid w:val="000E394C"/>
    <w:rPr>
      <w:rFonts w:ascii="Times New Roman" w:eastAsia="Times New Roman" w:hAnsi="Times New Roman" w:cs="Times New Roman"/>
      <w:sz w:val="24"/>
      <w:szCs w:val="24"/>
      <w:lang w:val="en-GB" w:eastAsia="en-US"/>
    </w:rPr>
  </w:style>
  <w:style w:type="paragraph" w:styleId="NormalWeb">
    <w:name w:val="Normal (Web)"/>
    <w:basedOn w:val="Normal"/>
    <w:uiPriority w:val="99"/>
    <w:rsid w:val="00E117FA"/>
    <w:pPr>
      <w:spacing w:beforeLines="1" w:afterLines="1" w:after="0" w:line="240" w:lineRule="auto"/>
    </w:pPr>
    <w:rPr>
      <w:rFonts w:ascii="Times" w:eastAsiaTheme="minorHAnsi"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Chong Chye Hong, May</cp:lastModifiedBy>
  <cp:revision>2</cp:revision>
  <dcterms:created xsi:type="dcterms:W3CDTF">2022-11-21T12:21:00Z</dcterms:created>
  <dcterms:modified xsi:type="dcterms:W3CDTF">2022-11-21T12:21:00Z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