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5ACF" w14:textId="77777777" w:rsidR="00910188" w:rsidRPr="0056086B" w:rsidRDefault="00382067" w:rsidP="00910188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Appe</w:t>
      </w:r>
      <w:r w:rsidRPr="0056086B">
        <w:rPr>
          <w:rFonts w:ascii="Arial" w:hAnsi="Arial" w:cs="Arial"/>
          <w:b/>
          <w:sz w:val="22"/>
          <w:szCs w:val="22"/>
        </w:rPr>
        <w:t>ndix 3</w:t>
      </w:r>
      <w:r w:rsidR="00472A35" w:rsidRPr="0056086B">
        <w:rPr>
          <w:rFonts w:ascii="Arial" w:hAnsi="Arial" w:cs="Arial"/>
          <w:b/>
          <w:sz w:val="22"/>
          <w:szCs w:val="22"/>
        </w:rPr>
        <w:t xml:space="preserve"> – Noise Monitoring Report (Sample)</w:t>
      </w:r>
      <w:r w:rsidR="00165711" w:rsidRPr="0056086B">
        <w:rPr>
          <w:rFonts w:ascii="Arial" w:hAnsi="Arial" w:cs="Arial"/>
          <w:b/>
          <w:sz w:val="22"/>
          <w:szCs w:val="22"/>
        </w:rPr>
        <w:t xml:space="preserve"> </w:t>
      </w:r>
      <w:r w:rsidR="00165711" w:rsidRPr="0056086B">
        <w:rPr>
          <w:rFonts w:ascii="Arial" w:hAnsi="Arial" w:cs="Arial"/>
          <w:i/>
          <w:sz w:val="16"/>
          <w:szCs w:val="16"/>
        </w:rPr>
        <w:t>For excessive noise</w:t>
      </w:r>
      <w:r w:rsidR="00165711" w:rsidRPr="0056086B">
        <w:rPr>
          <w:rFonts w:ascii="Arial" w:hAnsi="Arial" w:cs="Arial"/>
          <w:b/>
          <w:sz w:val="22"/>
          <w:szCs w:val="22"/>
        </w:rPr>
        <w:t xml:space="preserve"> </w:t>
      </w:r>
    </w:p>
    <w:p w14:paraId="3D7479F6" w14:textId="77777777" w:rsidR="00910188" w:rsidRPr="0056086B" w:rsidRDefault="00910188" w:rsidP="00910188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3877A624" w14:textId="77777777" w:rsidR="00910188" w:rsidRPr="0056086B" w:rsidRDefault="00910188" w:rsidP="00910188">
      <w:pPr>
        <w:tabs>
          <w:tab w:val="clear" w:pos="576"/>
        </w:tabs>
        <w:rPr>
          <w:rFonts w:ascii="Arial" w:hAnsi="Arial" w:cs="Arial"/>
          <w:sz w:val="22"/>
          <w:szCs w:val="22"/>
          <w:u w:val="single"/>
        </w:rPr>
      </w:pPr>
      <w:r w:rsidRPr="0056086B">
        <w:rPr>
          <w:rFonts w:ascii="Arial" w:hAnsi="Arial" w:cs="Arial"/>
          <w:sz w:val="22"/>
          <w:szCs w:val="22"/>
        </w:rPr>
        <w:t>School/Department:</w:t>
      </w:r>
      <w:r w:rsidRPr="0056086B">
        <w:rPr>
          <w:rFonts w:ascii="Arial" w:hAnsi="Arial" w:cs="Arial"/>
          <w:sz w:val="22"/>
          <w:szCs w:val="22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</w:p>
    <w:p w14:paraId="612D8067" w14:textId="77777777" w:rsidR="00910188" w:rsidRPr="0056086B" w:rsidRDefault="00910188" w:rsidP="00910188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29A3DAA4" w14:textId="77777777" w:rsidR="00910188" w:rsidRPr="0056086B" w:rsidRDefault="00910188" w:rsidP="00910188">
      <w:pPr>
        <w:tabs>
          <w:tab w:val="clear" w:pos="576"/>
        </w:tabs>
        <w:rPr>
          <w:rFonts w:ascii="Arial" w:hAnsi="Arial" w:cs="Arial"/>
          <w:sz w:val="22"/>
          <w:szCs w:val="22"/>
          <w:u w:val="single"/>
        </w:rPr>
      </w:pPr>
      <w:r w:rsidRPr="0056086B">
        <w:rPr>
          <w:rFonts w:ascii="Arial" w:hAnsi="Arial" w:cs="Arial"/>
          <w:sz w:val="22"/>
          <w:szCs w:val="22"/>
        </w:rPr>
        <w:t>Conducted by:</w:t>
      </w:r>
      <w:r w:rsidRPr="0056086B">
        <w:rPr>
          <w:rFonts w:ascii="Arial" w:hAnsi="Arial" w:cs="Arial"/>
          <w:sz w:val="22"/>
          <w:szCs w:val="22"/>
        </w:rPr>
        <w:tab/>
      </w:r>
      <w:r w:rsidRPr="0056086B">
        <w:rPr>
          <w:rFonts w:ascii="Arial" w:hAnsi="Arial" w:cs="Arial"/>
          <w:sz w:val="22"/>
          <w:szCs w:val="22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</w:rPr>
        <w:t xml:space="preserve"> </w:t>
      </w:r>
      <w:r w:rsidRPr="0056086B">
        <w:rPr>
          <w:rFonts w:ascii="Arial" w:hAnsi="Arial" w:cs="Arial"/>
          <w:sz w:val="22"/>
          <w:szCs w:val="22"/>
        </w:rPr>
        <w:tab/>
        <w:t>Date:</w:t>
      </w:r>
      <w:r w:rsidRPr="0056086B">
        <w:rPr>
          <w:rFonts w:ascii="Arial" w:hAnsi="Arial" w:cs="Arial"/>
          <w:sz w:val="22"/>
          <w:szCs w:val="22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</w:p>
    <w:p w14:paraId="0E079CA6" w14:textId="77777777" w:rsidR="00910188" w:rsidRPr="0056086B" w:rsidRDefault="00910188" w:rsidP="00910188">
      <w:pPr>
        <w:tabs>
          <w:tab w:val="clear" w:pos="576"/>
        </w:tabs>
        <w:rPr>
          <w:rFonts w:ascii="Arial" w:hAnsi="Arial" w:cs="Arial"/>
          <w:sz w:val="22"/>
          <w:szCs w:val="22"/>
          <w:u w:val="single"/>
        </w:rPr>
      </w:pPr>
    </w:p>
    <w:p w14:paraId="55114254" w14:textId="77777777" w:rsidR="00910188" w:rsidRPr="0056086B" w:rsidRDefault="00910188" w:rsidP="00910188">
      <w:pPr>
        <w:tabs>
          <w:tab w:val="clear" w:pos="576"/>
        </w:tabs>
        <w:rPr>
          <w:rFonts w:ascii="Arial" w:hAnsi="Arial" w:cs="Arial"/>
          <w:sz w:val="22"/>
          <w:szCs w:val="22"/>
        </w:rPr>
      </w:pPr>
      <w:r w:rsidRPr="0056086B">
        <w:rPr>
          <w:rFonts w:ascii="Arial" w:hAnsi="Arial" w:cs="Arial"/>
          <w:sz w:val="22"/>
          <w:szCs w:val="22"/>
        </w:rPr>
        <w:t xml:space="preserve">Noise meter used: </w:t>
      </w:r>
      <w:r w:rsidRPr="0056086B">
        <w:rPr>
          <w:rFonts w:ascii="Arial" w:hAnsi="Arial" w:cs="Arial"/>
          <w:sz w:val="22"/>
          <w:szCs w:val="22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</w:rPr>
        <w:t xml:space="preserve"> (brand &amp; model)</w:t>
      </w:r>
    </w:p>
    <w:p w14:paraId="122A68EF" w14:textId="77777777" w:rsidR="00910188" w:rsidRPr="0056086B" w:rsidRDefault="00910188" w:rsidP="00910188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00085931" w14:textId="77777777" w:rsidR="00910188" w:rsidRPr="0056086B" w:rsidRDefault="00910188" w:rsidP="00910188">
      <w:pPr>
        <w:tabs>
          <w:tab w:val="clear" w:pos="576"/>
        </w:tabs>
        <w:rPr>
          <w:rFonts w:ascii="Arial" w:hAnsi="Arial" w:cs="Arial"/>
          <w:sz w:val="22"/>
          <w:szCs w:val="22"/>
          <w:u w:val="single"/>
        </w:rPr>
      </w:pPr>
      <w:r w:rsidRPr="0056086B">
        <w:rPr>
          <w:rFonts w:ascii="Arial" w:hAnsi="Arial" w:cs="Arial"/>
          <w:sz w:val="22"/>
          <w:szCs w:val="22"/>
        </w:rPr>
        <w:t xml:space="preserve">Last calibrated: </w:t>
      </w:r>
      <w:r w:rsidRPr="0056086B">
        <w:rPr>
          <w:rFonts w:ascii="Arial" w:hAnsi="Arial" w:cs="Arial"/>
          <w:sz w:val="22"/>
          <w:szCs w:val="22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</w:rPr>
        <w:tab/>
        <w:t xml:space="preserve">Next calibration: </w:t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</w:p>
    <w:p w14:paraId="5B526166" w14:textId="77777777" w:rsidR="00910188" w:rsidRPr="0056086B" w:rsidRDefault="00910188" w:rsidP="00910188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026F7388" w14:textId="77777777" w:rsidR="00910188" w:rsidRPr="0056086B" w:rsidRDefault="00910188" w:rsidP="00910188">
      <w:pPr>
        <w:tabs>
          <w:tab w:val="clear" w:pos="576"/>
        </w:tabs>
        <w:rPr>
          <w:rFonts w:ascii="Arial" w:hAnsi="Arial" w:cs="Arial"/>
          <w:sz w:val="22"/>
          <w:szCs w:val="22"/>
        </w:rPr>
      </w:pPr>
      <w:r w:rsidRPr="0056086B">
        <w:rPr>
          <w:rFonts w:ascii="Arial" w:hAnsi="Arial" w:cs="Arial"/>
          <w:sz w:val="22"/>
          <w:szCs w:val="22"/>
        </w:rPr>
        <w:t xml:space="preserve">Location: </w:t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  <w:u w:val="single"/>
        </w:rPr>
        <w:tab/>
      </w:r>
      <w:r w:rsidRPr="0056086B">
        <w:rPr>
          <w:rFonts w:ascii="Arial" w:hAnsi="Arial" w:cs="Arial"/>
          <w:sz w:val="22"/>
          <w:szCs w:val="22"/>
        </w:rPr>
        <w:t xml:space="preserve"> (sketch or attach the room layout plan and indicate the location or point(s) measured).</w:t>
      </w:r>
    </w:p>
    <w:p w14:paraId="08AFD19F" w14:textId="77777777" w:rsidR="00910188" w:rsidRPr="0056086B" w:rsidRDefault="00910188" w:rsidP="00910188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910188" w:rsidRPr="0056086B" w14:paraId="41D8FACE" w14:textId="77777777" w:rsidTr="0003612A">
        <w:tc>
          <w:tcPr>
            <w:tcW w:w="9287" w:type="dxa"/>
            <w:shd w:val="clear" w:color="auto" w:fill="auto"/>
          </w:tcPr>
          <w:p w14:paraId="5C09707E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2D774A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464784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329A0D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4CAB62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B578D17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CC97ED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ED4081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7D073CD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2F73857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395CA3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A3BCCB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8EA0F2" w14:textId="77777777" w:rsidR="00382067" w:rsidRPr="0056086B" w:rsidRDefault="00382067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C13EA7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8D653C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9717D18" w14:textId="77777777" w:rsidR="00910188" w:rsidRPr="0056086B" w:rsidRDefault="00910188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1A78B1" w14:textId="77777777" w:rsidR="00910188" w:rsidRPr="0056086B" w:rsidRDefault="00910188" w:rsidP="00910188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5E94FF8E" w14:textId="77777777" w:rsidR="00910188" w:rsidRPr="0056086B" w:rsidRDefault="00910188" w:rsidP="00910188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  <w:r w:rsidRPr="0056086B">
        <w:rPr>
          <w:rFonts w:ascii="Arial" w:hAnsi="Arial" w:cs="Arial"/>
          <w:b/>
          <w:sz w:val="22"/>
          <w:szCs w:val="22"/>
        </w:rPr>
        <w:t>Measured Readings</w:t>
      </w:r>
    </w:p>
    <w:p w14:paraId="151CE1F3" w14:textId="77777777" w:rsidR="00910188" w:rsidRPr="0056086B" w:rsidRDefault="00910188" w:rsidP="00910188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1381"/>
        <w:gridCol w:w="1358"/>
        <w:gridCol w:w="1701"/>
        <w:gridCol w:w="1560"/>
        <w:gridCol w:w="1949"/>
      </w:tblGrid>
      <w:tr w:rsidR="00910188" w:rsidRPr="0056086B" w14:paraId="76BCF177" w14:textId="77777777" w:rsidTr="0003612A">
        <w:trPr>
          <w:trHeight w:hRule="exact" w:val="1021"/>
        </w:trPr>
        <w:tc>
          <w:tcPr>
            <w:tcW w:w="1338" w:type="dxa"/>
            <w:shd w:val="clear" w:color="auto" w:fill="auto"/>
            <w:vAlign w:val="center"/>
          </w:tcPr>
          <w:p w14:paraId="1014E851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</w:rPr>
            </w:pPr>
            <w:r w:rsidRPr="0056086B">
              <w:rPr>
                <w:rFonts w:ascii="Arial" w:hAnsi="Arial" w:cs="Arial"/>
                <w:b/>
              </w:rPr>
              <w:t>Location or Point</w:t>
            </w:r>
          </w:p>
          <w:p w14:paraId="0D213861" w14:textId="77777777" w:rsidR="00E813BF" w:rsidRPr="0056086B" w:rsidRDefault="00E813BF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E7CA99E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</w:rPr>
            </w:pPr>
            <w:r w:rsidRPr="0056086B">
              <w:rPr>
                <w:rFonts w:ascii="Arial" w:hAnsi="Arial" w:cs="Arial"/>
                <w:b/>
              </w:rPr>
              <w:t>Measured sound level in dB(A)</w:t>
            </w:r>
          </w:p>
        </w:tc>
        <w:tc>
          <w:tcPr>
            <w:tcW w:w="1358" w:type="dxa"/>
            <w:vAlign w:val="center"/>
          </w:tcPr>
          <w:p w14:paraId="1F83FE13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</w:rPr>
            </w:pPr>
            <w:r w:rsidRPr="0056086B">
              <w:rPr>
                <w:rFonts w:ascii="Arial" w:hAnsi="Arial" w:cs="Arial"/>
                <w:b/>
              </w:rPr>
              <w:t>Duration of Exposure (Minutes)</w:t>
            </w:r>
          </w:p>
        </w:tc>
        <w:tc>
          <w:tcPr>
            <w:tcW w:w="1701" w:type="dxa"/>
            <w:vAlign w:val="center"/>
          </w:tcPr>
          <w:p w14:paraId="25B6D30E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</w:rPr>
            </w:pPr>
            <w:r w:rsidRPr="0056086B">
              <w:rPr>
                <w:rFonts w:ascii="Arial" w:hAnsi="Arial" w:cs="Arial"/>
                <w:b/>
              </w:rPr>
              <w:t>Frequency of Exposure (Times per day)</w:t>
            </w:r>
          </w:p>
        </w:tc>
        <w:tc>
          <w:tcPr>
            <w:tcW w:w="1560" w:type="dxa"/>
            <w:vAlign w:val="center"/>
          </w:tcPr>
          <w:p w14:paraId="71CB83BE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</w:rPr>
            </w:pPr>
            <w:r w:rsidRPr="0056086B">
              <w:rPr>
                <w:rFonts w:ascii="Arial" w:hAnsi="Arial" w:cs="Arial"/>
                <w:b/>
              </w:rPr>
              <w:t>Total duration per day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78A110D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</w:rPr>
            </w:pPr>
            <w:r w:rsidRPr="0056086B">
              <w:rPr>
                <w:rFonts w:ascii="Arial" w:hAnsi="Arial" w:cs="Arial"/>
                <w:b/>
              </w:rPr>
              <w:t>Further action needed (Y/N), state action if Yes</w:t>
            </w:r>
          </w:p>
        </w:tc>
      </w:tr>
      <w:tr w:rsidR="00910188" w:rsidRPr="0056086B" w14:paraId="4726C67D" w14:textId="77777777" w:rsidTr="0003612A">
        <w:trPr>
          <w:trHeight w:hRule="exact" w:val="340"/>
        </w:trPr>
        <w:tc>
          <w:tcPr>
            <w:tcW w:w="1338" w:type="dxa"/>
            <w:shd w:val="clear" w:color="auto" w:fill="auto"/>
            <w:vAlign w:val="center"/>
          </w:tcPr>
          <w:p w14:paraId="498868F4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  <w:p w14:paraId="112F22E6" w14:textId="77777777" w:rsidR="00382067" w:rsidRPr="0056086B" w:rsidRDefault="00382067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  <w:p w14:paraId="585A8541" w14:textId="77777777" w:rsidR="00382067" w:rsidRPr="0056086B" w:rsidRDefault="00382067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3B6F531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3CE925D4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75D055D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6A3A857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F7DC621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910188" w:rsidRPr="0056086B" w14:paraId="0ECEFFCE" w14:textId="77777777" w:rsidTr="0003612A">
        <w:trPr>
          <w:trHeight w:hRule="exact" w:val="340"/>
        </w:trPr>
        <w:tc>
          <w:tcPr>
            <w:tcW w:w="1338" w:type="dxa"/>
            <w:shd w:val="clear" w:color="auto" w:fill="auto"/>
            <w:vAlign w:val="center"/>
          </w:tcPr>
          <w:p w14:paraId="359995D5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015DFD9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42396F02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0647E23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A47D976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16E480D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910188" w:rsidRPr="0056086B" w14:paraId="4191FFAF" w14:textId="77777777" w:rsidTr="0003612A">
        <w:trPr>
          <w:trHeight w:hRule="exact" w:val="340"/>
        </w:trPr>
        <w:tc>
          <w:tcPr>
            <w:tcW w:w="1338" w:type="dxa"/>
            <w:shd w:val="clear" w:color="auto" w:fill="auto"/>
            <w:vAlign w:val="center"/>
          </w:tcPr>
          <w:p w14:paraId="36383696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592ED8A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10AF80D5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7EE199C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4595249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31B6817A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910188" w:rsidRPr="0056086B" w14:paraId="58225103" w14:textId="77777777" w:rsidTr="0003612A">
        <w:trPr>
          <w:trHeight w:hRule="exact" w:val="340"/>
        </w:trPr>
        <w:tc>
          <w:tcPr>
            <w:tcW w:w="1338" w:type="dxa"/>
            <w:shd w:val="clear" w:color="auto" w:fill="auto"/>
            <w:vAlign w:val="center"/>
          </w:tcPr>
          <w:p w14:paraId="190AB8AA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B5B0E4D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7F4070D1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63501C0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A911E76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C4A4412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910188" w:rsidRPr="0056086B" w14:paraId="77B5594A" w14:textId="77777777" w:rsidTr="0003612A">
        <w:trPr>
          <w:trHeight w:hRule="exact" w:val="340"/>
        </w:trPr>
        <w:tc>
          <w:tcPr>
            <w:tcW w:w="1338" w:type="dxa"/>
            <w:shd w:val="clear" w:color="auto" w:fill="auto"/>
            <w:vAlign w:val="center"/>
          </w:tcPr>
          <w:p w14:paraId="378ABE33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0AF89C2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4944D282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04CA8CE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7F4D009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5DDC403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910188" w:rsidRPr="0056086B" w14:paraId="652366D7" w14:textId="77777777" w:rsidTr="0003612A">
        <w:trPr>
          <w:trHeight w:hRule="exact" w:val="340"/>
        </w:trPr>
        <w:tc>
          <w:tcPr>
            <w:tcW w:w="1338" w:type="dxa"/>
            <w:shd w:val="clear" w:color="auto" w:fill="auto"/>
            <w:vAlign w:val="center"/>
          </w:tcPr>
          <w:p w14:paraId="032F608D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B97ADA8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14EDD4DC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30BC9B4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645A055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824C195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910188" w:rsidRPr="0056086B" w14:paraId="50BF2325" w14:textId="77777777" w:rsidTr="0003612A">
        <w:trPr>
          <w:trHeight w:hRule="exact" w:val="340"/>
        </w:trPr>
        <w:tc>
          <w:tcPr>
            <w:tcW w:w="1338" w:type="dxa"/>
            <w:shd w:val="clear" w:color="auto" w:fill="auto"/>
            <w:vAlign w:val="center"/>
          </w:tcPr>
          <w:p w14:paraId="1A2D2DA9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23D60EB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17BBFDE0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207406F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B3FB5CC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262E13ED" w14:textId="77777777" w:rsidR="00910188" w:rsidRPr="0056086B" w:rsidRDefault="00910188" w:rsidP="0003612A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FB4172F" w14:textId="77777777" w:rsidR="00DF271C" w:rsidRPr="0056086B" w:rsidRDefault="00910188" w:rsidP="00910188">
      <w:pPr>
        <w:tabs>
          <w:tab w:val="clear" w:pos="576"/>
        </w:tabs>
        <w:rPr>
          <w:rFonts w:ascii="Arial" w:hAnsi="Arial" w:cs="Arial"/>
          <w:i/>
          <w:sz w:val="18"/>
          <w:szCs w:val="18"/>
        </w:rPr>
      </w:pPr>
      <w:r w:rsidRPr="0056086B">
        <w:rPr>
          <w:rFonts w:ascii="Arial" w:hAnsi="Arial" w:cs="Arial"/>
          <w:i/>
          <w:sz w:val="18"/>
          <w:szCs w:val="18"/>
        </w:rPr>
        <w:t>Note: Next monitoring to be carried out within the next 12 months for noise level at 80dBA and above.</w:t>
      </w:r>
    </w:p>
    <w:p w14:paraId="4AEA509F" w14:textId="77777777" w:rsidR="00DF271C" w:rsidRPr="0056086B" w:rsidRDefault="00DF271C" w:rsidP="00DF271C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  <w:r w:rsidRPr="0056086B">
        <w:rPr>
          <w:rFonts w:ascii="Arial" w:hAnsi="Arial" w:cs="Arial"/>
          <w:b/>
          <w:sz w:val="22"/>
          <w:szCs w:val="22"/>
        </w:rPr>
        <w:br w:type="column"/>
      </w:r>
      <w:r w:rsidRPr="0056086B">
        <w:rPr>
          <w:rFonts w:ascii="Arial" w:hAnsi="Arial" w:cs="Arial"/>
          <w:b/>
          <w:sz w:val="22"/>
          <w:szCs w:val="22"/>
        </w:rPr>
        <w:lastRenderedPageBreak/>
        <w:t xml:space="preserve">Results Table for Personal Monitoring </w:t>
      </w:r>
      <w:r w:rsidRPr="0056086B">
        <w:rPr>
          <w:rFonts w:ascii="Arial" w:hAnsi="Arial" w:cs="Arial"/>
          <w:sz w:val="22"/>
          <w:szCs w:val="22"/>
        </w:rPr>
        <w:t>(</w:t>
      </w:r>
      <w:proofErr w:type="spellStart"/>
      <w:r w:rsidRPr="0056086B">
        <w:rPr>
          <w:rFonts w:ascii="Arial" w:hAnsi="Arial" w:cs="Arial"/>
          <w:sz w:val="22"/>
          <w:szCs w:val="22"/>
        </w:rPr>
        <w:t>Dosimeter</w:t>
      </w:r>
      <w:r w:rsidR="004C18FE" w:rsidRPr="0056086B">
        <w:rPr>
          <w:rFonts w:ascii="Arial" w:hAnsi="Arial" w:cs="Arial"/>
          <w:sz w:val="22"/>
          <w:szCs w:val="22"/>
        </w:rPr>
        <w:t>y</w:t>
      </w:r>
      <w:proofErr w:type="spellEnd"/>
      <w:r w:rsidRPr="0056086B">
        <w:rPr>
          <w:rFonts w:ascii="Arial" w:hAnsi="Arial" w:cs="Arial"/>
          <w:sz w:val="22"/>
          <w:szCs w:val="22"/>
        </w:rPr>
        <w:t xml:space="preserve"> conducted for Relevant Person from different SEGs and who are exposed to excessive noise)</w:t>
      </w:r>
    </w:p>
    <w:p w14:paraId="1A23C8D8" w14:textId="77777777" w:rsidR="00DF271C" w:rsidRPr="0056086B" w:rsidRDefault="00DF271C" w:rsidP="00DF271C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p w14:paraId="69DCBB37" w14:textId="77777777" w:rsidR="007936F1" w:rsidRPr="0056086B" w:rsidRDefault="007936F1" w:rsidP="00DF271C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p w14:paraId="54072863" w14:textId="77777777" w:rsidR="007936F1" w:rsidRPr="0056086B" w:rsidRDefault="007936F1" w:rsidP="00DF271C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  <w:r w:rsidRPr="0056086B">
        <w:rPr>
          <w:rFonts w:ascii="Arial" w:hAnsi="Arial" w:cs="Arial"/>
          <w:b/>
          <w:sz w:val="22"/>
          <w:szCs w:val="22"/>
        </w:rPr>
        <w:t>Results Table (Personal Monitoring)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1124"/>
        <w:gridCol w:w="613"/>
        <w:gridCol w:w="958"/>
        <w:gridCol w:w="750"/>
        <w:gridCol w:w="1136"/>
        <w:gridCol w:w="1073"/>
        <w:gridCol w:w="868"/>
        <w:gridCol w:w="676"/>
        <w:gridCol w:w="893"/>
      </w:tblGrid>
      <w:tr w:rsidR="007936F1" w:rsidRPr="0056086B" w14:paraId="141B970E" w14:textId="77777777" w:rsidTr="007936F1">
        <w:trPr>
          <w:trHeight w:hRule="exact" w:val="1041"/>
        </w:trPr>
        <w:tc>
          <w:tcPr>
            <w:tcW w:w="969" w:type="dxa"/>
          </w:tcPr>
          <w:p w14:paraId="31A53E06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4940C6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46C88B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Process</w:t>
            </w:r>
          </w:p>
          <w:p w14:paraId="1A884375" w14:textId="77777777" w:rsidR="007936F1" w:rsidRPr="0056086B" w:rsidRDefault="007936F1" w:rsidP="007936F1">
            <w:pPr>
              <w:tabs>
                <w:tab w:val="clear" w:pos="57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/Activity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8909380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Name of Relevant Person / Personnel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D7797F3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 xml:space="preserve">SEG No. </w:t>
            </w:r>
          </w:p>
        </w:tc>
        <w:tc>
          <w:tcPr>
            <w:tcW w:w="980" w:type="dxa"/>
            <w:vAlign w:val="center"/>
          </w:tcPr>
          <w:p w14:paraId="500D2842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No. of Persons in the SEG</w:t>
            </w:r>
          </w:p>
        </w:tc>
        <w:tc>
          <w:tcPr>
            <w:tcW w:w="757" w:type="dxa"/>
            <w:vAlign w:val="center"/>
          </w:tcPr>
          <w:p w14:paraId="23CE43CB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6086B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6086B">
              <w:rPr>
                <w:rFonts w:ascii="Arial" w:hAnsi="Arial" w:cs="Arial"/>
                <w:b/>
                <w:sz w:val="12"/>
                <w:szCs w:val="12"/>
              </w:rPr>
              <w:t>AEQ</w:t>
            </w:r>
            <w:r w:rsidRPr="0056086B">
              <w:rPr>
                <w:rFonts w:ascii="Arial" w:hAnsi="Arial" w:cs="Arial"/>
                <w:b/>
                <w:sz w:val="16"/>
                <w:szCs w:val="16"/>
              </w:rPr>
              <w:t>,T</w:t>
            </w:r>
            <w:proofErr w:type="gramEnd"/>
          </w:p>
          <w:p w14:paraId="3B0B9817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dB(A)</w:t>
            </w:r>
          </w:p>
        </w:tc>
        <w:tc>
          <w:tcPr>
            <w:tcW w:w="1163" w:type="dxa"/>
            <w:vAlign w:val="center"/>
          </w:tcPr>
          <w:p w14:paraId="46D67FEC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Running Time of Dosimeter (mins)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DF66B35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Duration of Exposure Per Day (mins)</w:t>
            </w:r>
          </w:p>
        </w:tc>
        <w:tc>
          <w:tcPr>
            <w:tcW w:w="820" w:type="dxa"/>
          </w:tcPr>
          <w:p w14:paraId="617BAE5D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DD0504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16657D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6086B">
              <w:rPr>
                <w:rFonts w:ascii="Arial" w:hAnsi="Arial" w:cs="Arial"/>
                <w:b/>
                <w:sz w:val="12"/>
                <w:szCs w:val="12"/>
              </w:rPr>
              <w:t>AEQ</w:t>
            </w:r>
            <w:r w:rsidRPr="0056086B">
              <w:rPr>
                <w:rFonts w:ascii="Arial" w:hAnsi="Arial" w:cs="Arial"/>
                <w:b/>
                <w:sz w:val="16"/>
                <w:szCs w:val="16"/>
              </w:rPr>
              <w:t>,8hr</w:t>
            </w:r>
          </w:p>
          <w:p w14:paraId="684029A0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dB(A)</w:t>
            </w:r>
          </w:p>
        </w:tc>
        <w:tc>
          <w:tcPr>
            <w:tcW w:w="690" w:type="dxa"/>
          </w:tcPr>
          <w:p w14:paraId="0089C854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D6F2E4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30ED66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% Dose</w:t>
            </w:r>
          </w:p>
        </w:tc>
        <w:tc>
          <w:tcPr>
            <w:tcW w:w="786" w:type="dxa"/>
          </w:tcPr>
          <w:p w14:paraId="1D101575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13F436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8C72C3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7936F1" w:rsidRPr="0056086B" w14:paraId="5F1D3F79" w14:textId="77777777" w:rsidTr="007936F1">
        <w:trPr>
          <w:trHeight w:hRule="exact" w:val="340"/>
        </w:trPr>
        <w:tc>
          <w:tcPr>
            <w:tcW w:w="969" w:type="dxa"/>
          </w:tcPr>
          <w:p w14:paraId="017EC35D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7198100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  <w:p w14:paraId="2876E260" w14:textId="77777777" w:rsidR="00382067" w:rsidRPr="0056086B" w:rsidRDefault="00382067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3D7482D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24F8D53E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vAlign w:val="center"/>
          </w:tcPr>
          <w:p w14:paraId="79197EC4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62211DD6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B8285AB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14:paraId="494EAC50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6A3565EE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14:paraId="1D9458BE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7936F1" w:rsidRPr="0056086B" w14:paraId="727B9B4F" w14:textId="77777777" w:rsidTr="007936F1">
        <w:trPr>
          <w:trHeight w:hRule="exact" w:val="340"/>
        </w:trPr>
        <w:tc>
          <w:tcPr>
            <w:tcW w:w="969" w:type="dxa"/>
          </w:tcPr>
          <w:p w14:paraId="0018E59E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62D9E03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F13BB19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22FD85AD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vAlign w:val="center"/>
          </w:tcPr>
          <w:p w14:paraId="72FDFE49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15111874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BE3DD33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14:paraId="7FA9DD2B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3296AD30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14:paraId="597ED9EF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7936F1" w:rsidRPr="0056086B" w14:paraId="0F2B8ACD" w14:textId="77777777" w:rsidTr="007936F1">
        <w:trPr>
          <w:trHeight w:hRule="exact" w:val="340"/>
        </w:trPr>
        <w:tc>
          <w:tcPr>
            <w:tcW w:w="969" w:type="dxa"/>
          </w:tcPr>
          <w:p w14:paraId="0B021EB6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B60ED14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074049E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7DE1C7AF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vAlign w:val="center"/>
          </w:tcPr>
          <w:p w14:paraId="59B67DCF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49054F88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BC8EC5F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14:paraId="1620DBCB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059CC827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14:paraId="6AB725A1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47890E0" w14:textId="77777777" w:rsidR="00910188" w:rsidRPr="0056086B" w:rsidRDefault="00910188" w:rsidP="00DF271C">
      <w:pPr>
        <w:tabs>
          <w:tab w:val="clear" w:pos="576"/>
        </w:tabs>
        <w:rPr>
          <w:rFonts w:ascii="Arial" w:hAnsi="Arial" w:cs="Arial"/>
          <w:b/>
          <w:i/>
          <w:sz w:val="18"/>
          <w:szCs w:val="18"/>
        </w:rPr>
      </w:pPr>
    </w:p>
    <w:p w14:paraId="705A8FE7" w14:textId="77777777" w:rsidR="007936F1" w:rsidRPr="0056086B" w:rsidRDefault="007936F1" w:rsidP="007936F1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p w14:paraId="5D4F8967" w14:textId="77777777" w:rsidR="007936F1" w:rsidRPr="0056086B" w:rsidRDefault="007936F1" w:rsidP="007936F1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  <w:r w:rsidRPr="0056086B">
        <w:rPr>
          <w:rFonts w:ascii="Arial" w:hAnsi="Arial" w:cs="Arial"/>
          <w:b/>
          <w:sz w:val="22"/>
          <w:szCs w:val="22"/>
        </w:rPr>
        <w:t>Results Table (Machine Noise Levels)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"/>
        <w:gridCol w:w="1191"/>
        <w:gridCol w:w="1701"/>
        <w:gridCol w:w="1417"/>
        <w:gridCol w:w="1843"/>
        <w:gridCol w:w="1843"/>
      </w:tblGrid>
      <w:tr w:rsidR="007936F1" w:rsidRPr="0056086B" w14:paraId="1956306E" w14:textId="77777777" w:rsidTr="00A334F4">
        <w:trPr>
          <w:trHeight w:hRule="exact" w:val="1041"/>
        </w:trPr>
        <w:tc>
          <w:tcPr>
            <w:tcW w:w="1044" w:type="dxa"/>
          </w:tcPr>
          <w:p w14:paraId="4F571141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3DC679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F40453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 xml:space="preserve">Machine / Equipment </w:t>
            </w:r>
          </w:p>
          <w:p w14:paraId="42569B00" w14:textId="77777777" w:rsidR="007936F1" w:rsidRPr="0056086B" w:rsidRDefault="007936F1" w:rsidP="007936F1">
            <w:pPr>
              <w:tabs>
                <w:tab w:val="clear" w:pos="57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F852758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Process</w:t>
            </w:r>
          </w:p>
          <w:p w14:paraId="0243145E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/Activity</w:t>
            </w:r>
          </w:p>
        </w:tc>
        <w:tc>
          <w:tcPr>
            <w:tcW w:w="1701" w:type="dxa"/>
            <w:vAlign w:val="center"/>
          </w:tcPr>
          <w:p w14:paraId="627112DE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 xml:space="preserve">No. of Person(s) likely to be exposed </w:t>
            </w:r>
          </w:p>
        </w:tc>
        <w:tc>
          <w:tcPr>
            <w:tcW w:w="1417" w:type="dxa"/>
            <w:vAlign w:val="center"/>
          </w:tcPr>
          <w:p w14:paraId="26EDBBC0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6086B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6086B">
              <w:rPr>
                <w:rFonts w:ascii="Arial" w:hAnsi="Arial" w:cs="Arial"/>
                <w:b/>
                <w:sz w:val="12"/>
                <w:szCs w:val="12"/>
              </w:rPr>
              <w:t>AEQ</w:t>
            </w:r>
            <w:r w:rsidRPr="0056086B">
              <w:rPr>
                <w:rFonts w:ascii="Arial" w:hAnsi="Arial" w:cs="Arial"/>
                <w:b/>
                <w:sz w:val="16"/>
                <w:szCs w:val="16"/>
              </w:rPr>
              <w:t>,T</w:t>
            </w:r>
            <w:proofErr w:type="gramEnd"/>
          </w:p>
          <w:p w14:paraId="09486ADA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dB(A)</w:t>
            </w:r>
          </w:p>
        </w:tc>
        <w:tc>
          <w:tcPr>
            <w:tcW w:w="1843" w:type="dxa"/>
            <w:vAlign w:val="center"/>
          </w:tcPr>
          <w:p w14:paraId="3A37E637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Measurement Time (mins)</w:t>
            </w:r>
          </w:p>
        </w:tc>
        <w:tc>
          <w:tcPr>
            <w:tcW w:w="1843" w:type="dxa"/>
          </w:tcPr>
          <w:p w14:paraId="0D87AE97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418BD5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9E2DF7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86B"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7936F1" w:rsidRPr="0056086B" w14:paraId="171ABB95" w14:textId="77777777" w:rsidTr="00A334F4">
        <w:trPr>
          <w:trHeight w:hRule="exact" w:val="340"/>
        </w:trPr>
        <w:tc>
          <w:tcPr>
            <w:tcW w:w="1044" w:type="dxa"/>
          </w:tcPr>
          <w:p w14:paraId="1A8C9B51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F2F4479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362ABD2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B669DA3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ABA43EB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CC4FB5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7936F1" w:rsidRPr="0056086B" w14:paraId="4AF8C563" w14:textId="77777777" w:rsidTr="00A334F4">
        <w:trPr>
          <w:trHeight w:hRule="exact" w:val="340"/>
        </w:trPr>
        <w:tc>
          <w:tcPr>
            <w:tcW w:w="1044" w:type="dxa"/>
          </w:tcPr>
          <w:p w14:paraId="779AFB19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F9FE239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3B66D2B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886B08A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22F4E2A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D6654B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7936F1" w:rsidRPr="0056086B" w14:paraId="48E30FFB" w14:textId="77777777" w:rsidTr="00A334F4">
        <w:trPr>
          <w:trHeight w:hRule="exact" w:val="340"/>
        </w:trPr>
        <w:tc>
          <w:tcPr>
            <w:tcW w:w="1044" w:type="dxa"/>
          </w:tcPr>
          <w:p w14:paraId="44B94A52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3650016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4C10CBB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D123961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F2FF0BD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336CD5" w14:textId="77777777" w:rsidR="007936F1" w:rsidRPr="0056086B" w:rsidRDefault="007936F1" w:rsidP="007936F1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9E8D98A" w14:textId="77777777" w:rsidR="007936F1" w:rsidRPr="0056086B" w:rsidRDefault="007936F1" w:rsidP="00DF271C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p w14:paraId="04EE564F" w14:textId="77777777" w:rsidR="007936F1" w:rsidRPr="0056086B" w:rsidRDefault="007936F1" w:rsidP="00DF271C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p w14:paraId="4671B9A4" w14:textId="77777777" w:rsidR="00DF271C" w:rsidRDefault="00DF271C" w:rsidP="00DF271C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  <w:r w:rsidRPr="0056086B">
        <w:rPr>
          <w:rFonts w:ascii="Arial" w:hAnsi="Arial" w:cs="Arial"/>
          <w:b/>
          <w:sz w:val="22"/>
          <w:szCs w:val="22"/>
        </w:rPr>
        <w:t xml:space="preserve">Recommendations for Implementation of Workplace Noise Monitoring </w:t>
      </w:r>
      <w:proofErr w:type="spellStart"/>
      <w:r w:rsidRPr="0056086B">
        <w:rPr>
          <w:rFonts w:ascii="Arial" w:hAnsi="Arial" w:cs="Arial"/>
          <w:b/>
          <w:sz w:val="22"/>
          <w:szCs w:val="22"/>
        </w:rPr>
        <w:t>Programme</w:t>
      </w:r>
      <w:proofErr w:type="spellEnd"/>
      <w:r w:rsidRPr="0056086B">
        <w:rPr>
          <w:rFonts w:ascii="Arial" w:hAnsi="Arial" w:cs="Arial"/>
          <w:b/>
          <w:sz w:val="22"/>
          <w:szCs w:val="22"/>
        </w:rPr>
        <w:t xml:space="preserve"> / HCP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DF271C" w:rsidRPr="00E866AD" w14:paraId="27AA7104" w14:textId="77777777" w:rsidTr="007936F1">
        <w:tc>
          <w:tcPr>
            <w:tcW w:w="9287" w:type="dxa"/>
            <w:shd w:val="clear" w:color="auto" w:fill="auto"/>
          </w:tcPr>
          <w:p w14:paraId="13EB911D" w14:textId="77777777" w:rsidR="00DF271C" w:rsidRPr="00E866AD" w:rsidRDefault="00DF271C" w:rsidP="007936F1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F2AB26B" w14:textId="77777777" w:rsidR="00DF271C" w:rsidRDefault="00DF271C" w:rsidP="007936F1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40B8525" w14:textId="77777777" w:rsidR="00E813BF" w:rsidRDefault="00E813BF" w:rsidP="007936F1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8FFA0DA" w14:textId="77777777" w:rsidR="00DF271C" w:rsidRPr="00E866AD" w:rsidRDefault="00DF271C" w:rsidP="007936F1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1CA9ED1" w14:textId="77777777" w:rsidR="00DF271C" w:rsidRDefault="00DF271C" w:rsidP="007936F1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53B86AE" w14:textId="77777777" w:rsidR="00DF271C" w:rsidRPr="00E866AD" w:rsidRDefault="00DF271C" w:rsidP="007936F1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50BE7BF2" w14:textId="77777777" w:rsidR="0007789B" w:rsidRDefault="0007789B" w:rsidP="00910188">
      <w:pPr>
        <w:tabs>
          <w:tab w:val="clear" w:pos="576"/>
        </w:tabs>
        <w:rPr>
          <w:rFonts w:ascii="Arial" w:hAnsi="Arial" w:cs="Arial"/>
          <w:b/>
          <w:i/>
          <w:sz w:val="18"/>
          <w:szCs w:val="18"/>
        </w:rPr>
      </w:pPr>
    </w:p>
    <w:p w14:paraId="36A5D66B" w14:textId="77777777" w:rsidR="00910188" w:rsidRDefault="00910188" w:rsidP="00910188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Conclusion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910188" w:rsidRPr="00E866AD" w14:paraId="3672F03E" w14:textId="77777777" w:rsidTr="0003612A">
        <w:tc>
          <w:tcPr>
            <w:tcW w:w="9287" w:type="dxa"/>
            <w:shd w:val="clear" w:color="auto" w:fill="auto"/>
          </w:tcPr>
          <w:p w14:paraId="131FA91B" w14:textId="77777777" w:rsidR="0007789B" w:rsidRDefault="0007789B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0A7294E" w14:textId="77777777" w:rsidR="00D1423F" w:rsidRDefault="00D1423F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7E86D86" w14:textId="77777777" w:rsidR="00D1423F" w:rsidRDefault="00D1423F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ABEA5DD" w14:textId="77777777" w:rsidR="00D1423F" w:rsidRDefault="00D1423F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EEDF69C" w14:textId="77777777" w:rsidR="00382067" w:rsidRDefault="00382067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A1AAB04" w14:textId="77777777" w:rsidR="00D1423F" w:rsidRDefault="00D1423F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C1FAB52" w14:textId="77777777" w:rsidR="00D1423F" w:rsidRDefault="00D1423F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5FC2DBA" w14:textId="77777777" w:rsidR="00D1423F" w:rsidRPr="00E866AD" w:rsidRDefault="00D1423F" w:rsidP="0003612A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727752C9" w14:textId="77777777" w:rsidR="001171C2" w:rsidRDefault="001171C2" w:rsidP="00D1423F">
      <w:pPr>
        <w:widowControl w:val="0"/>
        <w:tabs>
          <w:tab w:val="clear" w:pos="576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6AFE82C" w14:textId="77777777" w:rsidR="00877414" w:rsidRDefault="00877414" w:rsidP="0056086B">
      <w:pPr>
        <w:widowControl w:val="0"/>
        <w:tabs>
          <w:tab w:val="clear" w:pos="576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56AC345" w14:textId="77777777" w:rsidR="00877414" w:rsidRDefault="00877414" w:rsidP="001171C2">
      <w:pPr>
        <w:widowControl w:val="0"/>
        <w:tabs>
          <w:tab w:val="clear" w:pos="576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sectPr w:rsidR="00877414" w:rsidSect="00D1423F">
      <w:headerReference w:type="default" r:id="rId12"/>
      <w:footerReference w:type="default" r:id="rId13"/>
      <w:pgSz w:w="11907" w:h="16840" w:code="9"/>
      <w:pgMar w:top="1418" w:right="1418" w:bottom="1418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CB47" w14:textId="77777777" w:rsidR="00BB0DDB" w:rsidRDefault="00BB0DDB">
      <w:r>
        <w:separator/>
      </w:r>
    </w:p>
  </w:endnote>
  <w:endnote w:type="continuationSeparator" w:id="0">
    <w:p w14:paraId="5A5B2F20" w14:textId="77777777" w:rsidR="00BB0DDB" w:rsidRDefault="00BB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6065" w14:textId="77777777" w:rsidR="00481F8F" w:rsidRPr="007840B1" w:rsidRDefault="00481F8F" w:rsidP="007840B1">
    <w:pPr>
      <w:pStyle w:val="Footer"/>
      <w:pBdr>
        <w:top w:val="thinThickSmallGap" w:sz="24" w:space="1" w:color="622423"/>
      </w:pBdr>
      <w:tabs>
        <w:tab w:val="clear" w:pos="576"/>
        <w:tab w:val="clear" w:pos="4320"/>
        <w:tab w:val="clear" w:pos="8640"/>
        <w:tab w:val="right" w:pos="14034"/>
      </w:tabs>
      <w:ind w:right="320"/>
      <w:rPr>
        <w:rFonts w:ascii="Arial" w:hAnsi="Arial" w:cs="Arial"/>
        <w:sz w:val="18"/>
        <w:szCs w:val="18"/>
        <w:lang w:val="en-SG"/>
      </w:rPr>
    </w:pPr>
    <w:r w:rsidRPr="007840B1">
      <w:rPr>
        <w:rFonts w:ascii="Arial" w:hAnsi="Arial" w:cs="Arial"/>
        <w:sz w:val="16"/>
        <w:szCs w:val="16"/>
      </w:rPr>
      <w:t xml:space="preserve">SOP 21.3                                                                                                                                              </w:t>
    </w:r>
    <w:r w:rsidR="007840B1" w:rsidRPr="007840B1">
      <w:rPr>
        <w:rFonts w:ascii="Arial" w:hAnsi="Arial" w:cs="Arial"/>
        <w:sz w:val="16"/>
        <w:szCs w:val="16"/>
      </w:rPr>
      <w:t xml:space="preserve">            </w:t>
    </w:r>
    <w:r w:rsidRPr="007840B1">
      <w:rPr>
        <w:rFonts w:ascii="Calibri" w:hAnsi="Calibri" w:cs="Calibri"/>
        <w:sz w:val="22"/>
        <w:szCs w:val="22"/>
      </w:rPr>
      <w:t xml:space="preserve">Page </w:t>
    </w:r>
    <w:r w:rsidRPr="007840B1">
      <w:rPr>
        <w:rFonts w:ascii="Calibri" w:hAnsi="Calibri" w:cs="Calibri"/>
        <w:sz w:val="22"/>
        <w:szCs w:val="22"/>
      </w:rPr>
      <w:fldChar w:fldCharType="begin"/>
    </w:r>
    <w:r w:rsidRPr="007840B1">
      <w:rPr>
        <w:rFonts w:ascii="Calibri" w:hAnsi="Calibri" w:cs="Calibri"/>
        <w:sz w:val="22"/>
        <w:szCs w:val="22"/>
      </w:rPr>
      <w:instrText xml:space="preserve"> PAGE   \* MERGEFORMAT </w:instrText>
    </w:r>
    <w:r w:rsidRPr="007840B1">
      <w:rPr>
        <w:rFonts w:ascii="Calibri" w:hAnsi="Calibri" w:cs="Calibri"/>
        <w:sz w:val="22"/>
        <w:szCs w:val="22"/>
      </w:rPr>
      <w:fldChar w:fldCharType="separate"/>
    </w:r>
    <w:r w:rsidR="0056086B">
      <w:rPr>
        <w:rFonts w:ascii="Calibri" w:hAnsi="Calibri" w:cs="Calibri"/>
        <w:noProof/>
        <w:sz w:val="22"/>
        <w:szCs w:val="22"/>
      </w:rPr>
      <w:t>2</w:t>
    </w:r>
    <w:r w:rsidRPr="007840B1">
      <w:rPr>
        <w:rFonts w:ascii="Calibri" w:hAnsi="Calibri" w:cs="Calibri"/>
        <w:sz w:val="22"/>
        <w:szCs w:val="22"/>
      </w:rPr>
      <w:fldChar w:fldCharType="end"/>
    </w:r>
    <w:r w:rsidRPr="007840B1">
      <w:rPr>
        <w:rFonts w:ascii="Calibri" w:hAnsi="Calibri" w:cs="Calibri"/>
        <w:sz w:val="22"/>
        <w:szCs w:val="22"/>
      </w:rPr>
      <w:t xml:space="preserve"> of </w:t>
    </w:r>
    <w:r w:rsidRPr="007840B1">
      <w:rPr>
        <w:rFonts w:ascii="Calibri" w:hAnsi="Calibri" w:cs="Calibri"/>
        <w:sz w:val="22"/>
        <w:szCs w:val="22"/>
        <w:lang w:val="en-SG"/>
      </w:rPr>
      <w:t>1</w:t>
    </w:r>
    <w:r w:rsidR="00CA1EA9" w:rsidRPr="007840B1">
      <w:rPr>
        <w:rFonts w:ascii="Calibri" w:hAnsi="Calibri" w:cs="Calibri"/>
        <w:sz w:val="22"/>
        <w:szCs w:val="22"/>
        <w:lang w:val="en-SG"/>
      </w:rPr>
      <w:t>9</w:t>
    </w:r>
  </w:p>
  <w:p w14:paraId="6181DB2E" w14:textId="77777777" w:rsidR="00481F8F" w:rsidRPr="007840B1" w:rsidRDefault="00481F8F" w:rsidP="00D85925">
    <w:pPr>
      <w:pStyle w:val="Footer"/>
      <w:tabs>
        <w:tab w:val="right" w:pos="9071"/>
      </w:tabs>
    </w:pPr>
    <w:r w:rsidRPr="007840B1">
      <w:rPr>
        <w:rFonts w:ascii="Arial" w:hAnsi="Arial" w:cs="Arial"/>
        <w:sz w:val="16"/>
        <w:szCs w:val="16"/>
      </w:rPr>
      <w:t>Printed copies of this document may not be up to date. Please refer to the NTU OHSE website for the latest version</w:t>
    </w:r>
  </w:p>
  <w:p w14:paraId="4DC26168" w14:textId="77777777" w:rsidR="00481F8F" w:rsidRDefault="00481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58C3" w14:textId="77777777" w:rsidR="00BB0DDB" w:rsidRDefault="00BB0DDB">
      <w:r>
        <w:separator/>
      </w:r>
    </w:p>
  </w:footnote>
  <w:footnote w:type="continuationSeparator" w:id="0">
    <w:p w14:paraId="2C46C966" w14:textId="77777777" w:rsidR="00BB0DDB" w:rsidRDefault="00BB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4A23" w14:textId="77777777" w:rsidR="00481F8F" w:rsidRDefault="00E20EE8">
    <w:pPr>
      <w:pStyle w:val="Header"/>
    </w:pPr>
    <w:r w:rsidRPr="00D85925">
      <w:rPr>
        <w:noProof/>
        <w:lang w:val="en-SG"/>
      </w:rPr>
      <w:drawing>
        <wp:inline distT="0" distB="0" distL="0" distR="0" wp14:anchorId="18C4ED17" wp14:editId="55C84A98">
          <wp:extent cx="1520190" cy="581660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1D2"/>
    <w:multiLevelType w:val="hybridMultilevel"/>
    <w:tmpl w:val="8F682C0A"/>
    <w:lvl w:ilvl="0" w:tplc="4C1A0BF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65E76"/>
    <w:multiLevelType w:val="hybridMultilevel"/>
    <w:tmpl w:val="A4A4CB9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635D"/>
    <w:multiLevelType w:val="hybridMultilevel"/>
    <w:tmpl w:val="90A6CB4E"/>
    <w:lvl w:ilvl="0" w:tplc="EFCE74BC">
      <w:start w:val="1"/>
      <w:numFmt w:val="lowerRoman"/>
      <w:lvlText w:val="%1)"/>
      <w:lvlJc w:val="left"/>
      <w:pPr>
        <w:ind w:left="1084" w:hanging="360"/>
      </w:pPr>
      <w:rPr>
        <w:rFonts w:ascii="Arial" w:eastAsia="DengXian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1804" w:hanging="360"/>
      </w:pPr>
    </w:lvl>
    <w:lvl w:ilvl="2" w:tplc="4809001B" w:tentative="1">
      <w:start w:val="1"/>
      <w:numFmt w:val="lowerRoman"/>
      <w:lvlText w:val="%3."/>
      <w:lvlJc w:val="right"/>
      <w:pPr>
        <w:ind w:left="2524" w:hanging="180"/>
      </w:pPr>
    </w:lvl>
    <w:lvl w:ilvl="3" w:tplc="4809000F" w:tentative="1">
      <w:start w:val="1"/>
      <w:numFmt w:val="decimal"/>
      <w:lvlText w:val="%4."/>
      <w:lvlJc w:val="left"/>
      <w:pPr>
        <w:ind w:left="3244" w:hanging="360"/>
      </w:pPr>
    </w:lvl>
    <w:lvl w:ilvl="4" w:tplc="48090019" w:tentative="1">
      <w:start w:val="1"/>
      <w:numFmt w:val="lowerLetter"/>
      <w:lvlText w:val="%5."/>
      <w:lvlJc w:val="left"/>
      <w:pPr>
        <w:ind w:left="3964" w:hanging="360"/>
      </w:pPr>
    </w:lvl>
    <w:lvl w:ilvl="5" w:tplc="4809001B" w:tentative="1">
      <w:start w:val="1"/>
      <w:numFmt w:val="lowerRoman"/>
      <w:lvlText w:val="%6."/>
      <w:lvlJc w:val="right"/>
      <w:pPr>
        <w:ind w:left="4684" w:hanging="180"/>
      </w:pPr>
    </w:lvl>
    <w:lvl w:ilvl="6" w:tplc="4809000F" w:tentative="1">
      <w:start w:val="1"/>
      <w:numFmt w:val="decimal"/>
      <w:lvlText w:val="%7."/>
      <w:lvlJc w:val="left"/>
      <w:pPr>
        <w:ind w:left="5404" w:hanging="360"/>
      </w:pPr>
    </w:lvl>
    <w:lvl w:ilvl="7" w:tplc="48090019" w:tentative="1">
      <w:start w:val="1"/>
      <w:numFmt w:val="lowerLetter"/>
      <w:lvlText w:val="%8."/>
      <w:lvlJc w:val="left"/>
      <w:pPr>
        <w:ind w:left="6124" w:hanging="360"/>
      </w:pPr>
    </w:lvl>
    <w:lvl w:ilvl="8" w:tplc="4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2CA26E11"/>
    <w:multiLevelType w:val="hybridMultilevel"/>
    <w:tmpl w:val="A732A828"/>
    <w:lvl w:ilvl="0" w:tplc="4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4536A1"/>
    <w:multiLevelType w:val="hybridMultilevel"/>
    <w:tmpl w:val="FF0885B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73A"/>
    <w:multiLevelType w:val="multilevel"/>
    <w:tmpl w:val="BD4EED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845FF3"/>
    <w:multiLevelType w:val="multilevel"/>
    <w:tmpl w:val="F866E6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0C2106"/>
    <w:multiLevelType w:val="hybridMultilevel"/>
    <w:tmpl w:val="649E5D4E"/>
    <w:lvl w:ilvl="0" w:tplc="B9C8E75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40454"/>
    <w:multiLevelType w:val="multilevel"/>
    <w:tmpl w:val="8EEC7F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5ED46B9"/>
    <w:multiLevelType w:val="hybridMultilevel"/>
    <w:tmpl w:val="7826A93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3009D"/>
    <w:multiLevelType w:val="multilevel"/>
    <w:tmpl w:val="564E5A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541778"/>
    <w:multiLevelType w:val="hybridMultilevel"/>
    <w:tmpl w:val="224C075A"/>
    <w:lvl w:ilvl="0" w:tplc="4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341461"/>
    <w:multiLevelType w:val="multilevel"/>
    <w:tmpl w:val="E32A5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61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0F30DB"/>
    <w:multiLevelType w:val="hybridMultilevel"/>
    <w:tmpl w:val="DD0A7ACE"/>
    <w:lvl w:ilvl="0" w:tplc="4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E9F5610"/>
    <w:multiLevelType w:val="hybridMultilevel"/>
    <w:tmpl w:val="224C075A"/>
    <w:lvl w:ilvl="0" w:tplc="4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1A1DEB"/>
    <w:multiLevelType w:val="multilevel"/>
    <w:tmpl w:val="25C2EE7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627B10"/>
    <w:multiLevelType w:val="multilevel"/>
    <w:tmpl w:val="63505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FB7F26"/>
    <w:multiLevelType w:val="multilevel"/>
    <w:tmpl w:val="437ECF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393B20"/>
    <w:multiLevelType w:val="hybridMultilevel"/>
    <w:tmpl w:val="0ED2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3020F"/>
    <w:multiLevelType w:val="hybridMultilevel"/>
    <w:tmpl w:val="988802B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5566"/>
    <w:multiLevelType w:val="multilevel"/>
    <w:tmpl w:val="7CDC8F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E7D4973"/>
    <w:multiLevelType w:val="hybridMultilevel"/>
    <w:tmpl w:val="B4AA9470"/>
    <w:lvl w:ilvl="0" w:tplc="3604C0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AD62DA"/>
    <w:multiLevelType w:val="hybridMultilevel"/>
    <w:tmpl w:val="224C075A"/>
    <w:lvl w:ilvl="0" w:tplc="4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5"/>
  </w:num>
  <w:num w:numId="5">
    <w:abstractNumId w:val="7"/>
  </w:num>
  <w:num w:numId="6">
    <w:abstractNumId w:val="16"/>
  </w:num>
  <w:num w:numId="7">
    <w:abstractNumId w:val="6"/>
  </w:num>
  <w:num w:numId="8">
    <w:abstractNumId w:val="17"/>
  </w:num>
  <w:num w:numId="9">
    <w:abstractNumId w:val="9"/>
  </w:num>
  <w:num w:numId="10">
    <w:abstractNumId w:val="22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0"/>
  </w:num>
  <w:num w:numId="17">
    <w:abstractNumId w:val="1"/>
  </w:num>
  <w:num w:numId="18">
    <w:abstractNumId w:val="19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  <w:num w:numId="2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E4"/>
    <w:rsid w:val="00000B37"/>
    <w:rsid w:val="000034F5"/>
    <w:rsid w:val="00006BDE"/>
    <w:rsid w:val="00012726"/>
    <w:rsid w:val="00014F70"/>
    <w:rsid w:val="00015C39"/>
    <w:rsid w:val="000160B2"/>
    <w:rsid w:val="0001699D"/>
    <w:rsid w:val="000202E1"/>
    <w:rsid w:val="00021F04"/>
    <w:rsid w:val="00023EC2"/>
    <w:rsid w:val="0002535F"/>
    <w:rsid w:val="00027E6B"/>
    <w:rsid w:val="00033835"/>
    <w:rsid w:val="0003531F"/>
    <w:rsid w:val="0003612A"/>
    <w:rsid w:val="0003633E"/>
    <w:rsid w:val="000368F4"/>
    <w:rsid w:val="00037839"/>
    <w:rsid w:val="0004015B"/>
    <w:rsid w:val="00041CA9"/>
    <w:rsid w:val="00043218"/>
    <w:rsid w:val="00052114"/>
    <w:rsid w:val="00052D25"/>
    <w:rsid w:val="00057F56"/>
    <w:rsid w:val="00060D7B"/>
    <w:rsid w:val="00061563"/>
    <w:rsid w:val="0006160E"/>
    <w:rsid w:val="0006206E"/>
    <w:rsid w:val="000633F7"/>
    <w:rsid w:val="000635A4"/>
    <w:rsid w:val="00066C4D"/>
    <w:rsid w:val="000707D5"/>
    <w:rsid w:val="00070B86"/>
    <w:rsid w:val="000728B5"/>
    <w:rsid w:val="00074326"/>
    <w:rsid w:val="000743A7"/>
    <w:rsid w:val="00077435"/>
    <w:rsid w:val="0007789B"/>
    <w:rsid w:val="00080C7A"/>
    <w:rsid w:val="000824C3"/>
    <w:rsid w:val="00082E49"/>
    <w:rsid w:val="00083513"/>
    <w:rsid w:val="00084B95"/>
    <w:rsid w:val="000859D5"/>
    <w:rsid w:val="00086279"/>
    <w:rsid w:val="00087913"/>
    <w:rsid w:val="00090C60"/>
    <w:rsid w:val="000916FD"/>
    <w:rsid w:val="00093D8B"/>
    <w:rsid w:val="000941AE"/>
    <w:rsid w:val="000A0644"/>
    <w:rsid w:val="000A2ACA"/>
    <w:rsid w:val="000A32E9"/>
    <w:rsid w:val="000A33C4"/>
    <w:rsid w:val="000A512B"/>
    <w:rsid w:val="000A5E13"/>
    <w:rsid w:val="000A7C8D"/>
    <w:rsid w:val="000B122D"/>
    <w:rsid w:val="000B5B48"/>
    <w:rsid w:val="000B63AB"/>
    <w:rsid w:val="000B7CEB"/>
    <w:rsid w:val="000C1B93"/>
    <w:rsid w:val="000C205A"/>
    <w:rsid w:val="000C34AB"/>
    <w:rsid w:val="000C37C3"/>
    <w:rsid w:val="000C38B9"/>
    <w:rsid w:val="000C39E4"/>
    <w:rsid w:val="000C45FA"/>
    <w:rsid w:val="000C4B4F"/>
    <w:rsid w:val="000C4B7F"/>
    <w:rsid w:val="000C670E"/>
    <w:rsid w:val="000C7C2D"/>
    <w:rsid w:val="000C7D80"/>
    <w:rsid w:val="000D3458"/>
    <w:rsid w:val="000D35B7"/>
    <w:rsid w:val="000D3FD0"/>
    <w:rsid w:val="000D41E2"/>
    <w:rsid w:val="000D48EE"/>
    <w:rsid w:val="000D56A1"/>
    <w:rsid w:val="000D6254"/>
    <w:rsid w:val="000D67FC"/>
    <w:rsid w:val="000E0276"/>
    <w:rsid w:val="000E0485"/>
    <w:rsid w:val="000E135A"/>
    <w:rsid w:val="000E1B26"/>
    <w:rsid w:val="000E3457"/>
    <w:rsid w:val="000E6B71"/>
    <w:rsid w:val="000F0D78"/>
    <w:rsid w:val="000F2C4A"/>
    <w:rsid w:val="000F50A1"/>
    <w:rsid w:val="000F61E4"/>
    <w:rsid w:val="00100A0D"/>
    <w:rsid w:val="0010159A"/>
    <w:rsid w:val="0010199C"/>
    <w:rsid w:val="0010393E"/>
    <w:rsid w:val="00105AD7"/>
    <w:rsid w:val="00105FDB"/>
    <w:rsid w:val="0011068D"/>
    <w:rsid w:val="00110A63"/>
    <w:rsid w:val="00111C4E"/>
    <w:rsid w:val="001120B2"/>
    <w:rsid w:val="0011478D"/>
    <w:rsid w:val="00114F22"/>
    <w:rsid w:val="0011570D"/>
    <w:rsid w:val="001164CF"/>
    <w:rsid w:val="00116AA4"/>
    <w:rsid w:val="001171C2"/>
    <w:rsid w:val="00117BD0"/>
    <w:rsid w:val="0012048B"/>
    <w:rsid w:val="001227A9"/>
    <w:rsid w:val="00127DD0"/>
    <w:rsid w:val="00130017"/>
    <w:rsid w:val="001314A9"/>
    <w:rsid w:val="0013274F"/>
    <w:rsid w:val="001333FE"/>
    <w:rsid w:val="001352C5"/>
    <w:rsid w:val="00136D9B"/>
    <w:rsid w:val="0014092E"/>
    <w:rsid w:val="001439CB"/>
    <w:rsid w:val="00147D38"/>
    <w:rsid w:val="001507F3"/>
    <w:rsid w:val="00152FC8"/>
    <w:rsid w:val="0015363A"/>
    <w:rsid w:val="0015393F"/>
    <w:rsid w:val="001541A3"/>
    <w:rsid w:val="00162D26"/>
    <w:rsid w:val="00163EBC"/>
    <w:rsid w:val="00165711"/>
    <w:rsid w:val="00167026"/>
    <w:rsid w:val="00167B04"/>
    <w:rsid w:val="00167D33"/>
    <w:rsid w:val="00172D74"/>
    <w:rsid w:val="00174AF3"/>
    <w:rsid w:val="00177443"/>
    <w:rsid w:val="00181B34"/>
    <w:rsid w:val="00181E8E"/>
    <w:rsid w:val="00183FE4"/>
    <w:rsid w:val="0018465C"/>
    <w:rsid w:val="001864B1"/>
    <w:rsid w:val="00191E2A"/>
    <w:rsid w:val="00192474"/>
    <w:rsid w:val="001935D6"/>
    <w:rsid w:val="0019392E"/>
    <w:rsid w:val="00195A0B"/>
    <w:rsid w:val="00197703"/>
    <w:rsid w:val="001A105E"/>
    <w:rsid w:val="001A130C"/>
    <w:rsid w:val="001A1DA3"/>
    <w:rsid w:val="001A26A8"/>
    <w:rsid w:val="001A5BC8"/>
    <w:rsid w:val="001A73DB"/>
    <w:rsid w:val="001B15D1"/>
    <w:rsid w:val="001B1BAA"/>
    <w:rsid w:val="001B3396"/>
    <w:rsid w:val="001B4406"/>
    <w:rsid w:val="001C0FBA"/>
    <w:rsid w:val="001C155B"/>
    <w:rsid w:val="001C4016"/>
    <w:rsid w:val="001C4BF7"/>
    <w:rsid w:val="001C5EF8"/>
    <w:rsid w:val="001C6764"/>
    <w:rsid w:val="001C7037"/>
    <w:rsid w:val="001C7702"/>
    <w:rsid w:val="001D26E2"/>
    <w:rsid w:val="001D2EF3"/>
    <w:rsid w:val="001D3CC7"/>
    <w:rsid w:val="001D3F3C"/>
    <w:rsid w:val="001D62DC"/>
    <w:rsid w:val="001E0666"/>
    <w:rsid w:val="001E0D71"/>
    <w:rsid w:val="001E65AC"/>
    <w:rsid w:val="001E7C1B"/>
    <w:rsid w:val="001F0886"/>
    <w:rsid w:val="001F0DE1"/>
    <w:rsid w:val="001F695C"/>
    <w:rsid w:val="001F6E90"/>
    <w:rsid w:val="001F7778"/>
    <w:rsid w:val="002010F9"/>
    <w:rsid w:val="0020330E"/>
    <w:rsid w:val="00203733"/>
    <w:rsid w:val="00213A34"/>
    <w:rsid w:val="00213A63"/>
    <w:rsid w:val="002147BC"/>
    <w:rsid w:val="00215D54"/>
    <w:rsid w:val="00216240"/>
    <w:rsid w:val="002168C4"/>
    <w:rsid w:val="00216913"/>
    <w:rsid w:val="00220BC2"/>
    <w:rsid w:val="00221AD8"/>
    <w:rsid w:val="00222E57"/>
    <w:rsid w:val="00222FD9"/>
    <w:rsid w:val="002230BD"/>
    <w:rsid w:val="00223C61"/>
    <w:rsid w:val="00224A28"/>
    <w:rsid w:val="00226466"/>
    <w:rsid w:val="0022735E"/>
    <w:rsid w:val="00227455"/>
    <w:rsid w:val="00227DFB"/>
    <w:rsid w:val="00231031"/>
    <w:rsid w:val="002312A2"/>
    <w:rsid w:val="0023583B"/>
    <w:rsid w:val="00237CE5"/>
    <w:rsid w:val="002418AA"/>
    <w:rsid w:val="00242452"/>
    <w:rsid w:val="00242DF0"/>
    <w:rsid w:val="0024762A"/>
    <w:rsid w:val="002476F7"/>
    <w:rsid w:val="002506ED"/>
    <w:rsid w:val="00251811"/>
    <w:rsid w:val="00252AFB"/>
    <w:rsid w:val="00253FEE"/>
    <w:rsid w:val="00256DAC"/>
    <w:rsid w:val="002571EB"/>
    <w:rsid w:val="0025787D"/>
    <w:rsid w:val="002625C7"/>
    <w:rsid w:val="00263748"/>
    <w:rsid w:val="00263B22"/>
    <w:rsid w:val="002647B0"/>
    <w:rsid w:val="002656C9"/>
    <w:rsid w:val="002709DE"/>
    <w:rsid w:val="00271B2C"/>
    <w:rsid w:val="00273109"/>
    <w:rsid w:val="0027397E"/>
    <w:rsid w:val="00274815"/>
    <w:rsid w:val="00275F6A"/>
    <w:rsid w:val="00281F70"/>
    <w:rsid w:val="00283803"/>
    <w:rsid w:val="00284236"/>
    <w:rsid w:val="002845E1"/>
    <w:rsid w:val="0028500F"/>
    <w:rsid w:val="002852EF"/>
    <w:rsid w:val="00285BDB"/>
    <w:rsid w:val="002873F0"/>
    <w:rsid w:val="00290225"/>
    <w:rsid w:val="002920C9"/>
    <w:rsid w:val="0029261B"/>
    <w:rsid w:val="0029387A"/>
    <w:rsid w:val="0029548B"/>
    <w:rsid w:val="002A22C8"/>
    <w:rsid w:val="002A2AC1"/>
    <w:rsid w:val="002A6CCC"/>
    <w:rsid w:val="002B04AF"/>
    <w:rsid w:val="002B11E7"/>
    <w:rsid w:val="002B209F"/>
    <w:rsid w:val="002B569D"/>
    <w:rsid w:val="002C2DA6"/>
    <w:rsid w:val="002C38BA"/>
    <w:rsid w:val="002C43B8"/>
    <w:rsid w:val="002C7181"/>
    <w:rsid w:val="002C72B4"/>
    <w:rsid w:val="002D1747"/>
    <w:rsid w:val="002D1CDA"/>
    <w:rsid w:val="002D535E"/>
    <w:rsid w:val="002E0163"/>
    <w:rsid w:val="002E2C4B"/>
    <w:rsid w:val="002E2E3E"/>
    <w:rsid w:val="002E3B02"/>
    <w:rsid w:val="002E53A7"/>
    <w:rsid w:val="002E7159"/>
    <w:rsid w:val="002E731C"/>
    <w:rsid w:val="002F22BD"/>
    <w:rsid w:val="002F2AC7"/>
    <w:rsid w:val="002F2FFE"/>
    <w:rsid w:val="002F3FE1"/>
    <w:rsid w:val="002F6B3C"/>
    <w:rsid w:val="003008A7"/>
    <w:rsid w:val="00301FBB"/>
    <w:rsid w:val="00302B9A"/>
    <w:rsid w:val="00304575"/>
    <w:rsid w:val="0030572B"/>
    <w:rsid w:val="00305AA3"/>
    <w:rsid w:val="003064CE"/>
    <w:rsid w:val="00306730"/>
    <w:rsid w:val="0031018A"/>
    <w:rsid w:val="003109EC"/>
    <w:rsid w:val="003121C3"/>
    <w:rsid w:val="003128E9"/>
    <w:rsid w:val="00312CCC"/>
    <w:rsid w:val="00317B4F"/>
    <w:rsid w:val="00320D11"/>
    <w:rsid w:val="00320DA7"/>
    <w:rsid w:val="0032212C"/>
    <w:rsid w:val="00322A3D"/>
    <w:rsid w:val="00323371"/>
    <w:rsid w:val="00325013"/>
    <w:rsid w:val="00326AF4"/>
    <w:rsid w:val="00330E56"/>
    <w:rsid w:val="003323AA"/>
    <w:rsid w:val="003345F0"/>
    <w:rsid w:val="00342169"/>
    <w:rsid w:val="00342261"/>
    <w:rsid w:val="00342542"/>
    <w:rsid w:val="00343C44"/>
    <w:rsid w:val="00346754"/>
    <w:rsid w:val="00350FD3"/>
    <w:rsid w:val="0035133F"/>
    <w:rsid w:val="003520CC"/>
    <w:rsid w:val="00352F25"/>
    <w:rsid w:val="00353EB9"/>
    <w:rsid w:val="00353FA6"/>
    <w:rsid w:val="00357EED"/>
    <w:rsid w:val="00363F88"/>
    <w:rsid w:val="003652A4"/>
    <w:rsid w:val="00365CA0"/>
    <w:rsid w:val="00366A5E"/>
    <w:rsid w:val="0036769C"/>
    <w:rsid w:val="00367941"/>
    <w:rsid w:val="00375AEF"/>
    <w:rsid w:val="00377252"/>
    <w:rsid w:val="00380A53"/>
    <w:rsid w:val="0038130E"/>
    <w:rsid w:val="00381FCC"/>
    <w:rsid w:val="00382067"/>
    <w:rsid w:val="00384203"/>
    <w:rsid w:val="00385A95"/>
    <w:rsid w:val="0039233C"/>
    <w:rsid w:val="00394FAF"/>
    <w:rsid w:val="00396428"/>
    <w:rsid w:val="0039715C"/>
    <w:rsid w:val="0039750A"/>
    <w:rsid w:val="00397EC4"/>
    <w:rsid w:val="003A4190"/>
    <w:rsid w:val="003A4BE8"/>
    <w:rsid w:val="003A4DF1"/>
    <w:rsid w:val="003A6B98"/>
    <w:rsid w:val="003A71EB"/>
    <w:rsid w:val="003B0813"/>
    <w:rsid w:val="003B109D"/>
    <w:rsid w:val="003B169B"/>
    <w:rsid w:val="003B2066"/>
    <w:rsid w:val="003B25AE"/>
    <w:rsid w:val="003B266A"/>
    <w:rsid w:val="003B29E1"/>
    <w:rsid w:val="003B2D8D"/>
    <w:rsid w:val="003B6F41"/>
    <w:rsid w:val="003B7643"/>
    <w:rsid w:val="003C00F3"/>
    <w:rsid w:val="003C3A0D"/>
    <w:rsid w:val="003C493D"/>
    <w:rsid w:val="003C6F10"/>
    <w:rsid w:val="003D05D3"/>
    <w:rsid w:val="003D14F0"/>
    <w:rsid w:val="003D2377"/>
    <w:rsid w:val="003D2419"/>
    <w:rsid w:val="003D284C"/>
    <w:rsid w:val="003D53B4"/>
    <w:rsid w:val="003D54FD"/>
    <w:rsid w:val="003D7178"/>
    <w:rsid w:val="003D7F82"/>
    <w:rsid w:val="003E30E8"/>
    <w:rsid w:val="003E4418"/>
    <w:rsid w:val="003E470A"/>
    <w:rsid w:val="003F14CE"/>
    <w:rsid w:val="003F32D9"/>
    <w:rsid w:val="003F5794"/>
    <w:rsid w:val="003F6F5D"/>
    <w:rsid w:val="00400487"/>
    <w:rsid w:val="00400C5F"/>
    <w:rsid w:val="0040146A"/>
    <w:rsid w:val="00404A2E"/>
    <w:rsid w:val="00404C9C"/>
    <w:rsid w:val="00404CEE"/>
    <w:rsid w:val="004106BC"/>
    <w:rsid w:val="0041079B"/>
    <w:rsid w:val="00411C06"/>
    <w:rsid w:val="00421B50"/>
    <w:rsid w:val="00422625"/>
    <w:rsid w:val="00424DE4"/>
    <w:rsid w:val="00431ED0"/>
    <w:rsid w:val="004320C1"/>
    <w:rsid w:val="004321B6"/>
    <w:rsid w:val="00435FA9"/>
    <w:rsid w:val="00436DEA"/>
    <w:rsid w:val="00441E9E"/>
    <w:rsid w:val="00442FA0"/>
    <w:rsid w:val="0044390A"/>
    <w:rsid w:val="00443BDF"/>
    <w:rsid w:val="00443E20"/>
    <w:rsid w:val="004473B4"/>
    <w:rsid w:val="00450B14"/>
    <w:rsid w:val="00451763"/>
    <w:rsid w:val="00452957"/>
    <w:rsid w:val="00452F61"/>
    <w:rsid w:val="004544E2"/>
    <w:rsid w:val="00456B90"/>
    <w:rsid w:val="00457880"/>
    <w:rsid w:val="0046102F"/>
    <w:rsid w:val="00462C7B"/>
    <w:rsid w:val="004630D5"/>
    <w:rsid w:val="00465AC7"/>
    <w:rsid w:val="00466AF8"/>
    <w:rsid w:val="004673E4"/>
    <w:rsid w:val="00472699"/>
    <w:rsid w:val="00472A35"/>
    <w:rsid w:val="00474094"/>
    <w:rsid w:val="00476453"/>
    <w:rsid w:val="00476854"/>
    <w:rsid w:val="004813CE"/>
    <w:rsid w:val="004815F4"/>
    <w:rsid w:val="00481F8F"/>
    <w:rsid w:val="004825A6"/>
    <w:rsid w:val="004848CB"/>
    <w:rsid w:val="00487916"/>
    <w:rsid w:val="00491990"/>
    <w:rsid w:val="00493A5F"/>
    <w:rsid w:val="00494493"/>
    <w:rsid w:val="0049461A"/>
    <w:rsid w:val="004952C5"/>
    <w:rsid w:val="00495331"/>
    <w:rsid w:val="00495F63"/>
    <w:rsid w:val="004970C1"/>
    <w:rsid w:val="004A515A"/>
    <w:rsid w:val="004A6CB9"/>
    <w:rsid w:val="004A6E30"/>
    <w:rsid w:val="004A7907"/>
    <w:rsid w:val="004B0E08"/>
    <w:rsid w:val="004B1F3A"/>
    <w:rsid w:val="004B4A8A"/>
    <w:rsid w:val="004B6107"/>
    <w:rsid w:val="004B7E4E"/>
    <w:rsid w:val="004C0436"/>
    <w:rsid w:val="004C0AB3"/>
    <w:rsid w:val="004C18FE"/>
    <w:rsid w:val="004C1A6B"/>
    <w:rsid w:val="004C3390"/>
    <w:rsid w:val="004C371B"/>
    <w:rsid w:val="004C4346"/>
    <w:rsid w:val="004C5736"/>
    <w:rsid w:val="004C608E"/>
    <w:rsid w:val="004C742D"/>
    <w:rsid w:val="004D15A5"/>
    <w:rsid w:val="004D1C86"/>
    <w:rsid w:val="004D2D19"/>
    <w:rsid w:val="004D2F5E"/>
    <w:rsid w:val="004D3F73"/>
    <w:rsid w:val="004D4463"/>
    <w:rsid w:val="004D6445"/>
    <w:rsid w:val="004D75CB"/>
    <w:rsid w:val="004D7890"/>
    <w:rsid w:val="004E023A"/>
    <w:rsid w:val="004E247F"/>
    <w:rsid w:val="004E2ED0"/>
    <w:rsid w:val="004E69A3"/>
    <w:rsid w:val="004F1062"/>
    <w:rsid w:val="004F32AD"/>
    <w:rsid w:val="004F35C3"/>
    <w:rsid w:val="004F4F64"/>
    <w:rsid w:val="004F599F"/>
    <w:rsid w:val="004F6691"/>
    <w:rsid w:val="00500759"/>
    <w:rsid w:val="005010B5"/>
    <w:rsid w:val="005014A2"/>
    <w:rsid w:val="0050349C"/>
    <w:rsid w:val="00503D59"/>
    <w:rsid w:val="005042D6"/>
    <w:rsid w:val="00506707"/>
    <w:rsid w:val="00516069"/>
    <w:rsid w:val="00517CEE"/>
    <w:rsid w:val="00525BA3"/>
    <w:rsid w:val="00526C97"/>
    <w:rsid w:val="0053063F"/>
    <w:rsid w:val="00531E08"/>
    <w:rsid w:val="00534838"/>
    <w:rsid w:val="0053504E"/>
    <w:rsid w:val="005358E4"/>
    <w:rsid w:val="0053778B"/>
    <w:rsid w:val="005412EE"/>
    <w:rsid w:val="00544F64"/>
    <w:rsid w:val="00546C40"/>
    <w:rsid w:val="00550CB1"/>
    <w:rsid w:val="005514AC"/>
    <w:rsid w:val="00552CA4"/>
    <w:rsid w:val="00553BAE"/>
    <w:rsid w:val="00556A3E"/>
    <w:rsid w:val="00556CD2"/>
    <w:rsid w:val="00557194"/>
    <w:rsid w:val="00557C9E"/>
    <w:rsid w:val="0056086B"/>
    <w:rsid w:val="00560AA4"/>
    <w:rsid w:val="00560D7F"/>
    <w:rsid w:val="005617B4"/>
    <w:rsid w:val="00562C86"/>
    <w:rsid w:val="005647B1"/>
    <w:rsid w:val="0056499E"/>
    <w:rsid w:val="00566FBF"/>
    <w:rsid w:val="0057301E"/>
    <w:rsid w:val="00573B60"/>
    <w:rsid w:val="00576527"/>
    <w:rsid w:val="00583810"/>
    <w:rsid w:val="00583E03"/>
    <w:rsid w:val="00584367"/>
    <w:rsid w:val="005849F1"/>
    <w:rsid w:val="005854AE"/>
    <w:rsid w:val="005854D3"/>
    <w:rsid w:val="00586E5C"/>
    <w:rsid w:val="00587729"/>
    <w:rsid w:val="00590A92"/>
    <w:rsid w:val="00592231"/>
    <w:rsid w:val="00593E52"/>
    <w:rsid w:val="00595E38"/>
    <w:rsid w:val="005A1491"/>
    <w:rsid w:val="005A1F1E"/>
    <w:rsid w:val="005A4817"/>
    <w:rsid w:val="005A56C8"/>
    <w:rsid w:val="005B209A"/>
    <w:rsid w:val="005B2AF5"/>
    <w:rsid w:val="005B48AB"/>
    <w:rsid w:val="005B4E06"/>
    <w:rsid w:val="005C1121"/>
    <w:rsid w:val="005C1AF8"/>
    <w:rsid w:val="005C48E0"/>
    <w:rsid w:val="005C6DCB"/>
    <w:rsid w:val="005D2580"/>
    <w:rsid w:val="005D371B"/>
    <w:rsid w:val="005D620E"/>
    <w:rsid w:val="005D6550"/>
    <w:rsid w:val="005D76FC"/>
    <w:rsid w:val="005E060C"/>
    <w:rsid w:val="005E0869"/>
    <w:rsid w:val="005E1FCB"/>
    <w:rsid w:val="005E28BF"/>
    <w:rsid w:val="005E4E71"/>
    <w:rsid w:val="005E5A33"/>
    <w:rsid w:val="005F1953"/>
    <w:rsid w:val="005F5881"/>
    <w:rsid w:val="005F6715"/>
    <w:rsid w:val="005F6C07"/>
    <w:rsid w:val="005F7F0B"/>
    <w:rsid w:val="00600D6B"/>
    <w:rsid w:val="00601471"/>
    <w:rsid w:val="00601C03"/>
    <w:rsid w:val="006034B6"/>
    <w:rsid w:val="006038CD"/>
    <w:rsid w:val="006043B5"/>
    <w:rsid w:val="0060507E"/>
    <w:rsid w:val="00605BA0"/>
    <w:rsid w:val="00605BC9"/>
    <w:rsid w:val="0060763B"/>
    <w:rsid w:val="00607B07"/>
    <w:rsid w:val="00610E35"/>
    <w:rsid w:val="006111B4"/>
    <w:rsid w:val="0061461E"/>
    <w:rsid w:val="00614D00"/>
    <w:rsid w:val="00614EDE"/>
    <w:rsid w:val="00615115"/>
    <w:rsid w:val="00615A1A"/>
    <w:rsid w:val="0061629D"/>
    <w:rsid w:val="006164FA"/>
    <w:rsid w:val="00621ED5"/>
    <w:rsid w:val="00624709"/>
    <w:rsid w:val="00624873"/>
    <w:rsid w:val="006262CD"/>
    <w:rsid w:val="006269FA"/>
    <w:rsid w:val="00630C64"/>
    <w:rsid w:val="00630C68"/>
    <w:rsid w:val="00630EF5"/>
    <w:rsid w:val="0063223E"/>
    <w:rsid w:val="00632AE5"/>
    <w:rsid w:val="0064011A"/>
    <w:rsid w:val="00645856"/>
    <w:rsid w:val="00646D3D"/>
    <w:rsid w:val="00647A78"/>
    <w:rsid w:val="006503F2"/>
    <w:rsid w:val="00650748"/>
    <w:rsid w:val="0065425D"/>
    <w:rsid w:val="00654475"/>
    <w:rsid w:val="00656128"/>
    <w:rsid w:val="006567D1"/>
    <w:rsid w:val="00657F82"/>
    <w:rsid w:val="00660E94"/>
    <w:rsid w:val="00661101"/>
    <w:rsid w:val="00661386"/>
    <w:rsid w:val="00662B66"/>
    <w:rsid w:val="00662DD3"/>
    <w:rsid w:val="0066386A"/>
    <w:rsid w:val="0067098E"/>
    <w:rsid w:val="00670AA5"/>
    <w:rsid w:val="00675A27"/>
    <w:rsid w:val="00676727"/>
    <w:rsid w:val="00676D1D"/>
    <w:rsid w:val="006808BA"/>
    <w:rsid w:val="006809AB"/>
    <w:rsid w:val="006814F3"/>
    <w:rsid w:val="00682A66"/>
    <w:rsid w:val="00683660"/>
    <w:rsid w:val="00684B48"/>
    <w:rsid w:val="006866DB"/>
    <w:rsid w:val="00686F2F"/>
    <w:rsid w:val="00687425"/>
    <w:rsid w:val="006876FE"/>
    <w:rsid w:val="00692EEB"/>
    <w:rsid w:val="00696DC9"/>
    <w:rsid w:val="006A047A"/>
    <w:rsid w:val="006A31C6"/>
    <w:rsid w:val="006A48C0"/>
    <w:rsid w:val="006B53FF"/>
    <w:rsid w:val="006B54E3"/>
    <w:rsid w:val="006B7148"/>
    <w:rsid w:val="006C1EC5"/>
    <w:rsid w:val="006C36C5"/>
    <w:rsid w:val="006C5468"/>
    <w:rsid w:val="006C5A5F"/>
    <w:rsid w:val="006D08D5"/>
    <w:rsid w:val="006D1C8A"/>
    <w:rsid w:val="006D260D"/>
    <w:rsid w:val="006D2B6F"/>
    <w:rsid w:val="006D4495"/>
    <w:rsid w:val="006D5D7F"/>
    <w:rsid w:val="006D609A"/>
    <w:rsid w:val="006D7F65"/>
    <w:rsid w:val="006E06B3"/>
    <w:rsid w:val="006E0834"/>
    <w:rsid w:val="006E20C9"/>
    <w:rsid w:val="006E2E67"/>
    <w:rsid w:val="006E35DD"/>
    <w:rsid w:val="006E4347"/>
    <w:rsid w:val="006E5D86"/>
    <w:rsid w:val="006F0074"/>
    <w:rsid w:val="006F27B8"/>
    <w:rsid w:val="006F36C3"/>
    <w:rsid w:val="006F54D4"/>
    <w:rsid w:val="006F79BF"/>
    <w:rsid w:val="00700608"/>
    <w:rsid w:val="00700CF1"/>
    <w:rsid w:val="0070106B"/>
    <w:rsid w:val="00701A01"/>
    <w:rsid w:val="007037B4"/>
    <w:rsid w:val="007076AB"/>
    <w:rsid w:val="007127A9"/>
    <w:rsid w:val="007156D1"/>
    <w:rsid w:val="007215AE"/>
    <w:rsid w:val="00721965"/>
    <w:rsid w:val="00721B93"/>
    <w:rsid w:val="00721FBB"/>
    <w:rsid w:val="00722700"/>
    <w:rsid w:val="007240EF"/>
    <w:rsid w:val="007330B0"/>
    <w:rsid w:val="00733FC5"/>
    <w:rsid w:val="007341BA"/>
    <w:rsid w:val="0073783C"/>
    <w:rsid w:val="00737B30"/>
    <w:rsid w:val="0074138F"/>
    <w:rsid w:val="0074173D"/>
    <w:rsid w:val="00741936"/>
    <w:rsid w:val="00741E03"/>
    <w:rsid w:val="00741F52"/>
    <w:rsid w:val="007439C8"/>
    <w:rsid w:val="007440F3"/>
    <w:rsid w:val="007500AA"/>
    <w:rsid w:val="0075060B"/>
    <w:rsid w:val="0075094D"/>
    <w:rsid w:val="007535E5"/>
    <w:rsid w:val="00757AA7"/>
    <w:rsid w:val="00760588"/>
    <w:rsid w:val="00761B74"/>
    <w:rsid w:val="007621CE"/>
    <w:rsid w:val="00762697"/>
    <w:rsid w:val="007629D8"/>
    <w:rsid w:val="00763F88"/>
    <w:rsid w:val="0076501F"/>
    <w:rsid w:val="00766C7D"/>
    <w:rsid w:val="007706AF"/>
    <w:rsid w:val="00772D14"/>
    <w:rsid w:val="0077670A"/>
    <w:rsid w:val="00776AEE"/>
    <w:rsid w:val="00780A86"/>
    <w:rsid w:val="007828CA"/>
    <w:rsid w:val="007840B1"/>
    <w:rsid w:val="007856D3"/>
    <w:rsid w:val="00785F3A"/>
    <w:rsid w:val="007936F1"/>
    <w:rsid w:val="00796CDF"/>
    <w:rsid w:val="007A02D3"/>
    <w:rsid w:val="007A1EE5"/>
    <w:rsid w:val="007A25F4"/>
    <w:rsid w:val="007A4769"/>
    <w:rsid w:val="007A4F04"/>
    <w:rsid w:val="007B19AD"/>
    <w:rsid w:val="007B22F0"/>
    <w:rsid w:val="007B3571"/>
    <w:rsid w:val="007B3E3B"/>
    <w:rsid w:val="007B650F"/>
    <w:rsid w:val="007B795D"/>
    <w:rsid w:val="007B79A9"/>
    <w:rsid w:val="007C07B2"/>
    <w:rsid w:val="007C262D"/>
    <w:rsid w:val="007C31D7"/>
    <w:rsid w:val="007C4B67"/>
    <w:rsid w:val="007D1DA0"/>
    <w:rsid w:val="007D22C6"/>
    <w:rsid w:val="007D69F9"/>
    <w:rsid w:val="007D6ACF"/>
    <w:rsid w:val="007E099D"/>
    <w:rsid w:val="007E1F66"/>
    <w:rsid w:val="007E286C"/>
    <w:rsid w:val="007E3E7A"/>
    <w:rsid w:val="007E4B6D"/>
    <w:rsid w:val="007E6C73"/>
    <w:rsid w:val="007F150D"/>
    <w:rsid w:val="007F495B"/>
    <w:rsid w:val="007F5AC3"/>
    <w:rsid w:val="00800D67"/>
    <w:rsid w:val="008025E9"/>
    <w:rsid w:val="00803BAB"/>
    <w:rsid w:val="00803DE1"/>
    <w:rsid w:val="008053AF"/>
    <w:rsid w:val="00806FE6"/>
    <w:rsid w:val="008077E5"/>
    <w:rsid w:val="00811AC0"/>
    <w:rsid w:val="00813B84"/>
    <w:rsid w:val="00814683"/>
    <w:rsid w:val="00814ECA"/>
    <w:rsid w:val="00814F98"/>
    <w:rsid w:val="008159DD"/>
    <w:rsid w:val="00816C5A"/>
    <w:rsid w:val="008176C6"/>
    <w:rsid w:val="00817B49"/>
    <w:rsid w:val="00822027"/>
    <w:rsid w:val="008222C0"/>
    <w:rsid w:val="0082276A"/>
    <w:rsid w:val="0082296B"/>
    <w:rsid w:val="00823151"/>
    <w:rsid w:val="00825EDD"/>
    <w:rsid w:val="00826411"/>
    <w:rsid w:val="00827A4A"/>
    <w:rsid w:val="00834891"/>
    <w:rsid w:val="00835E59"/>
    <w:rsid w:val="00836A79"/>
    <w:rsid w:val="00840544"/>
    <w:rsid w:val="0084135D"/>
    <w:rsid w:val="008429B5"/>
    <w:rsid w:val="00846985"/>
    <w:rsid w:val="00847528"/>
    <w:rsid w:val="008527BC"/>
    <w:rsid w:val="0085296C"/>
    <w:rsid w:val="00855060"/>
    <w:rsid w:val="008567A7"/>
    <w:rsid w:val="00871D7D"/>
    <w:rsid w:val="00872801"/>
    <w:rsid w:val="00872C52"/>
    <w:rsid w:val="008738C6"/>
    <w:rsid w:val="0087397C"/>
    <w:rsid w:val="00873BEC"/>
    <w:rsid w:val="00876CA2"/>
    <w:rsid w:val="00877348"/>
    <w:rsid w:val="00877414"/>
    <w:rsid w:val="00877598"/>
    <w:rsid w:val="00877AB6"/>
    <w:rsid w:val="00880773"/>
    <w:rsid w:val="00883066"/>
    <w:rsid w:val="008834D5"/>
    <w:rsid w:val="00883AD0"/>
    <w:rsid w:val="008853EC"/>
    <w:rsid w:val="008853F9"/>
    <w:rsid w:val="00885FFF"/>
    <w:rsid w:val="00887888"/>
    <w:rsid w:val="00892F81"/>
    <w:rsid w:val="0089356A"/>
    <w:rsid w:val="00893931"/>
    <w:rsid w:val="00893B1F"/>
    <w:rsid w:val="008953DA"/>
    <w:rsid w:val="008976D3"/>
    <w:rsid w:val="008A076B"/>
    <w:rsid w:val="008A09F0"/>
    <w:rsid w:val="008A4837"/>
    <w:rsid w:val="008A4B15"/>
    <w:rsid w:val="008A5BE7"/>
    <w:rsid w:val="008A6D69"/>
    <w:rsid w:val="008A6F95"/>
    <w:rsid w:val="008A7042"/>
    <w:rsid w:val="008B01E9"/>
    <w:rsid w:val="008B78BE"/>
    <w:rsid w:val="008B79D6"/>
    <w:rsid w:val="008C09D6"/>
    <w:rsid w:val="008C1439"/>
    <w:rsid w:val="008C1550"/>
    <w:rsid w:val="008C2211"/>
    <w:rsid w:val="008C2965"/>
    <w:rsid w:val="008C3F80"/>
    <w:rsid w:val="008C4837"/>
    <w:rsid w:val="008D0D41"/>
    <w:rsid w:val="008D2302"/>
    <w:rsid w:val="008D2D64"/>
    <w:rsid w:val="008D3A85"/>
    <w:rsid w:val="008D3F38"/>
    <w:rsid w:val="008D4D13"/>
    <w:rsid w:val="008D57CC"/>
    <w:rsid w:val="008D65AD"/>
    <w:rsid w:val="008D6D07"/>
    <w:rsid w:val="008D7255"/>
    <w:rsid w:val="008D7407"/>
    <w:rsid w:val="008E126D"/>
    <w:rsid w:val="008E4093"/>
    <w:rsid w:val="008E4525"/>
    <w:rsid w:val="008E46C2"/>
    <w:rsid w:val="008E5A24"/>
    <w:rsid w:val="008E606E"/>
    <w:rsid w:val="008E6B28"/>
    <w:rsid w:val="008E7213"/>
    <w:rsid w:val="008E7292"/>
    <w:rsid w:val="008F31B1"/>
    <w:rsid w:val="008F7419"/>
    <w:rsid w:val="008F7A72"/>
    <w:rsid w:val="008F7CB0"/>
    <w:rsid w:val="009001C3"/>
    <w:rsid w:val="00900551"/>
    <w:rsid w:val="0090190F"/>
    <w:rsid w:val="009049E4"/>
    <w:rsid w:val="00905DAE"/>
    <w:rsid w:val="0090613D"/>
    <w:rsid w:val="00906A9C"/>
    <w:rsid w:val="00907A0B"/>
    <w:rsid w:val="00910188"/>
    <w:rsid w:val="00910D0C"/>
    <w:rsid w:val="009116DF"/>
    <w:rsid w:val="009121D7"/>
    <w:rsid w:val="009130FA"/>
    <w:rsid w:val="00916967"/>
    <w:rsid w:val="00917E30"/>
    <w:rsid w:val="00921861"/>
    <w:rsid w:val="00930C7C"/>
    <w:rsid w:val="009310FB"/>
    <w:rsid w:val="00932C63"/>
    <w:rsid w:val="0093456E"/>
    <w:rsid w:val="00936F60"/>
    <w:rsid w:val="00937185"/>
    <w:rsid w:val="00945064"/>
    <w:rsid w:val="009463AA"/>
    <w:rsid w:val="009464F3"/>
    <w:rsid w:val="00946781"/>
    <w:rsid w:val="00946800"/>
    <w:rsid w:val="00952A51"/>
    <w:rsid w:val="0095316D"/>
    <w:rsid w:val="00953B9C"/>
    <w:rsid w:val="009543BC"/>
    <w:rsid w:val="00954966"/>
    <w:rsid w:val="00957457"/>
    <w:rsid w:val="00957BA5"/>
    <w:rsid w:val="009602E3"/>
    <w:rsid w:val="009602F9"/>
    <w:rsid w:val="00962DDC"/>
    <w:rsid w:val="00963523"/>
    <w:rsid w:val="009674ED"/>
    <w:rsid w:val="009726E7"/>
    <w:rsid w:val="00975891"/>
    <w:rsid w:val="00977A98"/>
    <w:rsid w:val="00983F62"/>
    <w:rsid w:val="009847D5"/>
    <w:rsid w:val="00986265"/>
    <w:rsid w:val="009864E9"/>
    <w:rsid w:val="00986560"/>
    <w:rsid w:val="00987257"/>
    <w:rsid w:val="00991E39"/>
    <w:rsid w:val="00992CCD"/>
    <w:rsid w:val="009956D7"/>
    <w:rsid w:val="00996F2B"/>
    <w:rsid w:val="009A06E2"/>
    <w:rsid w:val="009A1387"/>
    <w:rsid w:val="009A4726"/>
    <w:rsid w:val="009A5E26"/>
    <w:rsid w:val="009A6EB2"/>
    <w:rsid w:val="009A7959"/>
    <w:rsid w:val="009B08F4"/>
    <w:rsid w:val="009B0C75"/>
    <w:rsid w:val="009B2E1D"/>
    <w:rsid w:val="009B3E7E"/>
    <w:rsid w:val="009B5F8B"/>
    <w:rsid w:val="009B6A53"/>
    <w:rsid w:val="009B7A17"/>
    <w:rsid w:val="009B7AA2"/>
    <w:rsid w:val="009B7CA8"/>
    <w:rsid w:val="009C2364"/>
    <w:rsid w:val="009C4569"/>
    <w:rsid w:val="009C4F1D"/>
    <w:rsid w:val="009D0350"/>
    <w:rsid w:val="009D0587"/>
    <w:rsid w:val="009D084C"/>
    <w:rsid w:val="009D34AF"/>
    <w:rsid w:val="009D36B9"/>
    <w:rsid w:val="009D4CCF"/>
    <w:rsid w:val="009D593E"/>
    <w:rsid w:val="009D6B23"/>
    <w:rsid w:val="009D730C"/>
    <w:rsid w:val="009D741B"/>
    <w:rsid w:val="009E2839"/>
    <w:rsid w:val="009E6077"/>
    <w:rsid w:val="009E6D05"/>
    <w:rsid w:val="009E7F62"/>
    <w:rsid w:val="009F0730"/>
    <w:rsid w:val="009F0A4E"/>
    <w:rsid w:val="009F1CA3"/>
    <w:rsid w:val="009F31C6"/>
    <w:rsid w:val="009F617F"/>
    <w:rsid w:val="009F7529"/>
    <w:rsid w:val="00A007C2"/>
    <w:rsid w:val="00A01067"/>
    <w:rsid w:val="00A02219"/>
    <w:rsid w:val="00A02B96"/>
    <w:rsid w:val="00A04D98"/>
    <w:rsid w:val="00A0675E"/>
    <w:rsid w:val="00A0735B"/>
    <w:rsid w:val="00A10F52"/>
    <w:rsid w:val="00A13D0B"/>
    <w:rsid w:val="00A14BA1"/>
    <w:rsid w:val="00A174C2"/>
    <w:rsid w:val="00A218FB"/>
    <w:rsid w:val="00A232FB"/>
    <w:rsid w:val="00A23610"/>
    <w:rsid w:val="00A2461B"/>
    <w:rsid w:val="00A26009"/>
    <w:rsid w:val="00A334F4"/>
    <w:rsid w:val="00A356F6"/>
    <w:rsid w:val="00A36D4A"/>
    <w:rsid w:val="00A374A8"/>
    <w:rsid w:val="00A407D3"/>
    <w:rsid w:val="00A434BA"/>
    <w:rsid w:val="00A43586"/>
    <w:rsid w:val="00A439AD"/>
    <w:rsid w:val="00A45AC2"/>
    <w:rsid w:val="00A477F7"/>
    <w:rsid w:val="00A51BCC"/>
    <w:rsid w:val="00A531B1"/>
    <w:rsid w:val="00A54544"/>
    <w:rsid w:val="00A56415"/>
    <w:rsid w:val="00A60A55"/>
    <w:rsid w:val="00A64370"/>
    <w:rsid w:val="00A66B70"/>
    <w:rsid w:val="00A700CA"/>
    <w:rsid w:val="00A70A70"/>
    <w:rsid w:val="00A71A90"/>
    <w:rsid w:val="00A74677"/>
    <w:rsid w:val="00A74D33"/>
    <w:rsid w:val="00A74DB2"/>
    <w:rsid w:val="00A754D5"/>
    <w:rsid w:val="00A769CF"/>
    <w:rsid w:val="00A802AD"/>
    <w:rsid w:val="00A8451D"/>
    <w:rsid w:val="00A8769D"/>
    <w:rsid w:val="00A87E61"/>
    <w:rsid w:val="00A904BA"/>
    <w:rsid w:val="00A914AB"/>
    <w:rsid w:val="00A925FB"/>
    <w:rsid w:val="00A92A3A"/>
    <w:rsid w:val="00AA0518"/>
    <w:rsid w:val="00AA2EB4"/>
    <w:rsid w:val="00AA6D21"/>
    <w:rsid w:val="00AB2790"/>
    <w:rsid w:val="00AB4ADF"/>
    <w:rsid w:val="00AB573B"/>
    <w:rsid w:val="00AB665A"/>
    <w:rsid w:val="00AB7106"/>
    <w:rsid w:val="00AB7124"/>
    <w:rsid w:val="00AD17A2"/>
    <w:rsid w:val="00AD3B6C"/>
    <w:rsid w:val="00AD7D71"/>
    <w:rsid w:val="00AE3704"/>
    <w:rsid w:val="00AE61B1"/>
    <w:rsid w:val="00AE7AA2"/>
    <w:rsid w:val="00AE7AB4"/>
    <w:rsid w:val="00AF05E8"/>
    <w:rsid w:val="00AF16EA"/>
    <w:rsid w:val="00AF59D5"/>
    <w:rsid w:val="00B00101"/>
    <w:rsid w:val="00B0060D"/>
    <w:rsid w:val="00B00645"/>
    <w:rsid w:val="00B0068E"/>
    <w:rsid w:val="00B027E2"/>
    <w:rsid w:val="00B0329E"/>
    <w:rsid w:val="00B0504C"/>
    <w:rsid w:val="00B06823"/>
    <w:rsid w:val="00B10B0D"/>
    <w:rsid w:val="00B13805"/>
    <w:rsid w:val="00B13C6D"/>
    <w:rsid w:val="00B145EC"/>
    <w:rsid w:val="00B146BB"/>
    <w:rsid w:val="00B17328"/>
    <w:rsid w:val="00B2057C"/>
    <w:rsid w:val="00B253FA"/>
    <w:rsid w:val="00B25B65"/>
    <w:rsid w:val="00B3076B"/>
    <w:rsid w:val="00B30A9C"/>
    <w:rsid w:val="00B32B26"/>
    <w:rsid w:val="00B33CCE"/>
    <w:rsid w:val="00B3405A"/>
    <w:rsid w:val="00B35973"/>
    <w:rsid w:val="00B40EE5"/>
    <w:rsid w:val="00B41205"/>
    <w:rsid w:val="00B42BD4"/>
    <w:rsid w:val="00B471B0"/>
    <w:rsid w:val="00B475DA"/>
    <w:rsid w:val="00B52459"/>
    <w:rsid w:val="00B53742"/>
    <w:rsid w:val="00B568C6"/>
    <w:rsid w:val="00B60F35"/>
    <w:rsid w:val="00B61129"/>
    <w:rsid w:val="00B625BF"/>
    <w:rsid w:val="00B62AB5"/>
    <w:rsid w:val="00B62BD9"/>
    <w:rsid w:val="00B631FB"/>
    <w:rsid w:val="00B6490A"/>
    <w:rsid w:val="00B65800"/>
    <w:rsid w:val="00B66828"/>
    <w:rsid w:val="00B675F0"/>
    <w:rsid w:val="00B723F9"/>
    <w:rsid w:val="00B75349"/>
    <w:rsid w:val="00B77203"/>
    <w:rsid w:val="00B823AB"/>
    <w:rsid w:val="00B8429C"/>
    <w:rsid w:val="00B84FFD"/>
    <w:rsid w:val="00B8620C"/>
    <w:rsid w:val="00B868D0"/>
    <w:rsid w:val="00B86C9C"/>
    <w:rsid w:val="00B8772B"/>
    <w:rsid w:val="00B9111E"/>
    <w:rsid w:val="00B95191"/>
    <w:rsid w:val="00B9676A"/>
    <w:rsid w:val="00B971E6"/>
    <w:rsid w:val="00BA1892"/>
    <w:rsid w:val="00BA1D6F"/>
    <w:rsid w:val="00BA2A18"/>
    <w:rsid w:val="00BA3F77"/>
    <w:rsid w:val="00BA4463"/>
    <w:rsid w:val="00BA6299"/>
    <w:rsid w:val="00BA6543"/>
    <w:rsid w:val="00BA6F7D"/>
    <w:rsid w:val="00BB0DDB"/>
    <w:rsid w:val="00BB10B9"/>
    <w:rsid w:val="00BB3F2D"/>
    <w:rsid w:val="00BB47E9"/>
    <w:rsid w:val="00BB68AD"/>
    <w:rsid w:val="00BB6AD2"/>
    <w:rsid w:val="00BC1A40"/>
    <w:rsid w:val="00BC1D9C"/>
    <w:rsid w:val="00BC3672"/>
    <w:rsid w:val="00BC3FCB"/>
    <w:rsid w:val="00BC4FFF"/>
    <w:rsid w:val="00BC5327"/>
    <w:rsid w:val="00BD0009"/>
    <w:rsid w:val="00BD079E"/>
    <w:rsid w:val="00BD2032"/>
    <w:rsid w:val="00BD5D2C"/>
    <w:rsid w:val="00BD6658"/>
    <w:rsid w:val="00BD769E"/>
    <w:rsid w:val="00BE03BB"/>
    <w:rsid w:val="00BE4094"/>
    <w:rsid w:val="00BE4A16"/>
    <w:rsid w:val="00BE5F48"/>
    <w:rsid w:val="00BE5FC1"/>
    <w:rsid w:val="00BF1B3D"/>
    <w:rsid w:val="00BF30A0"/>
    <w:rsid w:val="00BF4496"/>
    <w:rsid w:val="00BF4DB9"/>
    <w:rsid w:val="00BF4EF3"/>
    <w:rsid w:val="00BF6C28"/>
    <w:rsid w:val="00BF6D98"/>
    <w:rsid w:val="00C00E34"/>
    <w:rsid w:val="00C0200A"/>
    <w:rsid w:val="00C04340"/>
    <w:rsid w:val="00C04A27"/>
    <w:rsid w:val="00C051CD"/>
    <w:rsid w:val="00C0524E"/>
    <w:rsid w:val="00C12CC3"/>
    <w:rsid w:val="00C13496"/>
    <w:rsid w:val="00C13E67"/>
    <w:rsid w:val="00C14C6B"/>
    <w:rsid w:val="00C15835"/>
    <w:rsid w:val="00C15B38"/>
    <w:rsid w:val="00C15D38"/>
    <w:rsid w:val="00C179A6"/>
    <w:rsid w:val="00C20711"/>
    <w:rsid w:val="00C20D86"/>
    <w:rsid w:val="00C2235A"/>
    <w:rsid w:val="00C24392"/>
    <w:rsid w:val="00C24E76"/>
    <w:rsid w:val="00C25BD7"/>
    <w:rsid w:val="00C2680A"/>
    <w:rsid w:val="00C26EA6"/>
    <w:rsid w:val="00C27C29"/>
    <w:rsid w:val="00C3079E"/>
    <w:rsid w:val="00C30FDB"/>
    <w:rsid w:val="00C3561A"/>
    <w:rsid w:val="00C375D1"/>
    <w:rsid w:val="00C379F2"/>
    <w:rsid w:val="00C40DB0"/>
    <w:rsid w:val="00C41539"/>
    <w:rsid w:val="00C42F44"/>
    <w:rsid w:val="00C454CE"/>
    <w:rsid w:val="00C513FA"/>
    <w:rsid w:val="00C567EF"/>
    <w:rsid w:val="00C56E1A"/>
    <w:rsid w:val="00C60090"/>
    <w:rsid w:val="00C60254"/>
    <w:rsid w:val="00C6030E"/>
    <w:rsid w:val="00C60C59"/>
    <w:rsid w:val="00C645E4"/>
    <w:rsid w:val="00C64A48"/>
    <w:rsid w:val="00C668F3"/>
    <w:rsid w:val="00C66E27"/>
    <w:rsid w:val="00C67492"/>
    <w:rsid w:val="00C70821"/>
    <w:rsid w:val="00C722F4"/>
    <w:rsid w:val="00C73D0D"/>
    <w:rsid w:val="00C761C8"/>
    <w:rsid w:val="00C80824"/>
    <w:rsid w:val="00C82369"/>
    <w:rsid w:val="00C83173"/>
    <w:rsid w:val="00C86C2C"/>
    <w:rsid w:val="00C87479"/>
    <w:rsid w:val="00C87753"/>
    <w:rsid w:val="00C91270"/>
    <w:rsid w:val="00C96B69"/>
    <w:rsid w:val="00C96FEC"/>
    <w:rsid w:val="00CA0699"/>
    <w:rsid w:val="00CA0B75"/>
    <w:rsid w:val="00CA0FDA"/>
    <w:rsid w:val="00CA190C"/>
    <w:rsid w:val="00CA1EA9"/>
    <w:rsid w:val="00CA4231"/>
    <w:rsid w:val="00CA706A"/>
    <w:rsid w:val="00CB0FCE"/>
    <w:rsid w:val="00CB12B4"/>
    <w:rsid w:val="00CB1CC2"/>
    <w:rsid w:val="00CB1FDC"/>
    <w:rsid w:val="00CB6577"/>
    <w:rsid w:val="00CC0A03"/>
    <w:rsid w:val="00CC103D"/>
    <w:rsid w:val="00CC126C"/>
    <w:rsid w:val="00CC1BE5"/>
    <w:rsid w:val="00CC463B"/>
    <w:rsid w:val="00CC62D0"/>
    <w:rsid w:val="00CD17BB"/>
    <w:rsid w:val="00CD45D7"/>
    <w:rsid w:val="00CD4CEB"/>
    <w:rsid w:val="00CD7E20"/>
    <w:rsid w:val="00CE0E93"/>
    <w:rsid w:val="00CE62F9"/>
    <w:rsid w:val="00CE67E8"/>
    <w:rsid w:val="00CF2981"/>
    <w:rsid w:val="00CF62AF"/>
    <w:rsid w:val="00CF6410"/>
    <w:rsid w:val="00D00080"/>
    <w:rsid w:val="00D0064C"/>
    <w:rsid w:val="00D01FE4"/>
    <w:rsid w:val="00D039D1"/>
    <w:rsid w:val="00D119BC"/>
    <w:rsid w:val="00D13EA6"/>
    <w:rsid w:val="00D1423F"/>
    <w:rsid w:val="00D16695"/>
    <w:rsid w:val="00D200CC"/>
    <w:rsid w:val="00D242EA"/>
    <w:rsid w:val="00D269D1"/>
    <w:rsid w:val="00D27E2F"/>
    <w:rsid w:val="00D30BC3"/>
    <w:rsid w:val="00D3490D"/>
    <w:rsid w:val="00D34D74"/>
    <w:rsid w:val="00D35359"/>
    <w:rsid w:val="00D3786C"/>
    <w:rsid w:val="00D37A26"/>
    <w:rsid w:val="00D425D6"/>
    <w:rsid w:val="00D444BF"/>
    <w:rsid w:val="00D4455F"/>
    <w:rsid w:val="00D5094E"/>
    <w:rsid w:val="00D50F6A"/>
    <w:rsid w:val="00D531AD"/>
    <w:rsid w:val="00D54AAA"/>
    <w:rsid w:val="00D55448"/>
    <w:rsid w:val="00D56D4F"/>
    <w:rsid w:val="00D57E90"/>
    <w:rsid w:val="00D60F4B"/>
    <w:rsid w:val="00D61EDF"/>
    <w:rsid w:val="00D62EBE"/>
    <w:rsid w:val="00D634D6"/>
    <w:rsid w:val="00D648EF"/>
    <w:rsid w:val="00D65E03"/>
    <w:rsid w:val="00D7028A"/>
    <w:rsid w:val="00D72B5E"/>
    <w:rsid w:val="00D762B1"/>
    <w:rsid w:val="00D76528"/>
    <w:rsid w:val="00D8119C"/>
    <w:rsid w:val="00D84713"/>
    <w:rsid w:val="00D85750"/>
    <w:rsid w:val="00D858E3"/>
    <w:rsid w:val="00D85925"/>
    <w:rsid w:val="00D86917"/>
    <w:rsid w:val="00D87A55"/>
    <w:rsid w:val="00D91FB1"/>
    <w:rsid w:val="00D940C2"/>
    <w:rsid w:val="00D9435E"/>
    <w:rsid w:val="00D960F7"/>
    <w:rsid w:val="00DA1C30"/>
    <w:rsid w:val="00DA4064"/>
    <w:rsid w:val="00DA4EA1"/>
    <w:rsid w:val="00DA58C6"/>
    <w:rsid w:val="00DA7642"/>
    <w:rsid w:val="00DB0BE4"/>
    <w:rsid w:val="00DB0EBA"/>
    <w:rsid w:val="00DB1B33"/>
    <w:rsid w:val="00DB33B4"/>
    <w:rsid w:val="00DB3648"/>
    <w:rsid w:val="00DB4AD9"/>
    <w:rsid w:val="00DB555D"/>
    <w:rsid w:val="00DB7610"/>
    <w:rsid w:val="00DC2B4F"/>
    <w:rsid w:val="00DC317F"/>
    <w:rsid w:val="00DC45B0"/>
    <w:rsid w:val="00DC499C"/>
    <w:rsid w:val="00DC4C39"/>
    <w:rsid w:val="00DC7EB3"/>
    <w:rsid w:val="00DD0AE7"/>
    <w:rsid w:val="00DD2F59"/>
    <w:rsid w:val="00DD73F6"/>
    <w:rsid w:val="00DD75EF"/>
    <w:rsid w:val="00DE5B8D"/>
    <w:rsid w:val="00DE7B66"/>
    <w:rsid w:val="00DF2118"/>
    <w:rsid w:val="00DF271C"/>
    <w:rsid w:val="00DF7BF4"/>
    <w:rsid w:val="00E0134D"/>
    <w:rsid w:val="00E04A35"/>
    <w:rsid w:val="00E07BC2"/>
    <w:rsid w:val="00E10119"/>
    <w:rsid w:val="00E11E16"/>
    <w:rsid w:val="00E125B3"/>
    <w:rsid w:val="00E16439"/>
    <w:rsid w:val="00E17CEA"/>
    <w:rsid w:val="00E20BCB"/>
    <w:rsid w:val="00E20EE8"/>
    <w:rsid w:val="00E23858"/>
    <w:rsid w:val="00E23905"/>
    <w:rsid w:val="00E23F37"/>
    <w:rsid w:val="00E26300"/>
    <w:rsid w:val="00E26479"/>
    <w:rsid w:val="00E26546"/>
    <w:rsid w:val="00E27922"/>
    <w:rsid w:val="00E345C8"/>
    <w:rsid w:val="00E35ABE"/>
    <w:rsid w:val="00E41525"/>
    <w:rsid w:val="00E42E52"/>
    <w:rsid w:val="00E437B0"/>
    <w:rsid w:val="00E44C38"/>
    <w:rsid w:val="00E45763"/>
    <w:rsid w:val="00E46C4A"/>
    <w:rsid w:val="00E50A9C"/>
    <w:rsid w:val="00E51A26"/>
    <w:rsid w:val="00E5483C"/>
    <w:rsid w:val="00E560AD"/>
    <w:rsid w:val="00E56AAE"/>
    <w:rsid w:val="00E61E1A"/>
    <w:rsid w:val="00E6262B"/>
    <w:rsid w:val="00E63419"/>
    <w:rsid w:val="00E70BE8"/>
    <w:rsid w:val="00E70F8A"/>
    <w:rsid w:val="00E72AD5"/>
    <w:rsid w:val="00E74B28"/>
    <w:rsid w:val="00E74DD5"/>
    <w:rsid w:val="00E75EF7"/>
    <w:rsid w:val="00E76F4A"/>
    <w:rsid w:val="00E771E6"/>
    <w:rsid w:val="00E77971"/>
    <w:rsid w:val="00E80FEC"/>
    <w:rsid w:val="00E80FF4"/>
    <w:rsid w:val="00E813BF"/>
    <w:rsid w:val="00E81889"/>
    <w:rsid w:val="00E81E01"/>
    <w:rsid w:val="00E844C0"/>
    <w:rsid w:val="00E8491B"/>
    <w:rsid w:val="00E85AF3"/>
    <w:rsid w:val="00E8722A"/>
    <w:rsid w:val="00E91E16"/>
    <w:rsid w:val="00E9272C"/>
    <w:rsid w:val="00E92C9F"/>
    <w:rsid w:val="00E92E98"/>
    <w:rsid w:val="00E96AD2"/>
    <w:rsid w:val="00E96E56"/>
    <w:rsid w:val="00EA0120"/>
    <w:rsid w:val="00EA095C"/>
    <w:rsid w:val="00EA1275"/>
    <w:rsid w:val="00EA5384"/>
    <w:rsid w:val="00EA7410"/>
    <w:rsid w:val="00EA7BA9"/>
    <w:rsid w:val="00EA7F25"/>
    <w:rsid w:val="00EB1106"/>
    <w:rsid w:val="00EB19EE"/>
    <w:rsid w:val="00EB1B5C"/>
    <w:rsid w:val="00EB4602"/>
    <w:rsid w:val="00EB5D6E"/>
    <w:rsid w:val="00EB66B8"/>
    <w:rsid w:val="00EB7B79"/>
    <w:rsid w:val="00EC2C06"/>
    <w:rsid w:val="00EC40ED"/>
    <w:rsid w:val="00EC5F1B"/>
    <w:rsid w:val="00EC6C6A"/>
    <w:rsid w:val="00ED10A3"/>
    <w:rsid w:val="00ED220D"/>
    <w:rsid w:val="00ED3247"/>
    <w:rsid w:val="00ED41CF"/>
    <w:rsid w:val="00ED6678"/>
    <w:rsid w:val="00ED6B87"/>
    <w:rsid w:val="00EE1902"/>
    <w:rsid w:val="00EE27B8"/>
    <w:rsid w:val="00EE2EC5"/>
    <w:rsid w:val="00EE501E"/>
    <w:rsid w:val="00EE5B2D"/>
    <w:rsid w:val="00EE5C33"/>
    <w:rsid w:val="00EE6FC4"/>
    <w:rsid w:val="00EF0EF9"/>
    <w:rsid w:val="00EF10B7"/>
    <w:rsid w:val="00EF29F8"/>
    <w:rsid w:val="00EF2B42"/>
    <w:rsid w:val="00EF3DFC"/>
    <w:rsid w:val="00EF6A31"/>
    <w:rsid w:val="00F05148"/>
    <w:rsid w:val="00F06577"/>
    <w:rsid w:val="00F10736"/>
    <w:rsid w:val="00F10D80"/>
    <w:rsid w:val="00F1600D"/>
    <w:rsid w:val="00F16480"/>
    <w:rsid w:val="00F16A14"/>
    <w:rsid w:val="00F17859"/>
    <w:rsid w:val="00F2107A"/>
    <w:rsid w:val="00F21A25"/>
    <w:rsid w:val="00F227EF"/>
    <w:rsid w:val="00F2295A"/>
    <w:rsid w:val="00F27993"/>
    <w:rsid w:val="00F27DE0"/>
    <w:rsid w:val="00F312DF"/>
    <w:rsid w:val="00F31920"/>
    <w:rsid w:val="00F31EBD"/>
    <w:rsid w:val="00F35245"/>
    <w:rsid w:val="00F3628C"/>
    <w:rsid w:val="00F42D8E"/>
    <w:rsid w:val="00F4405B"/>
    <w:rsid w:val="00F444C4"/>
    <w:rsid w:val="00F4648B"/>
    <w:rsid w:val="00F46EDF"/>
    <w:rsid w:val="00F475CE"/>
    <w:rsid w:val="00F5027A"/>
    <w:rsid w:val="00F50B3E"/>
    <w:rsid w:val="00F51354"/>
    <w:rsid w:val="00F521CC"/>
    <w:rsid w:val="00F52EAA"/>
    <w:rsid w:val="00F57638"/>
    <w:rsid w:val="00F60C53"/>
    <w:rsid w:val="00F644CA"/>
    <w:rsid w:val="00F70D5E"/>
    <w:rsid w:val="00F71ACB"/>
    <w:rsid w:val="00F71DEC"/>
    <w:rsid w:val="00F74500"/>
    <w:rsid w:val="00F779EE"/>
    <w:rsid w:val="00F80301"/>
    <w:rsid w:val="00F836B7"/>
    <w:rsid w:val="00F83EDA"/>
    <w:rsid w:val="00F862D8"/>
    <w:rsid w:val="00F86577"/>
    <w:rsid w:val="00F87D0E"/>
    <w:rsid w:val="00F942D1"/>
    <w:rsid w:val="00F946D9"/>
    <w:rsid w:val="00FA0EF1"/>
    <w:rsid w:val="00FA221E"/>
    <w:rsid w:val="00FA3A41"/>
    <w:rsid w:val="00FB0993"/>
    <w:rsid w:val="00FB20CA"/>
    <w:rsid w:val="00FB46AB"/>
    <w:rsid w:val="00FB5567"/>
    <w:rsid w:val="00FB636D"/>
    <w:rsid w:val="00FB7B36"/>
    <w:rsid w:val="00FC3DF4"/>
    <w:rsid w:val="00FC423B"/>
    <w:rsid w:val="00FC5D67"/>
    <w:rsid w:val="00FC798E"/>
    <w:rsid w:val="00FD669B"/>
    <w:rsid w:val="00FD79E1"/>
    <w:rsid w:val="00FE027C"/>
    <w:rsid w:val="00FE05D5"/>
    <w:rsid w:val="00FE1398"/>
    <w:rsid w:val="00FE20FF"/>
    <w:rsid w:val="00FE366B"/>
    <w:rsid w:val="00FE6DFF"/>
    <w:rsid w:val="00FE755A"/>
    <w:rsid w:val="00FF156C"/>
    <w:rsid w:val="00FF207C"/>
    <w:rsid w:val="00FF4767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8B13F3"/>
  <w15:chartTrackingRefBased/>
  <w15:docId w15:val="{B169A521-A8EC-4D04-97D3-8CE8D7B8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468"/>
    <w:pPr>
      <w:tabs>
        <w:tab w:val="left" w:pos="576"/>
      </w:tabs>
      <w:jc w:val="both"/>
    </w:pPr>
    <w:rPr>
      <w:rFonts w:ascii="Univers" w:eastAsia="Times New Roman" w:hAnsi="Univers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3AD0"/>
    <w:pPr>
      <w:keepNext/>
      <w:keepLines/>
      <w:tabs>
        <w:tab w:val="clear" w:pos="576"/>
      </w:tabs>
      <w:spacing w:before="200" w:line="276" w:lineRule="auto"/>
      <w:jc w:val="left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0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4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746B"/>
  </w:style>
  <w:style w:type="paragraph" w:styleId="Date">
    <w:name w:val="Date"/>
    <w:basedOn w:val="Normal"/>
    <w:next w:val="Normal"/>
    <w:rsid w:val="00CE746B"/>
  </w:style>
  <w:style w:type="character" w:styleId="Hyperlink">
    <w:name w:val="Hyperlink"/>
    <w:rsid w:val="001D3F3C"/>
    <w:rPr>
      <w:color w:val="0000FF"/>
      <w:u w:val="single"/>
    </w:rPr>
  </w:style>
  <w:style w:type="paragraph" w:styleId="BalloonText">
    <w:name w:val="Balloon Text"/>
    <w:basedOn w:val="Normal"/>
    <w:semiHidden/>
    <w:rsid w:val="00B971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62B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86279"/>
    <w:pPr>
      <w:tabs>
        <w:tab w:val="clear" w:pos="576"/>
      </w:tabs>
      <w:spacing w:after="200" w:line="276" w:lineRule="auto"/>
      <w:ind w:left="720"/>
      <w:contextualSpacing/>
      <w:jc w:val="left"/>
    </w:pPr>
    <w:rPr>
      <w:rFonts w:ascii="Calibri" w:eastAsia="SimSun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043218"/>
    <w:rPr>
      <w:rFonts w:ascii="Univers" w:eastAsia="Times New Roman" w:hAnsi="Univers"/>
    </w:rPr>
  </w:style>
  <w:style w:type="character" w:customStyle="1" w:styleId="HeaderChar">
    <w:name w:val="Header Char"/>
    <w:link w:val="Header"/>
    <w:rsid w:val="000C670E"/>
    <w:rPr>
      <w:rFonts w:ascii="Univers" w:eastAsia="Times New Roman" w:hAnsi="Univers"/>
    </w:rPr>
  </w:style>
  <w:style w:type="paragraph" w:customStyle="1" w:styleId="Default1">
    <w:name w:val="Default1"/>
    <w:basedOn w:val="Normal"/>
    <w:next w:val="Normal"/>
    <w:uiPriority w:val="99"/>
    <w:rsid w:val="00CF2981"/>
    <w:pPr>
      <w:tabs>
        <w:tab w:val="clear" w:pos="576"/>
      </w:tabs>
      <w:autoSpaceDE w:val="0"/>
      <w:autoSpaceDN w:val="0"/>
      <w:adjustRightInd w:val="0"/>
      <w:jc w:val="left"/>
    </w:pPr>
    <w:rPr>
      <w:rFonts w:ascii="Times New Roman" w:eastAsia="SimSun" w:hAnsi="Times New Roman"/>
      <w:bCs/>
      <w:color w:val="365F91"/>
      <w:sz w:val="24"/>
      <w:szCs w:val="24"/>
    </w:rPr>
  </w:style>
  <w:style w:type="paragraph" w:customStyle="1" w:styleId="Default">
    <w:name w:val="Default"/>
    <w:rsid w:val="00F86577"/>
    <w:pPr>
      <w:autoSpaceDE w:val="0"/>
      <w:autoSpaceDN w:val="0"/>
      <w:adjustRightInd w:val="0"/>
    </w:pPr>
    <w:rPr>
      <w:bCs/>
      <w:color w:val="000000"/>
      <w:sz w:val="24"/>
      <w:szCs w:val="24"/>
      <w:lang w:val="en-US"/>
    </w:rPr>
  </w:style>
  <w:style w:type="character" w:styleId="Emphasis">
    <w:name w:val="Emphasis"/>
    <w:uiPriority w:val="20"/>
    <w:qFormat/>
    <w:rsid w:val="00077435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EC4"/>
    <w:pPr>
      <w:tabs>
        <w:tab w:val="clear" w:pos="576"/>
      </w:tabs>
      <w:jc w:val="left"/>
    </w:pPr>
    <w:rPr>
      <w:rFonts w:ascii="Arial" w:eastAsia="SimSun" w:hAnsi="Arial"/>
      <w:bCs/>
      <w:color w:val="365F91"/>
    </w:rPr>
  </w:style>
  <w:style w:type="character" w:customStyle="1" w:styleId="FootnoteTextChar">
    <w:name w:val="Footnote Text Char"/>
    <w:link w:val="FootnoteText"/>
    <w:uiPriority w:val="99"/>
    <w:semiHidden/>
    <w:rsid w:val="00397EC4"/>
    <w:rPr>
      <w:rFonts w:ascii="Arial" w:hAnsi="Arial" w:cs="Arial"/>
      <w:bCs/>
      <w:color w:val="365F91"/>
    </w:rPr>
  </w:style>
  <w:style w:type="character" w:styleId="FootnoteReference">
    <w:name w:val="footnote reference"/>
    <w:uiPriority w:val="99"/>
    <w:semiHidden/>
    <w:unhideWhenUsed/>
    <w:rsid w:val="00397E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276A"/>
  </w:style>
  <w:style w:type="character" w:customStyle="1" w:styleId="EndnoteTextChar">
    <w:name w:val="Endnote Text Char"/>
    <w:link w:val="EndnoteText"/>
    <w:uiPriority w:val="99"/>
    <w:semiHidden/>
    <w:rsid w:val="0082276A"/>
    <w:rPr>
      <w:rFonts w:ascii="Univers" w:eastAsia="Times New Roman" w:hAnsi="Univers"/>
    </w:rPr>
  </w:style>
  <w:style w:type="character" w:styleId="EndnoteReference">
    <w:name w:val="endnote reference"/>
    <w:uiPriority w:val="99"/>
    <w:semiHidden/>
    <w:unhideWhenUsed/>
    <w:rsid w:val="0082276A"/>
    <w:rPr>
      <w:vertAlign w:val="superscript"/>
    </w:rPr>
  </w:style>
  <w:style w:type="table" w:styleId="TableGrid">
    <w:name w:val="Table Grid"/>
    <w:basedOn w:val="TableNormal"/>
    <w:uiPriority w:val="59"/>
    <w:rsid w:val="00C26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0D35B7"/>
    <w:pPr>
      <w:tabs>
        <w:tab w:val="clear" w:pos="576"/>
      </w:tabs>
      <w:jc w:val="left"/>
    </w:pPr>
    <w:rPr>
      <w:rFonts w:ascii="Times New Roman" w:eastAsia="SimSun" w:hAnsi="Times New Roman"/>
      <w:snapToGrid w:val="0"/>
      <w:color w:val="000000"/>
      <w:sz w:val="24"/>
      <w:lang w:eastAsia="en-US"/>
    </w:rPr>
  </w:style>
  <w:style w:type="character" w:customStyle="1" w:styleId="BodyTextChar">
    <w:name w:val="Body Text Char"/>
    <w:link w:val="BodyText"/>
    <w:rsid w:val="000D35B7"/>
    <w:rPr>
      <w:snapToGrid w:val="0"/>
      <w:color w:val="000000"/>
      <w:sz w:val="24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883AD0"/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3AD0"/>
    <w:pPr>
      <w:tabs>
        <w:tab w:val="clear" w:pos="576"/>
      </w:tabs>
      <w:spacing w:after="12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883AD0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B84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FFD"/>
  </w:style>
  <w:style w:type="character" w:customStyle="1" w:styleId="CommentTextChar">
    <w:name w:val="Comment Text Char"/>
    <w:link w:val="CommentText"/>
    <w:uiPriority w:val="99"/>
    <w:semiHidden/>
    <w:rsid w:val="00B84FFD"/>
    <w:rPr>
      <w:rFonts w:ascii="Univers" w:eastAsia="Times New Roman" w:hAnsi="Univer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F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4FFD"/>
    <w:rPr>
      <w:rFonts w:ascii="Univers" w:eastAsia="Times New Roman" w:hAnsi="Univers"/>
      <w:b/>
      <w:bCs/>
      <w:lang w:val="en-US"/>
    </w:rPr>
  </w:style>
  <w:style w:type="paragraph" w:styleId="Revision">
    <w:name w:val="Revision"/>
    <w:hidden/>
    <w:uiPriority w:val="99"/>
    <w:semiHidden/>
    <w:rsid w:val="00B84FFD"/>
    <w:rPr>
      <w:rFonts w:ascii="Univers" w:eastAsia="Times New Roman" w:hAnsi="Univers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F0A4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F0A4E"/>
    <w:rPr>
      <w:rFonts w:ascii="Univers" w:eastAsia="Times New Roman" w:hAnsi="Univers"/>
      <w:sz w:val="16"/>
      <w:szCs w:val="16"/>
      <w:lang w:val="en-US"/>
    </w:rPr>
  </w:style>
  <w:style w:type="character" w:customStyle="1" w:styleId="slvzr-first-child">
    <w:name w:val="slvzr-first-child"/>
    <w:rsid w:val="00722700"/>
  </w:style>
  <w:style w:type="character" w:styleId="FollowedHyperlink">
    <w:name w:val="FollowedHyperlink"/>
    <w:uiPriority w:val="99"/>
    <w:semiHidden/>
    <w:unhideWhenUsed/>
    <w:rsid w:val="00B877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1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546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1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ng\Documents\SOP%20-%20Chemical%20Exposure%20Monitoring%2023.1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3" ma:contentTypeDescription="Create a new document." ma:contentTypeScope="" ma:versionID="1fe300513c124e4b489980859deb9141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1be3a213abeb38d24b32921f39a6fd69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3C70-F9EA-4082-A6B7-C900E2B4E5EF}">
  <ds:schemaRefs>
    <ds:schemaRef ds:uri="http://purl.org/dc/elements/1.1/"/>
    <ds:schemaRef ds:uri="http://schemas.microsoft.com/office/infopath/2007/PartnerControls"/>
    <ds:schemaRef ds:uri="http://purl.org/dc/dcmitype/"/>
    <ds:schemaRef ds:uri="0e96fa4a-4fd7-4aa9-b5ed-5055207c5d9e"/>
    <ds:schemaRef ds:uri="http://www.w3.org/XML/1998/namespace"/>
    <ds:schemaRef ds:uri="http://schemas.microsoft.com/office/2006/documentManagement/types"/>
    <ds:schemaRef ds:uri="4417e1f6-b5a0-4b25-80c3-893dafbd81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FFE19B-C671-4876-9664-44A8B80E0E7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79A0612-EEC7-439E-BCCE-A4EF0A72C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1118A-72C0-43AA-8D3F-72943FA22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171597-BA8C-40FA-B976-993AE985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- Chemical Exposure Monitoring 23.1 draft</Template>
  <TotalTime>0</TotalTime>
  <Pages>2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June 11, 2005</vt:lpstr>
    </vt:vector>
  </TitlesOfParts>
  <Company>Superskill</Company>
  <LinksUpToDate>false</LinksUpToDate>
  <CharactersWithSpaces>1432</CharactersWithSpaces>
  <SharedDoc>false</SharedDoc>
  <HLinks>
    <vt:vector size="12" baseType="variant">
      <vt:variant>
        <vt:i4>3342410</vt:i4>
      </vt:variant>
      <vt:variant>
        <vt:i4>3</vt:i4>
      </vt:variant>
      <vt:variant>
        <vt:i4>0</vt:i4>
      </vt:variant>
      <vt:variant>
        <vt:i4>5</vt:i4>
      </vt:variant>
      <vt:variant>
        <vt:lpwstr>mailto:yypoon@ntu.edu.sg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https://sso.agc.gov.sg/SL/WSHA2006-S516-2011?DocDate=20130527</vt:lpwstr>
      </vt:variant>
      <vt:variant>
        <vt:lpwstr>pr2-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June 11, 2005</dc:title>
  <dc:subject/>
  <dc:creator>Annie Yeo</dc:creator>
  <cp:keywords/>
  <dc:description/>
  <cp:lastModifiedBy>Hong Yen Lee</cp:lastModifiedBy>
  <cp:revision>2</cp:revision>
  <cp:lastPrinted>2018-11-28T03:41:00Z</cp:lastPrinted>
  <dcterms:created xsi:type="dcterms:W3CDTF">2020-11-13T08:35:00Z</dcterms:created>
  <dcterms:modified xsi:type="dcterms:W3CDTF">2020-11-13T08:35:00Z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Annie Yeo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Annie Yeo</vt:lpwstr>
  </property>
  <property fmtid="{D5CDD505-2E9C-101B-9397-08002B2CF9AE}" pid="6" name="Order">
    <vt:lpwstr>1453600.00000000</vt:lpwstr>
  </property>
  <property fmtid="{D5CDD505-2E9C-101B-9397-08002B2CF9AE}" pid="7" name="ContentTypeId">
    <vt:lpwstr>0x0101005D5AFE19CF5A0C4AA59982CC0514B915</vt:lpwstr>
  </property>
</Properties>
</file>