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210B2" w14:textId="77777777" w:rsidR="001D5321" w:rsidRDefault="001D5321" w:rsidP="006165EC">
      <w:pPr>
        <w:pStyle w:val="formstyle"/>
      </w:pPr>
    </w:p>
    <w:p w14:paraId="04077334" w14:textId="77777777" w:rsidR="00A50B19" w:rsidRPr="00402354" w:rsidRDefault="00A50B19" w:rsidP="00BF1846">
      <w:pPr>
        <w:pStyle w:val="formbody"/>
        <w:jc w:val="center"/>
        <w:outlineLvl w:val="0"/>
        <w:rPr>
          <w:sz w:val="24"/>
          <w:szCs w:val="24"/>
        </w:rPr>
      </w:pPr>
      <w:r w:rsidRPr="00402354">
        <w:rPr>
          <w:sz w:val="24"/>
          <w:szCs w:val="24"/>
        </w:rPr>
        <w:t>Application for Undergraduate Use of Human Participants in Research</w:t>
      </w:r>
    </w:p>
    <w:p w14:paraId="2CDB5301" w14:textId="77777777" w:rsidR="00A50B19" w:rsidRPr="002026AB" w:rsidRDefault="00A50B19" w:rsidP="00A50B19"/>
    <w:p w14:paraId="750C2148" w14:textId="77777777" w:rsidR="00A50B19" w:rsidRDefault="00A50B19" w:rsidP="00A50B19">
      <w:pPr>
        <w:pStyle w:val="formbody"/>
        <w:rPr>
          <w:b w:val="0"/>
          <w:sz w:val="20"/>
          <w:szCs w:val="20"/>
          <w:lang w:eastAsia="en-US"/>
        </w:rPr>
      </w:pPr>
      <w:r w:rsidRPr="008C09A7">
        <w:rPr>
          <w:b w:val="0"/>
          <w:sz w:val="20"/>
          <w:szCs w:val="20"/>
          <w:lang w:eastAsia="en-US"/>
        </w:rPr>
        <w:t xml:space="preserve">Before completing this form, you must have your supervisor review your consent form, debriefing form, and any measures or interview questions to be used in your study. Your consent and debriefing forms must not have any </w:t>
      </w:r>
      <w:proofErr w:type="gramStart"/>
      <w:r w:rsidRPr="008C09A7">
        <w:rPr>
          <w:b w:val="0"/>
          <w:sz w:val="20"/>
          <w:szCs w:val="20"/>
          <w:lang w:eastAsia="en-US"/>
        </w:rPr>
        <w:t>grammar</w:t>
      </w:r>
      <w:proofErr w:type="gramEnd"/>
      <w:r w:rsidRPr="008C09A7">
        <w:rPr>
          <w:b w:val="0"/>
          <w:sz w:val="20"/>
          <w:szCs w:val="20"/>
          <w:lang w:eastAsia="en-US"/>
        </w:rPr>
        <w:t xml:space="preserve"> or punctuation errors. They must use normal everyday language to explain your study to the participants. Jargon and excessive references are not permitted.</w:t>
      </w:r>
    </w:p>
    <w:p w14:paraId="6D65B1C7" w14:textId="77777777" w:rsidR="00A50B19" w:rsidRDefault="00A50B19" w:rsidP="00A50B19">
      <w:pPr>
        <w:pStyle w:val="formbody"/>
        <w:rPr>
          <w:b w:val="0"/>
          <w:sz w:val="20"/>
          <w:szCs w:val="20"/>
          <w:lang w:eastAsia="en-US"/>
        </w:rPr>
      </w:pPr>
    </w:p>
    <w:p w14:paraId="71620B69" w14:textId="77777777" w:rsidR="00A50B19" w:rsidRPr="008C09A7" w:rsidRDefault="00A50B19" w:rsidP="00A50B19">
      <w:pPr>
        <w:pStyle w:val="formbody"/>
        <w:rPr>
          <w:b w:val="0"/>
          <w:sz w:val="20"/>
          <w:szCs w:val="20"/>
          <w:lang w:eastAsia="en-US"/>
        </w:rPr>
      </w:pPr>
      <w:r w:rsidRPr="008C09A7">
        <w:rPr>
          <w:b w:val="0"/>
          <w:sz w:val="20"/>
          <w:szCs w:val="20"/>
          <w:lang w:eastAsia="en-US"/>
        </w:rPr>
        <w:t>This application form plus the following documents must be sent in a single email</w:t>
      </w:r>
      <w:r>
        <w:rPr>
          <w:b w:val="0"/>
          <w:sz w:val="20"/>
          <w:szCs w:val="20"/>
          <w:lang w:eastAsia="en-US"/>
        </w:rPr>
        <w:t>:</w:t>
      </w:r>
    </w:p>
    <w:p w14:paraId="595CBF8B" w14:textId="77777777" w:rsidR="00A50B19" w:rsidRPr="008C09A7" w:rsidRDefault="00A50B19" w:rsidP="00A50B19">
      <w:pPr>
        <w:pStyle w:val="formbody"/>
        <w:numPr>
          <w:ilvl w:val="0"/>
          <w:numId w:val="1"/>
        </w:numPr>
        <w:rPr>
          <w:b w:val="0"/>
          <w:sz w:val="20"/>
          <w:szCs w:val="20"/>
          <w:lang w:eastAsia="en-US"/>
        </w:rPr>
      </w:pPr>
      <w:r w:rsidRPr="008C09A7">
        <w:rPr>
          <w:b w:val="0"/>
          <w:sz w:val="20"/>
          <w:szCs w:val="20"/>
          <w:lang w:eastAsia="en-US"/>
        </w:rPr>
        <w:t>Consent form</w:t>
      </w:r>
    </w:p>
    <w:p w14:paraId="562D0FD6" w14:textId="77777777" w:rsidR="00A50B19" w:rsidRPr="008C09A7" w:rsidRDefault="00A50B19" w:rsidP="00A50B19">
      <w:pPr>
        <w:pStyle w:val="formbody"/>
        <w:numPr>
          <w:ilvl w:val="0"/>
          <w:numId w:val="1"/>
        </w:numPr>
        <w:rPr>
          <w:b w:val="0"/>
          <w:sz w:val="20"/>
          <w:szCs w:val="20"/>
          <w:lang w:eastAsia="en-US"/>
        </w:rPr>
      </w:pPr>
      <w:r w:rsidRPr="008C09A7">
        <w:rPr>
          <w:b w:val="0"/>
          <w:sz w:val="20"/>
          <w:szCs w:val="20"/>
          <w:lang w:eastAsia="en-US"/>
        </w:rPr>
        <w:t>Debriefing form</w:t>
      </w:r>
    </w:p>
    <w:p w14:paraId="19C56481" w14:textId="0A0A7EA5" w:rsidR="00A50B19" w:rsidRDefault="00A50B19" w:rsidP="00A50B19">
      <w:pPr>
        <w:pStyle w:val="formbody"/>
        <w:numPr>
          <w:ilvl w:val="0"/>
          <w:numId w:val="1"/>
        </w:numPr>
        <w:rPr>
          <w:b w:val="0"/>
          <w:sz w:val="20"/>
          <w:szCs w:val="20"/>
          <w:lang w:eastAsia="en-US"/>
        </w:rPr>
      </w:pPr>
      <w:r w:rsidRPr="008C09A7">
        <w:rPr>
          <w:b w:val="0"/>
          <w:sz w:val="20"/>
          <w:szCs w:val="20"/>
          <w:lang w:eastAsia="en-US"/>
        </w:rPr>
        <w:t>Examples of items from all measures, questionnaires, sample interview questions to be used in the study</w:t>
      </w:r>
    </w:p>
    <w:p w14:paraId="4FA929D3" w14:textId="410D2C6F" w:rsidR="007A10DB" w:rsidRPr="008C09A7" w:rsidRDefault="009A45D2" w:rsidP="00A50B19">
      <w:pPr>
        <w:pStyle w:val="formbody"/>
        <w:numPr>
          <w:ilvl w:val="0"/>
          <w:numId w:val="1"/>
        </w:numPr>
        <w:rPr>
          <w:b w:val="0"/>
          <w:sz w:val="20"/>
          <w:szCs w:val="20"/>
          <w:lang w:eastAsia="en-US"/>
        </w:rPr>
      </w:pPr>
      <w:r>
        <w:rPr>
          <w:b w:val="0"/>
          <w:sz w:val="20"/>
          <w:szCs w:val="20"/>
          <w:lang w:eastAsia="en-US"/>
        </w:rPr>
        <w:t>Advertisements/fl</w:t>
      </w:r>
      <w:r w:rsidR="007A10DB">
        <w:rPr>
          <w:b w:val="0"/>
          <w:sz w:val="20"/>
          <w:szCs w:val="20"/>
          <w:lang w:eastAsia="en-US"/>
        </w:rPr>
        <w:t>yers</w:t>
      </w:r>
    </w:p>
    <w:p w14:paraId="44AD6196" w14:textId="77777777" w:rsidR="00A50B19" w:rsidRDefault="00A50B19" w:rsidP="00A50B19">
      <w:pPr>
        <w:pStyle w:val="formbody"/>
        <w:numPr>
          <w:ilvl w:val="0"/>
          <w:numId w:val="1"/>
        </w:numPr>
        <w:rPr>
          <w:b w:val="0"/>
          <w:sz w:val="20"/>
          <w:szCs w:val="20"/>
          <w:lang w:eastAsia="en-US"/>
        </w:rPr>
      </w:pPr>
      <w:r w:rsidRPr="008C09A7">
        <w:rPr>
          <w:b w:val="0"/>
          <w:sz w:val="20"/>
          <w:szCs w:val="20"/>
          <w:lang w:eastAsia="en-US"/>
        </w:rPr>
        <w:t>Ethics Course completion certificates</w:t>
      </w:r>
    </w:p>
    <w:p w14:paraId="5D95D9C8" w14:textId="77777777" w:rsidR="00BA1EF7" w:rsidRDefault="00417B81" w:rsidP="00BA1EF7">
      <w:pPr>
        <w:pStyle w:val="formbody"/>
        <w:numPr>
          <w:ilvl w:val="0"/>
          <w:numId w:val="1"/>
        </w:numPr>
        <w:rPr>
          <w:b w:val="0"/>
          <w:sz w:val="20"/>
          <w:szCs w:val="20"/>
          <w:lang w:eastAsia="en-US"/>
        </w:rPr>
      </w:pPr>
      <w:r>
        <w:rPr>
          <w:b w:val="0"/>
          <w:sz w:val="20"/>
          <w:szCs w:val="20"/>
          <w:lang w:eastAsia="en-US"/>
        </w:rPr>
        <w:t xml:space="preserve">Check-list </w:t>
      </w:r>
    </w:p>
    <w:p w14:paraId="4A857E39" w14:textId="5A94F3CD" w:rsidR="00417B81" w:rsidRPr="008C09A7" w:rsidRDefault="00417B81" w:rsidP="00BA1EF7">
      <w:pPr>
        <w:pStyle w:val="formbody"/>
        <w:ind w:left="720"/>
        <w:rPr>
          <w:b w:val="0"/>
          <w:sz w:val="20"/>
          <w:szCs w:val="20"/>
          <w:lang w:eastAsia="en-US"/>
        </w:rPr>
      </w:pPr>
      <w:r>
        <w:rPr>
          <w:b w:val="0"/>
          <w:sz w:val="20"/>
          <w:szCs w:val="20"/>
          <w:lang w:eastAsia="en-US"/>
        </w:rPr>
        <w:t>(</w:t>
      </w:r>
      <w:r w:rsidR="00BA1EF7" w:rsidRPr="00BA1EF7">
        <w:rPr>
          <w:b w:val="0"/>
          <w:sz w:val="20"/>
          <w:szCs w:val="20"/>
          <w:lang w:eastAsia="en-US"/>
        </w:rPr>
        <w:t>http://www.sss.ntu.edu.sg/Programmes/psychology/research/Pages/Code-of-Ethics.aspx</w:t>
      </w:r>
      <w:r w:rsidR="00BA1EF7">
        <w:rPr>
          <w:b w:val="0"/>
          <w:sz w:val="20"/>
          <w:szCs w:val="20"/>
          <w:lang w:eastAsia="en-US"/>
        </w:rPr>
        <w:t>)</w:t>
      </w:r>
    </w:p>
    <w:p w14:paraId="7E483C86" w14:textId="77777777" w:rsidR="00A50B19" w:rsidRPr="008C09A7" w:rsidRDefault="00A50B19" w:rsidP="00A50B19">
      <w:pPr>
        <w:pStyle w:val="formbody"/>
        <w:rPr>
          <w:b w:val="0"/>
          <w:sz w:val="20"/>
          <w:szCs w:val="20"/>
          <w:lang w:eastAsia="en-US"/>
        </w:rPr>
      </w:pPr>
      <w:r w:rsidRPr="008C09A7">
        <w:rPr>
          <w:b w:val="0"/>
          <w:sz w:val="20"/>
          <w:szCs w:val="20"/>
          <w:lang w:eastAsia="en-US"/>
        </w:rPr>
        <w:t> </w:t>
      </w:r>
    </w:p>
    <w:p w14:paraId="3446EF7E" w14:textId="77777777" w:rsidR="00A50B19" w:rsidRPr="001844B6" w:rsidRDefault="00A50B19" w:rsidP="00A50B19">
      <w:pPr>
        <w:pStyle w:val="formbody"/>
        <w:rPr>
          <w:b w:val="0"/>
          <w:sz w:val="20"/>
          <w:szCs w:val="20"/>
          <w:lang w:eastAsia="en-US"/>
        </w:rPr>
      </w:pPr>
      <w:r w:rsidRPr="008C09A7">
        <w:rPr>
          <w:b w:val="0"/>
          <w:sz w:val="20"/>
          <w:szCs w:val="20"/>
          <w:lang w:eastAsia="en-US"/>
        </w:rPr>
        <w:t>Put "</w:t>
      </w:r>
      <w:r w:rsidRPr="008C09A7">
        <w:rPr>
          <w:b w:val="0"/>
          <w:bCs/>
          <w:sz w:val="20"/>
          <w:szCs w:val="20"/>
          <w:lang w:eastAsia="en-US"/>
        </w:rPr>
        <w:t>FYP ethics: &lt;your name&gt;</w:t>
      </w:r>
      <w:r w:rsidRPr="008C09A7">
        <w:rPr>
          <w:b w:val="0"/>
          <w:sz w:val="20"/>
          <w:szCs w:val="20"/>
          <w:lang w:eastAsia="en-US"/>
        </w:rPr>
        <w:t xml:space="preserve">" or “URECA ethics: &lt;your name&gt;” in the subject line of your email, </w:t>
      </w:r>
      <w:r w:rsidRPr="00417B81">
        <w:rPr>
          <w:sz w:val="20"/>
          <w:szCs w:val="20"/>
          <w:lang w:eastAsia="en-US"/>
        </w:rPr>
        <w:t>cc your supervisor</w:t>
      </w:r>
      <w:r w:rsidRPr="008C09A7">
        <w:rPr>
          <w:b w:val="0"/>
          <w:sz w:val="20"/>
          <w:szCs w:val="20"/>
          <w:lang w:eastAsia="en-US"/>
        </w:rPr>
        <w:t xml:space="preserve">, and send it to the ethics committee: </w:t>
      </w:r>
      <w:hyperlink r:id="rId12" w:history="1">
        <w:r w:rsidRPr="008C09A7">
          <w:rPr>
            <w:rStyle w:val="Hyperlink"/>
            <w:rFonts w:eastAsia="Times New Roman"/>
            <w:b w:val="0"/>
            <w:sz w:val="20"/>
            <w:szCs w:val="20"/>
            <w:lang w:eastAsia="en-US"/>
          </w:rPr>
          <w:t>psych.ethics@ntu.edu.sg</w:t>
        </w:r>
      </w:hyperlink>
      <w:r w:rsidR="001844B6">
        <w:t xml:space="preserve">  </w:t>
      </w:r>
      <w:r w:rsidR="001844B6" w:rsidRPr="001844B6">
        <w:rPr>
          <w:b w:val="0"/>
          <w:sz w:val="20"/>
          <w:szCs w:val="20"/>
        </w:rPr>
        <w:t>Use your NTU email to send it</w:t>
      </w:r>
      <w:r w:rsidR="001844B6" w:rsidRPr="001844B6">
        <w:rPr>
          <w:sz w:val="20"/>
          <w:szCs w:val="20"/>
        </w:rPr>
        <w:t>.</w:t>
      </w:r>
    </w:p>
    <w:p w14:paraId="205E96B5" w14:textId="77777777" w:rsidR="00A50B19" w:rsidRPr="008C09A7" w:rsidRDefault="00A50B19" w:rsidP="00A50B19">
      <w:pPr>
        <w:pStyle w:val="formbody"/>
        <w:rPr>
          <w:b w:val="0"/>
          <w:sz w:val="20"/>
          <w:szCs w:val="20"/>
          <w:lang w:eastAsia="en-US"/>
        </w:rPr>
      </w:pPr>
    </w:p>
    <w:p w14:paraId="67C860BD" w14:textId="478A417C" w:rsidR="00A50B19" w:rsidRDefault="00A50B19" w:rsidP="00A50B19">
      <w:pPr>
        <w:pStyle w:val="formbody"/>
        <w:pBdr>
          <w:bottom w:val="single" w:sz="6" w:space="1" w:color="auto"/>
        </w:pBdr>
        <w:rPr>
          <w:b w:val="0"/>
          <w:sz w:val="20"/>
          <w:szCs w:val="20"/>
          <w:lang w:eastAsia="en-US"/>
        </w:rPr>
      </w:pPr>
      <w:r w:rsidRPr="008C09A7">
        <w:rPr>
          <w:b w:val="0"/>
          <w:sz w:val="20"/>
          <w:szCs w:val="20"/>
          <w:lang w:eastAsia="en-US"/>
        </w:rPr>
        <w:t>Your research (including any pilot studies) may proceed only after</w:t>
      </w:r>
      <w:r>
        <w:rPr>
          <w:b w:val="0"/>
          <w:sz w:val="20"/>
          <w:szCs w:val="20"/>
          <w:lang w:eastAsia="en-US"/>
        </w:rPr>
        <w:t>:</w:t>
      </w:r>
      <w:r w:rsidRPr="008C09A7">
        <w:rPr>
          <w:b w:val="0"/>
          <w:sz w:val="20"/>
          <w:szCs w:val="20"/>
          <w:lang w:eastAsia="en-US"/>
        </w:rPr>
        <w:t xml:space="preserve"> 1) the ethics committee determines that the proposed project abides by the </w:t>
      </w:r>
      <w:r w:rsidR="00BA1EF7">
        <w:rPr>
          <w:b w:val="0"/>
          <w:sz w:val="20"/>
          <w:szCs w:val="20"/>
          <w:lang w:eastAsia="en-US"/>
        </w:rPr>
        <w:t>P</w:t>
      </w:r>
      <w:r w:rsidRPr="008C09A7">
        <w:rPr>
          <w:b w:val="0"/>
          <w:sz w:val="20"/>
          <w:szCs w:val="20"/>
          <w:lang w:eastAsia="en-US"/>
        </w:rPr>
        <w:t xml:space="preserve">sychology </w:t>
      </w:r>
      <w:proofErr w:type="spellStart"/>
      <w:r w:rsidR="00BA1EF7">
        <w:rPr>
          <w:b w:val="0"/>
          <w:sz w:val="20"/>
          <w:szCs w:val="20"/>
          <w:lang w:eastAsia="en-US"/>
        </w:rPr>
        <w:t>Programme</w:t>
      </w:r>
      <w:r w:rsidRPr="008C09A7">
        <w:rPr>
          <w:b w:val="0"/>
          <w:sz w:val="20"/>
          <w:szCs w:val="20"/>
          <w:lang w:eastAsia="en-US"/>
        </w:rPr>
        <w:t>’s</w:t>
      </w:r>
      <w:proofErr w:type="spellEnd"/>
      <w:r w:rsidRPr="008C09A7">
        <w:rPr>
          <w:b w:val="0"/>
          <w:sz w:val="20"/>
          <w:szCs w:val="20"/>
          <w:lang w:eastAsia="en-US"/>
        </w:rPr>
        <w:t xml:space="preserve"> guidelines for ethical research </w:t>
      </w:r>
      <w:r w:rsidRPr="008C09A7">
        <w:rPr>
          <w:b w:val="0"/>
          <w:sz w:val="20"/>
          <w:szCs w:val="20"/>
          <w:u w:val="single"/>
          <w:lang w:eastAsia="en-US"/>
        </w:rPr>
        <w:t>and</w:t>
      </w:r>
      <w:r w:rsidRPr="008C09A7">
        <w:rPr>
          <w:b w:val="0"/>
          <w:sz w:val="20"/>
          <w:szCs w:val="20"/>
          <w:lang w:eastAsia="en-US"/>
        </w:rPr>
        <w:t xml:space="preserve"> 2) your study is registered in the </w:t>
      </w:r>
      <w:r w:rsidR="00BA1EF7">
        <w:rPr>
          <w:b w:val="0"/>
          <w:sz w:val="20"/>
          <w:szCs w:val="20"/>
          <w:lang w:eastAsia="en-US"/>
        </w:rPr>
        <w:t xml:space="preserve">Programme </w:t>
      </w:r>
      <w:r w:rsidRPr="008C09A7">
        <w:rPr>
          <w:b w:val="0"/>
          <w:sz w:val="20"/>
          <w:szCs w:val="20"/>
          <w:lang w:eastAsia="en-US"/>
        </w:rPr>
        <w:t xml:space="preserve">ethics database. </w:t>
      </w:r>
      <w:proofErr w:type="gramStart"/>
      <w:r w:rsidRPr="008C09A7">
        <w:rPr>
          <w:b w:val="0"/>
          <w:sz w:val="20"/>
          <w:szCs w:val="20"/>
          <w:lang w:eastAsia="en-US"/>
        </w:rPr>
        <w:t>Proposals that are incomplete or in violation of these guidelines will be returned for revision.</w:t>
      </w:r>
      <w:proofErr w:type="gramEnd"/>
      <w:r w:rsidR="00C63C64">
        <w:rPr>
          <w:b w:val="0"/>
          <w:sz w:val="20"/>
          <w:szCs w:val="20"/>
          <w:lang w:eastAsia="en-US"/>
        </w:rPr>
        <w:t xml:space="preserve"> Data collected (including pilot data) without ethics approval may not be used in an FYP or URECA project.</w:t>
      </w:r>
    </w:p>
    <w:p w14:paraId="0D341B57" w14:textId="77777777" w:rsidR="00A50B19" w:rsidRPr="008C09A7" w:rsidRDefault="00A50B19" w:rsidP="00A50B19">
      <w:pPr>
        <w:pStyle w:val="formbody"/>
        <w:pBdr>
          <w:bottom w:val="single" w:sz="6" w:space="1" w:color="auto"/>
        </w:pBdr>
        <w:rPr>
          <w:b w:val="0"/>
          <w:sz w:val="20"/>
          <w:szCs w:val="20"/>
          <w:lang w:eastAsia="en-US"/>
        </w:rPr>
      </w:pPr>
    </w:p>
    <w:p w14:paraId="23098291" w14:textId="77777777" w:rsidR="004761D5" w:rsidRDefault="004761D5"/>
    <w:tbl>
      <w:tblPr>
        <w:tblW w:w="0" w:type="auto"/>
        <w:tblLook w:val="04A0" w:firstRow="1" w:lastRow="0" w:firstColumn="1" w:lastColumn="0" w:noHBand="0" w:noVBand="1"/>
      </w:tblPr>
      <w:tblGrid>
        <w:gridCol w:w="815"/>
        <w:gridCol w:w="8205"/>
        <w:gridCol w:w="1303"/>
      </w:tblGrid>
      <w:tr w:rsidR="00A50B19" w:rsidRPr="008C09A7" w14:paraId="4DD146FB" w14:textId="77777777" w:rsidTr="00A50B19">
        <w:tc>
          <w:tcPr>
            <w:tcW w:w="828" w:type="dxa"/>
          </w:tcPr>
          <w:p w14:paraId="3EE2C3BA" w14:textId="77777777" w:rsidR="00A50B19" w:rsidRPr="002026AB" w:rsidRDefault="001C6FAE" w:rsidP="006644D9">
            <w:pPr>
              <w:rPr>
                <w:rFonts w:eastAsia="Times New Roman"/>
                <w:sz w:val="22"/>
                <w:szCs w:val="22"/>
                <w:lang w:eastAsia="en-US"/>
              </w:rPr>
            </w:pPr>
            <w:r>
              <w:rPr>
                <w:rFonts w:eastAsia="Times New Roman"/>
                <w:sz w:val="22"/>
                <w:szCs w:val="22"/>
                <w:lang w:eastAsia="en-US"/>
              </w:rPr>
              <w:fldChar w:fldCharType="begin">
                <w:ffData>
                  <w:name w:val="Check1"/>
                  <w:enabled/>
                  <w:calcOnExit w:val="0"/>
                  <w:checkBox>
                    <w:sizeAuto/>
                    <w:default w:val="0"/>
                    <w:checked w:val="0"/>
                  </w:checkBox>
                </w:ffData>
              </w:fldChar>
            </w:r>
            <w:bookmarkStart w:id="0" w:name="Check1"/>
            <w:r w:rsidR="00A50B19">
              <w:rPr>
                <w:rFonts w:eastAsia="Times New Roman"/>
                <w:sz w:val="22"/>
                <w:szCs w:val="22"/>
                <w:lang w:eastAsia="en-US"/>
              </w:rPr>
              <w:instrText xml:space="preserve"> FORMCHECKBOX </w:instrText>
            </w:r>
            <w:r>
              <w:rPr>
                <w:rFonts w:eastAsia="Times New Roman"/>
                <w:sz w:val="22"/>
                <w:szCs w:val="22"/>
                <w:lang w:eastAsia="en-US"/>
              </w:rPr>
            </w:r>
            <w:r>
              <w:rPr>
                <w:rFonts w:eastAsia="Times New Roman"/>
                <w:sz w:val="22"/>
                <w:szCs w:val="22"/>
                <w:lang w:eastAsia="en-US"/>
              </w:rPr>
              <w:fldChar w:fldCharType="end"/>
            </w:r>
            <w:bookmarkEnd w:id="0"/>
          </w:p>
        </w:tc>
        <w:tc>
          <w:tcPr>
            <w:tcW w:w="9810" w:type="dxa"/>
            <w:gridSpan w:val="2"/>
          </w:tcPr>
          <w:p w14:paraId="1C7B8240" w14:textId="77777777" w:rsidR="00A50B19" w:rsidRPr="008C09A7" w:rsidRDefault="00A50B19" w:rsidP="006644D9">
            <w:pPr>
              <w:pStyle w:val="formbody"/>
              <w:rPr>
                <w:b w:val="0"/>
                <w:lang w:eastAsia="en-US"/>
              </w:rPr>
            </w:pPr>
            <w:r w:rsidRPr="008C09A7">
              <w:rPr>
                <w:b w:val="0"/>
                <w:lang w:eastAsia="en-US"/>
              </w:rPr>
              <w:t>My supervisor reviewed this form, the consent form, debriefing form, and any measures or interview questions to be used in this study before it was submitted to the ethics committee.</w:t>
            </w:r>
          </w:p>
          <w:p w14:paraId="49409642" w14:textId="77777777" w:rsidR="00A50B19" w:rsidRPr="008C09A7" w:rsidRDefault="00A50B19" w:rsidP="006644D9">
            <w:pPr>
              <w:pStyle w:val="formbody"/>
              <w:rPr>
                <w:b w:val="0"/>
                <w:lang w:eastAsia="en-US"/>
              </w:rPr>
            </w:pPr>
          </w:p>
        </w:tc>
      </w:tr>
      <w:tr w:rsidR="00A50B19" w:rsidRPr="008C09A7" w14:paraId="2D7A550D" w14:textId="77777777" w:rsidTr="006644D9">
        <w:trPr>
          <w:gridAfter w:val="1"/>
          <w:wAfter w:w="1351" w:type="dxa"/>
        </w:trPr>
        <w:tc>
          <w:tcPr>
            <w:tcW w:w="828" w:type="dxa"/>
          </w:tcPr>
          <w:p w14:paraId="709CDF53" w14:textId="77777777" w:rsidR="00A50B19" w:rsidRPr="002026AB" w:rsidRDefault="001C6FAE" w:rsidP="006644D9">
            <w:pPr>
              <w:rPr>
                <w:rFonts w:eastAsia="Times New Roman"/>
                <w:sz w:val="22"/>
                <w:szCs w:val="22"/>
                <w:lang w:eastAsia="en-US"/>
              </w:rPr>
            </w:pPr>
            <w:r>
              <w:rPr>
                <w:rFonts w:eastAsia="Times New Roman"/>
                <w:sz w:val="22"/>
                <w:szCs w:val="22"/>
                <w:lang w:eastAsia="en-US"/>
              </w:rPr>
              <w:fldChar w:fldCharType="begin">
                <w:ffData>
                  <w:name w:val="Check2"/>
                  <w:enabled/>
                  <w:calcOnExit w:val="0"/>
                  <w:checkBox>
                    <w:sizeAuto/>
                    <w:default w:val="0"/>
                    <w:checked w:val="0"/>
                  </w:checkBox>
                </w:ffData>
              </w:fldChar>
            </w:r>
            <w:bookmarkStart w:id="1" w:name="Check2"/>
            <w:r w:rsidR="00A50B19">
              <w:rPr>
                <w:rFonts w:eastAsia="Times New Roman"/>
                <w:sz w:val="22"/>
                <w:szCs w:val="22"/>
                <w:lang w:eastAsia="en-US"/>
              </w:rPr>
              <w:instrText xml:space="preserve"> FORMCHECKBOX </w:instrText>
            </w:r>
            <w:r>
              <w:rPr>
                <w:rFonts w:eastAsia="Times New Roman"/>
                <w:sz w:val="22"/>
                <w:szCs w:val="22"/>
                <w:lang w:eastAsia="en-US"/>
              </w:rPr>
            </w:r>
            <w:r>
              <w:rPr>
                <w:rFonts w:eastAsia="Times New Roman"/>
                <w:sz w:val="22"/>
                <w:szCs w:val="22"/>
                <w:lang w:eastAsia="en-US"/>
              </w:rPr>
              <w:fldChar w:fldCharType="end"/>
            </w:r>
            <w:bookmarkEnd w:id="1"/>
          </w:p>
        </w:tc>
        <w:tc>
          <w:tcPr>
            <w:tcW w:w="8459" w:type="dxa"/>
          </w:tcPr>
          <w:p w14:paraId="4D3072AE" w14:textId="77777777" w:rsidR="00A50B19" w:rsidRPr="008C09A7" w:rsidRDefault="00A50B19" w:rsidP="006644D9">
            <w:pPr>
              <w:pStyle w:val="formbody"/>
              <w:rPr>
                <w:b w:val="0"/>
                <w:lang w:eastAsia="en-US"/>
              </w:rPr>
            </w:pPr>
            <w:r w:rsidRPr="008C09A7">
              <w:rPr>
                <w:b w:val="0"/>
                <w:lang w:eastAsia="en-US"/>
              </w:rPr>
              <w:t>My/our consent and debriefing forms do not have grammar or punctuation errors. They use normal everyday language to explain the study to the participants.</w:t>
            </w:r>
          </w:p>
          <w:p w14:paraId="56AC5D0B" w14:textId="77777777" w:rsidR="00A50B19" w:rsidRPr="008C09A7" w:rsidRDefault="00A50B19" w:rsidP="006644D9">
            <w:pPr>
              <w:pStyle w:val="formbody"/>
              <w:rPr>
                <w:b w:val="0"/>
                <w:lang w:eastAsia="en-US"/>
              </w:rPr>
            </w:pPr>
          </w:p>
        </w:tc>
      </w:tr>
    </w:tbl>
    <w:p w14:paraId="491D9655" w14:textId="77777777" w:rsidR="00A50B19" w:rsidRPr="002026AB" w:rsidRDefault="00A50B19" w:rsidP="00A50B19"/>
    <w:p w14:paraId="0F1D2714" w14:textId="77777777" w:rsidR="00A50B19" w:rsidRDefault="001C6FAE" w:rsidP="00A50B19">
      <w:pPr>
        <w:pStyle w:val="formbody"/>
        <w:jc w:val="center"/>
      </w:pPr>
      <w:r>
        <w:rPr>
          <w:rFonts w:eastAsia="Times New Roman"/>
          <w:lang w:eastAsia="en-US"/>
        </w:rPr>
        <w:fldChar w:fldCharType="begin">
          <w:ffData>
            <w:name w:val="Check2"/>
            <w:enabled/>
            <w:calcOnExit w:val="0"/>
            <w:checkBox>
              <w:sizeAuto/>
              <w:default w:val="0"/>
              <w:checked w:val="0"/>
            </w:checkBox>
          </w:ffData>
        </w:fldChar>
      </w:r>
      <w:r w:rsidR="00A50B19">
        <w:rPr>
          <w:rFonts w:eastAsia="Times New Roman"/>
          <w:lang w:eastAsia="en-US"/>
        </w:rPr>
        <w:instrText xml:space="preserve"> FORMCHECKBOX </w:instrText>
      </w:r>
      <w:r>
        <w:rPr>
          <w:rFonts w:eastAsia="Times New Roman"/>
          <w:lang w:eastAsia="en-US"/>
        </w:rPr>
      </w:r>
      <w:r>
        <w:rPr>
          <w:rFonts w:eastAsia="Times New Roman"/>
          <w:lang w:eastAsia="en-US"/>
        </w:rPr>
        <w:fldChar w:fldCharType="end"/>
      </w:r>
      <w:r w:rsidR="00A50B19">
        <w:rPr>
          <w:rFonts w:eastAsia="Times New Roman"/>
          <w:lang w:eastAsia="en-US"/>
        </w:rPr>
        <w:t xml:space="preserve"> F</w:t>
      </w:r>
      <w:r w:rsidR="00A50B19" w:rsidRPr="00402354">
        <w:t>YP</w:t>
      </w:r>
      <w:r w:rsidR="00A50B19">
        <w:tab/>
      </w:r>
      <w:r w:rsidR="00A50B19">
        <w:tab/>
      </w:r>
      <w:r w:rsidR="00A50B19">
        <w:tab/>
      </w:r>
      <w:r w:rsidR="00A50B19">
        <w:tab/>
      </w:r>
      <w:r>
        <w:rPr>
          <w:rFonts w:eastAsia="Times New Roman"/>
          <w:lang w:eastAsia="en-US"/>
        </w:rPr>
        <w:fldChar w:fldCharType="begin">
          <w:ffData>
            <w:name w:val=""/>
            <w:enabled/>
            <w:calcOnExit w:val="0"/>
            <w:checkBox>
              <w:sizeAuto/>
              <w:default w:val="0"/>
              <w:checked w:val="0"/>
            </w:checkBox>
          </w:ffData>
        </w:fldChar>
      </w:r>
      <w:r w:rsidR="00A50B19">
        <w:rPr>
          <w:rFonts w:eastAsia="Times New Roman"/>
          <w:lang w:eastAsia="en-US"/>
        </w:rPr>
        <w:instrText xml:space="preserve"> FORMCHECKBOX </w:instrText>
      </w:r>
      <w:r>
        <w:rPr>
          <w:rFonts w:eastAsia="Times New Roman"/>
          <w:lang w:eastAsia="en-US"/>
        </w:rPr>
      </w:r>
      <w:r>
        <w:rPr>
          <w:rFonts w:eastAsia="Times New Roman"/>
          <w:lang w:eastAsia="en-US"/>
        </w:rPr>
        <w:fldChar w:fldCharType="end"/>
      </w:r>
      <w:r w:rsidR="00A50B19">
        <w:rPr>
          <w:rFonts w:eastAsia="Times New Roman"/>
          <w:lang w:eastAsia="en-US"/>
        </w:rPr>
        <w:t xml:space="preserve"> </w:t>
      </w:r>
      <w:r w:rsidR="00A50B19">
        <w:t>URECA</w:t>
      </w:r>
      <w:r w:rsidR="00A50B19">
        <w:tab/>
      </w:r>
      <w:r w:rsidR="00A50B19">
        <w:tab/>
      </w:r>
      <w:r w:rsidR="00A50B19">
        <w:tab/>
        <w:t xml:space="preserve"> </w:t>
      </w:r>
      <w:r>
        <w:rPr>
          <w:rFonts w:eastAsia="Times New Roman"/>
          <w:lang w:eastAsia="en-US"/>
        </w:rPr>
        <w:fldChar w:fldCharType="begin">
          <w:ffData>
            <w:name w:val="Check2"/>
            <w:enabled/>
            <w:calcOnExit w:val="0"/>
            <w:checkBox>
              <w:sizeAuto/>
              <w:default w:val="0"/>
            </w:checkBox>
          </w:ffData>
        </w:fldChar>
      </w:r>
      <w:r w:rsidR="00A50B19">
        <w:rPr>
          <w:rFonts w:eastAsia="Times New Roman"/>
          <w:lang w:eastAsia="en-US"/>
        </w:rPr>
        <w:instrText xml:space="preserve"> FORMCHECKBOX </w:instrText>
      </w:r>
      <w:r>
        <w:rPr>
          <w:rFonts w:eastAsia="Times New Roman"/>
          <w:lang w:eastAsia="en-US"/>
        </w:rPr>
      </w:r>
      <w:r>
        <w:rPr>
          <w:rFonts w:eastAsia="Times New Roman"/>
          <w:lang w:eastAsia="en-US"/>
        </w:rPr>
        <w:fldChar w:fldCharType="end"/>
      </w:r>
      <w:r w:rsidR="00A50B19">
        <w:rPr>
          <w:rFonts w:eastAsia="Times New Roman"/>
          <w:lang w:eastAsia="en-US"/>
        </w:rPr>
        <w:t xml:space="preserve"> </w:t>
      </w:r>
      <w:r w:rsidR="00A50B19">
        <w:t>FYP-URECA</w:t>
      </w:r>
    </w:p>
    <w:p w14:paraId="6C70E8D4" w14:textId="77777777" w:rsidR="00A50B19" w:rsidRPr="002026AB" w:rsidRDefault="00A50B19" w:rsidP="00A50B19">
      <w:r>
        <w:t xml:space="preserve">     </w:t>
      </w:r>
    </w:p>
    <w:p w14:paraId="42A1008E" w14:textId="77777777" w:rsidR="00A50B19" w:rsidRDefault="00A50B19"/>
    <w:p w14:paraId="359F2506" w14:textId="77777777" w:rsidR="00037B1A" w:rsidRPr="00397940" w:rsidRDefault="00A50B19" w:rsidP="00D9586A">
      <w:pPr>
        <w:pStyle w:val="formstyle"/>
      </w:pPr>
      <w:r w:rsidRPr="00037B1A">
        <w:rPr>
          <w:rFonts w:ascii="Arial" w:hAnsi="Arial" w:cs="Arial"/>
          <w:color w:val="auto"/>
        </w:rPr>
        <w:t>Supervisor</w:t>
      </w:r>
      <w:r w:rsidRPr="00397940">
        <w:t>:</w:t>
      </w:r>
      <w:r w:rsidR="00C5023F" w:rsidRPr="00397940">
        <w:t xml:space="preserve">   </w:t>
      </w:r>
      <w:r w:rsidR="001C6FAE">
        <w:fldChar w:fldCharType="begin">
          <w:ffData>
            <w:name w:val="Text28"/>
            <w:enabled/>
            <w:calcOnExit w:val="0"/>
            <w:textInput/>
          </w:ffData>
        </w:fldChar>
      </w:r>
      <w:bookmarkStart w:id="2" w:name="Text28"/>
      <w:r w:rsidR="00771FED">
        <w:instrText xml:space="preserve"> FORMTEXT </w:instrText>
      </w:r>
      <w:r w:rsidR="001C6FAE">
        <w:fldChar w:fldCharType="separate"/>
      </w:r>
      <w:r w:rsidR="00771FED">
        <w:rPr>
          <w:noProof/>
        </w:rPr>
        <w:t> </w:t>
      </w:r>
      <w:r w:rsidR="00771FED">
        <w:rPr>
          <w:noProof/>
        </w:rPr>
        <w:t> </w:t>
      </w:r>
      <w:r w:rsidR="00771FED">
        <w:rPr>
          <w:noProof/>
        </w:rPr>
        <w:t> </w:t>
      </w:r>
      <w:r w:rsidR="00771FED">
        <w:rPr>
          <w:noProof/>
        </w:rPr>
        <w:t> </w:t>
      </w:r>
      <w:r w:rsidR="00771FED">
        <w:rPr>
          <w:noProof/>
        </w:rPr>
        <w:t> </w:t>
      </w:r>
      <w:r w:rsidR="001C6FAE">
        <w:fldChar w:fldCharType="end"/>
      </w:r>
      <w:bookmarkEnd w:id="2"/>
    </w:p>
    <w:p w14:paraId="355C1E10" w14:textId="77777777" w:rsidR="00C5023F" w:rsidRDefault="00C5023F" w:rsidP="00037B1A">
      <w:pPr>
        <w:tabs>
          <w:tab w:val="left" w:pos="2292"/>
        </w:tabs>
        <w:rPr>
          <w:rFonts w:ascii="Arial" w:hAnsi="Arial" w:cs="Arial"/>
          <w:sz w:val="22"/>
          <w:szCs w:val="22"/>
        </w:rPr>
      </w:pPr>
    </w:p>
    <w:p w14:paraId="29FA1F36" w14:textId="77777777" w:rsidR="00A50B19" w:rsidRDefault="00A50B19" w:rsidP="00424313">
      <w:pPr>
        <w:pStyle w:val="formstyle"/>
        <w:rPr>
          <w:sz w:val="22"/>
          <w:szCs w:val="22"/>
        </w:rPr>
      </w:pPr>
      <w:r w:rsidRPr="00424313">
        <w:rPr>
          <w:rFonts w:ascii="Arial" w:hAnsi="Arial" w:cs="Arial"/>
          <w:color w:val="auto"/>
        </w:rPr>
        <w:t>Application Date</w:t>
      </w:r>
      <w:r w:rsidRPr="00424313">
        <w:t xml:space="preserve">:   </w:t>
      </w:r>
      <w:r w:rsidR="001C6FAE" w:rsidRPr="00424313">
        <w:rPr>
          <w:rStyle w:val="formstyleChar"/>
        </w:rPr>
        <w:fldChar w:fldCharType="begin">
          <w:ffData>
            <w:name w:val="Text29"/>
            <w:enabled/>
            <w:calcOnExit/>
            <w:textInput>
              <w:type w:val="date"/>
            </w:textInput>
          </w:ffData>
        </w:fldChar>
      </w:r>
      <w:bookmarkStart w:id="3" w:name="Text29"/>
      <w:r w:rsidR="00771FED" w:rsidRPr="00424313">
        <w:rPr>
          <w:rStyle w:val="formstyleChar"/>
        </w:rPr>
        <w:instrText xml:space="preserve"> FORMTEXT </w:instrText>
      </w:r>
      <w:r w:rsidR="001C6FAE" w:rsidRPr="00424313">
        <w:rPr>
          <w:rStyle w:val="formstyleChar"/>
        </w:rPr>
      </w:r>
      <w:r w:rsidR="001C6FAE" w:rsidRPr="00424313">
        <w:rPr>
          <w:rStyle w:val="formstyleChar"/>
        </w:rPr>
        <w:fldChar w:fldCharType="separate"/>
      </w:r>
      <w:r w:rsidR="00771FED" w:rsidRPr="00424313">
        <w:rPr>
          <w:rStyle w:val="formstyleChar"/>
        </w:rPr>
        <w:t> </w:t>
      </w:r>
      <w:r w:rsidR="00771FED" w:rsidRPr="00424313">
        <w:rPr>
          <w:rStyle w:val="formstyleChar"/>
        </w:rPr>
        <w:t> </w:t>
      </w:r>
      <w:r w:rsidR="00771FED" w:rsidRPr="00424313">
        <w:rPr>
          <w:rStyle w:val="formstyleChar"/>
        </w:rPr>
        <w:t> </w:t>
      </w:r>
      <w:r w:rsidR="00771FED" w:rsidRPr="00424313">
        <w:rPr>
          <w:rStyle w:val="formstyleChar"/>
        </w:rPr>
        <w:t> </w:t>
      </w:r>
      <w:r w:rsidR="00771FED" w:rsidRPr="00424313">
        <w:rPr>
          <w:rStyle w:val="formstyleChar"/>
        </w:rPr>
        <w:t> </w:t>
      </w:r>
      <w:r w:rsidR="001C6FAE" w:rsidRPr="00424313">
        <w:rPr>
          <w:rStyle w:val="formstyleChar"/>
        </w:rPr>
        <w:fldChar w:fldCharType="end"/>
      </w:r>
      <w:bookmarkEnd w:id="3"/>
      <w:r w:rsidR="00424313" w:rsidRPr="00424313">
        <w:t xml:space="preserve">  </w:t>
      </w:r>
    </w:p>
    <w:p w14:paraId="7B8C1475" w14:textId="77777777" w:rsidR="00C5023F" w:rsidRDefault="00C5023F">
      <w:pPr>
        <w:rPr>
          <w:rFonts w:ascii="Arial" w:hAnsi="Arial" w:cs="Arial"/>
          <w:sz w:val="22"/>
          <w:szCs w:val="22"/>
        </w:rPr>
      </w:pPr>
    </w:p>
    <w:p w14:paraId="47F9D566" w14:textId="77777777" w:rsidR="00A50B19" w:rsidRDefault="00A50B19">
      <w:pPr>
        <w:rPr>
          <w:rFonts w:ascii="Arial" w:hAnsi="Arial" w:cs="Arial"/>
          <w:sz w:val="22"/>
          <w:szCs w:val="22"/>
        </w:rPr>
      </w:pPr>
      <w:r w:rsidRPr="006165EC">
        <w:rPr>
          <w:rFonts w:ascii="Arial" w:hAnsi="Arial" w:cs="Arial"/>
          <w:b/>
        </w:rPr>
        <w:t>FYP/URECA completion semester</w:t>
      </w:r>
      <w:r w:rsidRPr="006165EC">
        <w:rPr>
          <w:rStyle w:val="formstyleChar"/>
          <w:rFonts w:ascii="Arial" w:hAnsi="Arial" w:cs="Arial"/>
          <w:b w:val="0"/>
        </w:rPr>
        <w:t>:</w:t>
      </w:r>
      <w:r w:rsidRPr="00646F41">
        <w:rPr>
          <w:rStyle w:val="formstyleChar"/>
        </w:rPr>
        <w:t xml:space="preserve">   </w:t>
      </w:r>
      <w:r w:rsidR="0084249B" w:rsidRPr="00424313">
        <w:rPr>
          <w:rStyle w:val="formstyleChar"/>
        </w:rPr>
        <w:fldChar w:fldCharType="begin">
          <w:ffData>
            <w:name w:val="Text29"/>
            <w:enabled/>
            <w:calcOnExit/>
            <w:textInput>
              <w:type w:val="date"/>
            </w:textInput>
          </w:ffData>
        </w:fldChar>
      </w:r>
      <w:r w:rsidR="0084249B" w:rsidRPr="00424313">
        <w:rPr>
          <w:rStyle w:val="formstyleChar"/>
        </w:rPr>
        <w:instrText xml:space="preserve"> FORMTEXT </w:instrText>
      </w:r>
      <w:r w:rsidR="0084249B" w:rsidRPr="00424313">
        <w:rPr>
          <w:rStyle w:val="formstyleChar"/>
        </w:rPr>
      </w:r>
      <w:r w:rsidR="0084249B" w:rsidRPr="00424313">
        <w:rPr>
          <w:rStyle w:val="formstyleChar"/>
        </w:rPr>
        <w:fldChar w:fldCharType="separate"/>
      </w:r>
      <w:r w:rsidR="0084249B" w:rsidRPr="00424313">
        <w:rPr>
          <w:rStyle w:val="formstyleChar"/>
        </w:rPr>
        <w:t> </w:t>
      </w:r>
      <w:r w:rsidR="0084249B" w:rsidRPr="00424313">
        <w:rPr>
          <w:rStyle w:val="formstyleChar"/>
        </w:rPr>
        <w:t> </w:t>
      </w:r>
      <w:r w:rsidR="0084249B" w:rsidRPr="00424313">
        <w:rPr>
          <w:rStyle w:val="formstyleChar"/>
        </w:rPr>
        <w:t> </w:t>
      </w:r>
      <w:r w:rsidR="0084249B" w:rsidRPr="00424313">
        <w:rPr>
          <w:rStyle w:val="formstyleChar"/>
        </w:rPr>
        <w:t> </w:t>
      </w:r>
      <w:r w:rsidR="0084249B" w:rsidRPr="00424313">
        <w:rPr>
          <w:rStyle w:val="formstyleChar"/>
        </w:rPr>
        <w:t> </w:t>
      </w:r>
      <w:r w:rsidR="0084249B" w:rsidRPr="00424313">
        <w:rPr>
          <w:rStyle w:val="formstyleChar"/>
        </w:rPr>
        <w:fldChar w:fldCharType="end"/>
      </w:r>
      <w:r w:rsidRPr="00A50B19">
        <w:rPr>
          <w:rFonts w:ascii="Arial" w:hAnsi="Arial" w:cs="Arial"/>
          <w:sz w:val="22"/>
          <w:szCs w:val="22"/>
        </w:rPr>
        <w:t xml:space="preserve">   </w:t>
      </w:r>
    </w:p>
    <w:p w14:paraId="567C7E7F" w14:textId="77777777" w:rsidR="00A50B19" w:rsidRDefault="00A50B19">
      <w:pPr>
        <w:rPr>
          <w:rFonts w:ascii="Arial" w:hAnsi="Arial" w:cs="Arial"/>
          <w:sz w:val="22"/>
          <w:szCs w:val="22"/>
        </w:rPr>
      </w:pPr>
    </w:p>
    <w:p w14:paraId="010DC32E" w14:textId="77777777" w:rsidR="00A50B19" w:rsidRDefault="00A50B19">
      <w:pPr>
        <w:rPr>
          <w:rFonts w:ascii="Arial" w:hAnsi="Arial" w:cs="Arial"/>
          <w:sz w:val="22"/>
          <w:szCs w:val="22"/>
        </w:rPr>
      </w:pPr>
    </w:p>
    <w:p w14:paraId="0805648D" w14:textId="77777777" w:rsidR="00A50B19" w:rsidRPr="00C5023F" w:rsidRDefault="00A50B19" w:rsidP="00BF1846">
      <w:pPr>
        <w:outlineLvl w:val="0"/>
        <w:rPr>
          <w:rFonts w:ascii="Arial" w:hAnsi="Arial" w:cs="Arial"/>
          <w:b/>
          <w:sz w:val="22"/>
          <w:szCs w:val="22"/>
        </w:rPr>
      </w:pPr>
      <w:r w:rsidRPr="00C5023F">
        <w:rPr>
          <w:rFonts w:ascii="Arial" w:hAnsi="Arial" w:cs="Arial"/>
          <w:b/>
          <w:sz w:val="22"/>
          <w:szCs w:val="22"/>
        </w:rPr>
        <w:t>Applicant(s):</w:t>
      </w:r>
    </w:p>
    <w:p w14:paraId="51EF2879" w14:textId="77777777" w:rsidR="00A50B19" w:rsidRDefault="00A50B19">
      <w:pPr>
        <w:rPr>
          <w:rFonts w:ascii="Arial" w:hAnsi="Arial" w:cs="Arial"/>
          <w:sz w:val="22"/>
          <w:szCs w:val="22"/>
        </w:rPr>
      </w:pPr>
    </w:p>
    <w:p w14:paraId="5EF09896" w14:textId="77777777" w:rsidR="00037B1A" w:rsidRPr="00646F41" w:rsidRDefault="00A50B19" w:rsidP="00BF1846">
      <w:pPr>
        <w:pStyle w:val="formstyle"/>
        <w:outlineLvl w:val="0"/>
      </w:pPr>
      <w:r w:rsidRPr="00037B1A">
        <w:rPr>
          <w:rFonts w:ascii="Arial" w:hAnsi="Arial" w:cs="Arial"/>
          <w:color w:val="auto"/>
        </w:rPr>
        <w:t>Student 1</w:t>
      </w:r>
      <w:r w:rsidR="00037B1A">
        <w:rPr>
          <w:rFonts w:ascii="Arial" w:hAnsi="Arial" w:cs="Arial"/>
        </w:rPr>
        <w:t xml:space="preserve">: </w:t>
      </w:r>
      <w:r w:rsidR="001C6FAE" w:rsidRPr="00771FED">
        <w:fldChar w:fldCharType="begin">
          <w:ffData>
            <w:name w:val="Text30"/>
            <w:enabled/>
            <w:calcOnExit w:val="0"/>
            <w:textInput>
              <w:format w:val="FIRST CAPITAL"/>
            </w:textInput>
          </w:ffData>
        </w:fldChar>
      </w:r>
      <w:bookmarkStart w:id="4" w:name="Text30"/>
      <w:r w:rsidR="00771FED" w:rsidRPr="00771FED">
        <w:instrText xml:space="preserve"> FORMTEXT </w:instrText>
      </w:r>
      <w:r w:rsidR="001C6FAE" w:rsidRPr="00771FED">
        <w:fldChar w:fldCharType="separate"/>
      </w:r>
      <w:r w:rsidR="00771FED" w:rsidRPr="00771FED">
        <w:t> </w:t>
      </w:r>
      <w:r w:rsidR="00771FED" w:rsidRPr="00771FED">
        <w:t> </w:t>
      </w:r>
      <w:r w:rsidR="00771FED" w:rsidRPr="00771FED">
        <w:t> </w:t>
      </w:r>
      <w:r w:rsidR="00771FED" w:rsidRPr="00771FED">
        <w:t> </w:t>
      </w:r>
      <w:r w:rsidR="00771FED" w:rsidRPr="00771FED">
        <w:t> </w:t>
      </w:r>
      <w:r w:rsidR="001C6FAE" w:rsidRPr="00771FED">
        <w:fldChar w:fldCharType="end"/>
      </w:r>
      <w:bookmarkEnd w:id="4"/>
    </w:p>
    <w:p w14:paraId="4F1AA6EE" w14:textId="77777777" w:rsidR="00037B1A" w:rsidRPr="00646F41" w:rsidRDefault="00A50B19" w:rsidP="00BF1846">
      <w:pPr>
        <w:pStyle w:val="formstyle"/>
        <w:outlineLvl w:val="0"/>
      </w:pPr>
      <w:r w:rsidRPr="00037B1A">
        <w:rPr>
          <w:rFonts w:ascii="Arial" w:hAnsi="Arial" w:cs="Arial"/>
          <w:color w:val="auto"/>
        </w:rPr>
        <w:t>Student 1 email</w:t>
      </w:r>
      <w:r w:rsidR="00037B1A">
        <w:rPr>
          <w:rFonts w:ascii="Arial" w:hAnsi="Arial" w:cs="Arial"/>
        </w:rPr>
        <w:t xml:space="preserve">: </w:t>
      </w:r>
      <w:r w:rsidR="001C6FAE">
        <w:rPr>
          <w:rFonts w:ascii="Arial" w:hAnsi="Arial" w:cs="Arial"/>
        </w:rPr>
        <w:fldChar w:fldCharType="begin">
          <w:ffData>
            <w:name w:val="Text31"/>
            <w:enabled/>
            <w:calcOnExit w:val="0"/>
            <w:textInput/>
          </w:ffData>
        </w:fldChar>
      </w:r>
      <w:bookmarkStart w:id="5" w:name="Text31"/>
      <w:r w:rsidR="00771FED">
        <w:rPr>
          <w:rFonts w:ascii="Arial" w:hAnsi="Arial" w:cs="Arial"/>
        </w:rPr>
        <w:instrText xml:space="preserve"> FORMTEXT </w:instrText>
      </w:r>
      <w:r w:rsidR="001C6FAE">
        <w:rPr>
          <w:rFonts w:ascii="Arial" w:hAnsi="Arial" w:cs="Arial"/>
        </w:rPr>
      </w:r>
      <w:r w:rsidR="001C6FAE">
        <w:rPr>
          <w:rFonts w:ascii="Arial" w:hAnsi="Arial" w:cs="Arial"/>
        </w:rPr>
        <w:fldChar w:fldCharType="separate"/>
      </w:r>
      <w:r w:rsidR="00771FED">
        <w:rPr>
          <w:rFonts w:ascii="Arial" w:hAnsi="Arial" w:cs="Arial"/>
          <w:noProof/>
        </w:rPr>
        <w:t> </w:t>
      </w:r>
      <w:r w:rsidR="00771FED">
        <w:rPr>
          <w:rFonts w:ascii="Arial" w:hAnsi="Arial" w:cs="Arial"/>
          <w:noProof/>
        </w:rPr>
        <w:t> </w:t>
      </w:r>
      <w:r w:rsidR="00771FED">
        <w:rPr>
          <w:rFonts w:ascii="Arial" w:hAnsi="Arial" w:cs="Arial"/>
          <w:noProof/>
        </w:rPr>
        <w:t> </w:t>
      </w:r>
      <w:r w:rsidR="00771FED">
        <w:rPr>
          <w:rFonts w:ascii="Arial" w:hAnsi="Arial" w:cs="Arial"/>
          <w:noProof/>
        </w:rPr>
        <w:t> </w:t>
      </w:r>
      <w:r w:rsidR="00771FED">
        <w:rPr>
          <w:rFonts w:ascii="Arial" w:hAnsi="Arial" w:cs="Arial"/>
          <w:noProof/>
        </w:rPr>
        <w:t> </w:t>
      </w:r>
      <w:r w:rsidR="001C6FAE">
        <w:rPr>
          <w:rFonts w:ascii="Arial" w:hAnsi="Arial" w:cs="Arial"/>
        </w:rPr>
        <w:fldChar w:fldCharType="end"/>
      </w:r>
      <w:bookmarkEnd w:id="5"/>
    </w:p>
    <w:p w14:paraId="4C82DCA4" w14:textId="77777777" w:rsidR="00A50B19" w:rsidRDefault="00A50B19">
      <w:pPr>
        <w:rPr>
          <w:rFonts w:ascii="Arial" w:hAnsi="Arial" w:cs="Arial"/>
          <w:sz w:val="22"/>
          <w:szCs w:val="22"/>
        </w:rPr>
      </w:pPr>
    </w:p>
    <w:p w14:paraId="535753CC" w14:textId="77777777" w:rsidR="00037B1A" w:rsidRPr="00646F41" w:rsidRDefault="00A50B19" w:rsidP="00BF1846">
      <w:pPr>
        <w:pStyle w:val="formstyle"/>
        <w:outlineLvl w:val="0"/>
      </w:pPr>
      <w:r w:rsidRPr="00037B1A">
        <w:rPr>
          <w:rFonts w:ascii="Arial" w:hAnsi="Arial" w:cs="Arial"/>
          <w:color w:val="auto"/>
        </w:rPr>
        <w:t>Student 2</w:t>
      </w:r>
      <w:r w:rsidRPr="00037B1A">
        <w:rPr>
          <w:rFonts w:ascii="Arial" w:hAnsi="Arial" w:cs="Arial"/>
        </w:rPr>
        <w:t>:</w:t>
      </w:r>
      <w:r w:rsidRPr="00FC24D9">
        <w:rPr>
          <w:rStyle w:val="formstyleChar"/>
          <w:color w:val="548DD4" w:themeColor="text2" w:themeTint="99"/>
        </w:rPr>
        <w:t xml:space="preserve"> </w:t>
      </w:r>
      <w:r w:rsidR="00646F41" w:rsidRPr="00FC24D9">
        <w:rPr>
          <w:rStyle w:val="formstyleChar"/>
          <w:color w:val="548DD4" w:themeColor="text2" w:themeTint="99"/>
        </w:rPr>
        <w:t xml:space="preserve"> </w:t>
      </w:r>
      <w:r w:rsidR="001C6FAE">
        <w:fldChar w:fldCharType="begin">
          <w:ffData>
            <w:name w:val="Text13"/>
            <w:enabled/>
            <w:calcOnExit w:val="0"/>
            <w:textInput/>
          </w:ffData>
        </w:fldChar>
      </w:r>
      <w:r w:rsidR="00037B1A">
        <w:instrText xml:space="preserve"> FORMTEXT </w:instrText>
      </w:r>
      <w:r w:rsidR="001C6FAE">
        <w:fldChar w:fldCharType="separate"/>
      </w:r>
      <w:r w:rsidR="00D9586A">
        <w:t> </w:t>
      </w:r>
      <w:r w:rsidR="00D9586A">
        <w:t> </w:t>
      </w:r>
      <w:r w:rsidR="00D9586A">
        <w:t> </w:t>
      </w:r>
      <w:r w:rsidR="00D9586A">
        <w:t> </w:t>
      </w:r>
      <w:r w:rsidR="00D9586A">
        <w:t> </w:t>
      </w:r>
      <w:r w:rsidR="001C6FAE">
        <w:fldChar w:fldCharType="end"/>
      </w:r>
    </w:p>
    <w:p w14:paraId="5836993E" w14:textId="77777777" w:rsidR="00037B1A" w:rsidRPr="00646F41" w:rsidRDefault="00A50B19" w:rsidP="00BF1846">
      <w:pPr>
        <w:pStyle w:val="formstyle"/>
        <w:outlineLvl w:val="0"/>
      </w:pPr>
      <w:r w:rsidRPr="00037B1A">
        <w:rPr>
          <w:rFonts w:ascii="Arial" w:hAnsi="Arial" w:cs="Arial"/>
          <w:color w:val="auto"/>
        </w:rPr>
        <w:t>Student 2 email</w:t>
      </w:r>
      <w:r w:rsidRPr="00037B1A">
        <w:rPr>
          <w:rFonts w:ascii="Arial" w:hAnsi="Arial" w:cs="Arial"/>
        </w:rPr>
        <w:t>:</w:t>
      </w:r>
      <w:r w:rsidRPr="00FC24D9">
        <w:rPr>
          <w:rStyle w:val="formstyleChar"/>
          <w:color w:val="548DD4" w:themeColor="text2" w:themeTint="99"/>
        </w:rPr>
        <w:t xml:space="preserve">   </w:t>
      </w:r>
      <w:r w:rsidR="001C6FAE">
        <w:fldChar w:fldCharType="begin">
          <w:ffData>
            <w:name w:val="Text13"/>
            <w:enabled/>
            <w:calcOnExit w:val="0"/>
            <w:textInput/>
          </w:ffData>
        </w:fldChar>
      </w:r>
      <w:r w:rsidR="00037B1A">
        <w:instrText xml:space="preserve"> FORMTEXT </w:instrText>
      </w:r>
      <w:r w:rsidR="001C6FAE">
        <w:fldChar w:fldCharType="separate"/>
      </w:r>
      <w:r w:rsidR="00D9586A">
        <w:t> </w:t>
      </w:r>
      <w:r w:rsidR="00D9586A">
        <w:t> </w:t>
      </w:r>
      <w:r w:rsidR="00D9586A">
        <w:t> </w:t>
      </w:r>
      <w:r w:rsidR="00D9586A">
        <w:t> </w:t>
      </w:r>
      <w:r w:rsidR="00D9586A">
        <w:t> </w:t>
      </w:r>
      <w:r w:rsidR="001C6FAE">
        <w:fldChar w:fldCharType="end"/>
      </w:r>
    </w:p>
    <w:p w14:paraId="41A1BB16" w14:textId="77777777" w:rsidR="001D5321" w:rsidRDefault="001D5321" w:rsidP="00037B1A">
      <w:pPr>
        <w:rPr>
          <w:rFonts w:ascii="Arial" w:hAnsi="Arial" w:cs="Arial"/>
          <w:sz w:val="22"/>
          <w:szCs w:val="22"/>
        </w:rPr>
      </w:pPr>
      <w:r>
        <w:rPr>
          <w:rFonts w:ascii="Arial" w:hAnsi="Arial" w:cs="Arial"/>
          <w:sz w:val="22"/>
          <w:szCs w:val="22"/>
        </w:rPr>
        <w:br w:type="page"/>
      </w:r>
    </w:p>
    <w:p w14:paraId="7493137B" w14:textId="77777777" w:rsidR="00A50B19" w:rsidRDefault="00A50B19">
      <w:pPr>
        <w:rPr>
          <w:rFonts w:ascii="Arial" w:hAnsi="Arial" w:cs="Arial"/>
          <w:sz w:val="22"/>
          <w:szCs w:val="22"/>
        </w:rPr>
      </w:pPr>
    </w:p>
    <w:p w14:paraId="495F4361" w14:textId="77777777" w:rsidR="00E76DC7" w:rsidRDefault="001D5321" w:rsidP="00BF1846">
      <w:pPr>
        <w:outlineLvl w:val="0"/>
        <w:rPr>
          <w:rStyle w:val="formstyleChar"/>
          <w:color w:val="548DD4" w:themeColor="text2" w:themeTint="99"/>
        </w:rPr>
      </w:pPr>
      <w:r w:rsidRPr="00DC464F">
        <w:rPr>
          <w:rFonts w:ascii="Arial" w:hAnsi="Arial" w:cs="Arial"/>
          <w:b/>
          <w:sz w:val="22"/>
          <w:szCs w:val="22"/>
        </w:rPr>
        <w:t>Project Title</w:t>
      </w:r>
      <w:r w:rsidRPr="00FC24D9">
        <w:rPr>
          <w:rStyle w:val="formstyleChar"/>
          <w:color w:val="auto"/>
        </w:rPr>
        <w:t xml:space="preserve">: </w:t>
      </w:r>
      <w:r w:rsidRPr="00FC24D9">
        <w:rPr>
          <w:rStyle w:val="formstyleChar"/>
          <w:color w:val="548DD4" w:themeColor="text2" w:themeTint="99"/>
        </w:rPr>
        <w:t xml:space="preserve">  </w:t>
      </w:r>
    </w:p>
    <w:p w14:paraId="66A8B714" w14:textId="77777777" w:rsidR="001D5321" w:rsidRPr="00DC464F" w:rsidRDefault="001C6FAE" w:rsidP="00E76DC7">
      <w:pPr>
        <w:pStyle w:val="formstyle"/>
        <w:rPr>
          <w:rFonts w:ascii="Arial" w:hAnsi="Arial" w:cs="Arial"/>
          <w:sz w:val="22"/>
          <w:szCs w:val="22"/>
        </w:rPr>
      </w:pPr>
      <w:r>
        <w:rPr>
          <w:rStyle w:val="formstyleChar"/>
        </w:rPr>
        <w:fldChar w:fldCharType="begin">
          <w:ffData>
            <w:name w:val="Text32"/>
            <w:enabled/>
            <w:calcOnExit w:val="0"/>
            <w:textInput/>
          </w:ffData>
        </w:fldChar>
      </w:r>
      <w:bookmarkStart w:id="6" w:name="Text32"/>
      <w:r w:rsidR="00E657C7">
        <w:rPr>
          <w:rStyle w:val="formstyleChar"/>
        </w:rPr>
        <w:instrText xml:space="preserve"> FORMTEXT </w:instrText>
      </w:r>
      <w:r>
        <w:rPr>
          <w:rStyle w:val="formstyleChar"/>
        </w:rPr>
      </w:r>
      <w:r>
        <w:rPr>
          <w:rStyle w:val="formstyleChar"/>
        </w:rPr>
        <w:fldChar w:fldCharType="separate"/>
      </w:r>
      <w:r w:rsidR="00E657C7">
        <w:rPr>
          <w:rStyle w:val="formstyleChar"/>
          <w:noProof/>
        </w:rPr>
        <w:t> </w:t>
      </w:r>
      <w:r w:rsidR="00E657C7">
        <w:rPr>
          <w:rStyle w:val="formstyleChar"/>
          <w:noProof/>
        </w:rPr>
        <w:t> </w:t>
      </w:r>
      <w:r w:rsidR="00E657C7">
        <w:rPr>
          <w:rStyle w:val="formstyleChar"/>
          <w:noProof/>
        </w:rPr>
        <w:t> </w:t>
      </w:r>
      <w:r w:rsidR="00E657C7">
        <w:rPr>
          <w:rStyle w:val="formstyleChar"/>
          <w:noProof/>
        </w:rPr>
        <w:t> </w:t>
      </w:r>
      <w:r w:rsidR="00E657C7">
        <w:rPr>
          <w:rStyle w:val="formstyleChar"/>
          <w:noProof/>
        </w:rPr>
        <w:t> </w:t>
      </w:r>
      <w:r>
        <w:rPr>
          <w:rStyle w:val="formstyleChar"/>
        </w:rPr>
        <w:fldChar w:fldCharType="end"/>
      </w:r>
      <w:bookmarkEnd w:id="6"/>
    </w:p>
    <w:p w14:paraId="7184681C" w14:textId="77777777" w:rsidR="001D5321" w:rsidRDefault="001D5321" w:rsidP="006165EC">
      <w:pPr>
        <w:pStyle w:val="formstyle"/>
      </w:pPr>
    </w:p>
    <w:p w14:paraId="7F9ADEF2" w14:textId="77777777" w:rsidR="001D5321" w:rsidRDefault="001D5321" w:rsidP="00BF1846">
      <w:pPr>
        <w:pStyle w:val="formbody"/>
        <w:outlineLvl w:val="0"/>
        <w:rPr>
          <w:rStyle w:val="formstyleChar"/>
        </w:rPr>
      </w:pPr>
      <w:r w:rsidRPr="00DC29CB">
        <w:t>Purpose of Study (100-250 words):</w:t>
      </w:r>
    </w:p>
    <w:p w14:paraId="7367F5F4" w14:textId="77777777" w:rsidR="00C5023F" w:rsidRPr="007F6DAE" w:rsidRDefault="001C6FAE" w:rsidP="006165EC">
      <w:pPr>
        <w:pStyle w:val="formstyle"/>
        <w:rPr>
          <w:noProof/>
        </w:rPr>
      </w:pPr>
      <w:r>
        <w:rPr>
          <w:noProof/>
        </w:rPr>
        <w:fldChar w:fldCharType="begin">
          <w:ffData>
            <w:name w:val="Text33"/>
            <w:enabled/>
            <w:calcOnExit w:val="0"/>
            <w:textInput/>
          </w:ffData>
        </w:fldChar>
      </w:r>
      <w:bookmarkStart w:id="7" w:name="Text33"/>
      <w:r w:rsidR="00E657C7">
        <w:rPr>
          <w:noProof/>
        </w:rPr>
        <w:instrText xml:space="preserve"> FORMTEXT </w:instrText>
      </w:r>
      <w:r>
        <w:rPr>
          <w:noProof/>
        </w:rPr>
      </w:r>
      <w:r>
        <w:rPr>
          <w:noProof/>
        </w:rPr>
        <w:fldChar w:fldCharType="separate"/>
      </w:r>
      <w:r w:rsidR="00E657C7">
        <w:rPr>
          <w:noProof/>
        </w:rPr>
        <w:t> </w:t>
      </w:r>
      <w:r w:rsidR="00E657C7">
        <w:rPr>
          <w:noProof/>
        </w:rPr>
        <w:t> </w:t>
      </w:r>
      <w:r w:rsidR="00E657C7">
        <w:rPr>
          <w:noProof/>
        </w:rPr>
        <w:t> </w:t>
      </w:r>
      <w:r w:rsidR="00E657C7">
        <w:rPr>
          <w:noProof/>
        </w:rPr>
        <w:t> </w:t>
      </w:r>
      <w:r w:rsidR="00E657C7">
        <w:rPr>
          <w:noProof/>
        </w:rPr>
        <w:t> </w:t>
      </w:r>
      <w:r>
        <w:rPr>
          <w:noProof/>
        </w:rPr>
        <w:fldChar w:fldCharType="end"/>
      </w:r>
      <w:bookmarkEnd w:id="7"/>
    </w:p>
    <w:p w14:paraId="76537E35" w14:textId="77777777" w:rsidR="001D5321" w:rsidRDefault="001D5321" w:rsidP="001D5321">
      <w:pPr>
        <w:pStyle w:val="formbody"/>
        <w:pBdr>
          <w:bottom w:val="single" w:sz="12" w:space="1" w:color="auto"/>
        </w:pBdr>
        <w:rPr>
          <w:rStyle w:val="formstyleChar"/>
        </w:rPr>
      </w:pPr>
    </w:p>
    <w:p w14:paraId="7C1DBF18" w14:textId="77777777" w:rsidR="001D5321" w:rsidRDefault="001D5321" w:rsidP="001D5321">
      <w:pPr>
        <w:pStyle w:val="formbody"/>
        <w:rPr>
          <w:rStyle w:val="formstyleChar"/>
        </w:rPr>
      </w:pPr>
    </w:p>
    <w:p w14:paraId="1C390810" w14:textId="77777777" w:rsidR="001D5321" w:rsidRPr="00861F5C" w:rsidRDefault="001D5321" w:rsidP="00BF1846">
      <w:pPr>
        <w:pStyle w:val="formbody"/>
        <w:outlineLvl w:val="0"/>
        <w:rPr>
          <w:rFonts w:ascii="Arial Black" w:hAnsi="Arial Black"/>
        </w:rPr>
      </w:pPr>
      <w:r w:rsidRPr="00861F5C">
        <w:rPr>
          <w:rFonts w:ascii="Arial Black" w:hAnsi="Arial Black"/>
        </w:rPr>
        <w:t>PARTICIPANTS</w:t>
      </w:r>
    </w:p>
    <w:p w14:paraId="52F70988" w14:textId="77777777" w:rsidR="00BE643A" w:rsidRDefault="00BE643A" w:rsidP="001D5321">
      <w:pPr>
        <w:pStyle w:val="form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495"/>
      </w:tblGrid>
      <w:tr w:rsidR="00BE643A" w14:paraId="60CA8859" w14:textId="77777777" w:rsidTr="00BE643A">
        <w:tc>
          <w:tcPr>
            <w:tcW w:w="828" w:type="dxa"/>
          </w:tcPr>
          <w:p w14:paraId="6A357754" w14:textId="77777777" w:rsidR="00BE643A" w:rsidRDefault="0084249B" w:rsidP="0084249B">
            <w:pPr>
              <w:pStyle w:val="formstyle"/>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202FB1F3" w14:textId="77777777" w:rsidR="00BE643A" w:rsidRDefault="00BE643A" w:rsidP="00BE643A">
            <w:pPr>
              <w:pStyle w:val="formbody"/>
              <w:spacing w:line="276" w:lineRule="auto"/>
            </w:pPr>
            <w:r w:rsidRPr="001D5321">
              <w:rPr>
                <w:rStyle w:val="formbodyChar"/>
              </w:rPr>
              <w:t>Does this study entail possible risk of harm and/or stress beyond that encountered in daily life?</w:t>
            </w:r>
          </w:p>
        </w:tc>
      </w:tr>
      <w:tr w:rsidR="00BE643A" w14:paraId="7D5AD976" w14:textId="77777777" w:rsidTr="00BE643A">
        <w:tc>
          <w:tcPr>
            <w:tcW w:w="828" w:type="dxa"/>
          </w:tcPr>
          <w:p w14:paraId="54DDACB3" w14:textId="77777777" w:rsidR="00BE643A" w:rsidRPr="001D5321" w:rsidRDefault="001C6FAE" w:rsidP="00E657C7">
            <w:pPr>
              <w:pStyle w:val="formstyle"/>
              <w:rPr>
                <w:rStyle w:val="formstyleChar"/>
              </w:rPr>
            </w:pPr>
            <w:r>
              <w:rPr>
                <w:rStyle w:val="formstyleChar"/>
              </w:rPr>
              <w:fldChar w:fldCharType="begin">
                <w:ffData>
                  <w:name w:val="Text34"/>
                  <w:enabled/>
                  <w:calcOnExit w:val="0"/>
                  <w:textInput>
                    <w:type w:val="number"/>
                  </w:textInput>
                </w:ffData>
              </w:fldChar>
            </w:r>
            <w:bookmarkStart w:id="8" w:name="Text34"/>
            <w:r w:rsidR="00E657C7">
              <w:rPr>
                <w:rStyle w:val="formstyleChar"/>
              </w:rPr>
              <w:instrText xml:space="preserve"> FORMTEXT </w:instrText>
            </w:r>
            <w:r>
              <w:rPr>
                <w:rStyle w:val="formstyleChar"/>
              </w:rPr>
            </w:r>
            <w:r>
              <w:rPr>
                <w:rStyle w:val="formstyleChar"/>
              </w:rPr>
              <w:fldChar w:fldCharType="separate"/>
            </w:r>
            <w:r w:rsidR="00E657C7">
              <w:rPr>
                <w:rStyle w:val="formstyleChar"/>
                <w:noProof/>
              </w:rPr>
              <w:t> </w:t>
            </w:r>
            <w:r w:rsidR="00E657C7">
              <w:rPr>
                <w:rStyle w:val="formstyleChar"/>
                <w:noProof/>
              </w:rPr>
              <w:t> </w:t>
            </w:r>
            <w:r w:rsidR="00E657C7">
              <w:rPr>
                <w:rStyle w:val="formstyleChar"/>
                <w:noProof/>
              </w:rPr>
              <w:t> </w:t>
            </w:r>
            <w:r w:rsidR="00E657C7">
              <w:rPr>
                <w:rStyle w:val="formstyleChar"/>
                <w:noProof/>
              </w:rPr>
              <w:t> </w:t>
            </w:r>
            <w:r w:rsidR="00E657C7">
              <w:rPr>
                <w:rStyle w:val="formstyleChar"/>
                <w:noProof/>
              </w:rPr>
              <w:t> </w:t>
            </w:r>
            <w:r>
              <w:rPr>
                <w:rStyle w:val="formstyleChar"/>
              </w:rPr>
              <w:fldChar w:fldCharType="end"/>
            </w:r>
            <w:bookmarkEnd w:id="8"/>
          </w:p>
        </w:tc>
        <w:tc>
          <w:tcPr>
            <w:tcW w:w="9495" w:type="dxa"/>
          </w:tcPr>
          <w:p w14:paraId="57373E38" w14:textId="77777777" w:rsidR="00BE643A" w:rsidRPr="001D5321" w:rsidRDefault="00BE643A" w:rsidP="00BE643A">
            <w:pPr>
              <w:pStyle w:val="formbody"/>
              <w:spacing w:line="276" w:lineRule="auto"/>
              <w:rPr>
                <w:rStyle w:val="formbodyChar"/>
              </w:rPr>
            </w:pPr>
            <w:r>
              <w:rPr>
                <w:rStyle w:val="formbodyChar"/>
              </w:rPr>
              <w:t>Maximum number of participants</w:t>
            </w:r>
          </w:p>
        </w:tc>
      </w:tr>
      <w:tr w:rsidR="00BE643A" w14:paraId="41A381D8" w14:textId="77777777" w:rsidTr="00BE643A">
        <w:tc>
          <w:tcPr>
            <w:tcW w:w="828" w:type="dxa"/>
          </w:tcPr>
          <w:p w14:paraId="21556C05" w14:textId="77777777" w:rsidR="00BE643A" w:rsidRDefault="0084249B" w:rsidP="00E657C7">
            <w:pPr>
              <w:pStyle w:val="formstyle"/>
              <w:rPr>
                <w:rStyle w:val="formstyleChar"/>
              </w:rPr>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651DC1DF" w14:textId="77777777" w:rsidR="00BE643A" w:rsidRDefault="00BE643A" w:rsidP="00B55569">
            <w:pPr>
              <w:pStyle w:val="formbody"/>
              <w:spacing w:line="276" w:lineRule="auto"/>
              <w:rPr>
                <w:rStyle w:val="formbodyChar"/>
              </w:rPr>
            </w:pPr>
            <w:r w:rsidRPr="00873398">
              <w:rPr>
                <w:rStyle w:val="formbodyChar"/>
              </w:rPr>
              <w:t>My</w:t>
            </w:r>
            <w:r w:rsidRPr="00402354">
              <w:rPr>
                <w:rStyle w:val="formbodyChar"/>
              </w:rPr>
              <w:t xml:space="preserve"> </w:t>
            </w:r>
            <w:r w:rsidRPr="00873398">
              <w:rPr>
                <w:rStyle w:val="formbodyChar"/>
              </w:rPr>
              <w:t xml:space="preserve">participants include people older than 65 or under </w:t>
            </w:r>
            <w:r w:rsidR="00B55569">
              <w:rPr>
                <w:rStyle w:val="formbodyChar"/>
              </w:rPr>
              <w:t>18</w:t>
            </w:r>
          </w:p>
        </w:tc>
      </w:tr>
      <w:tr w:rsidR="00BE643A" w14:paraId="21C83B71" w14:textId="77777777" w:rsidTr="00BE643A">
        <w:tc>
          <w:tcPr>
            <w:tcW w:w="828" w:type="dxa"/>
          </w:tcPr>
          <w:p w14:paraId="38B922A5" w14:textId="77777777" w:rsidR="00BE643A" w:rsidRDefault="0084249B" w:rsidP="00E657C7">
            <w:pPr>
              <w:pStyle w:val="formstyle"/>
              <w:rPr>
                <w:rStyle w:val="formstyleChar"/>
              </w:rPr>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3172F25A" w14:textId="77777777" w:rsidR="00BE643A" w:rsidRPr="00BE643A" w:rsidRDefault="00BE643A" w:rsidP="00BE643A">
            <w:pPr>
              <w:pStyle w:val="formbody"/>
              <w:spacing w:line="276" w:lineRule="auto"/>
              <w:rPr>
                <w:rStyle w:val="formbodyChar"/>
                <w:b/>
              </w:rPr>
            </w:pPr>
            <w:r w:rsidRPr="00873398">
              <w:rPr>
                <w:b w:val="0"/>
              </w:rPr>
              <w:t xml:space="preserve">I </w:t>
            </w:r>
            <w:r w:rsidRPr="00873398">
              <w:rPr>
                <w:rStyle w:val="formbodyChar"/>
              </w:rPr>
              <w:t xml:space="preserve">plan to use </w:t>
            </w:r>
            <w:r w:rsidRPr="00C63C64">
              <w:rPr>
                <w:rStyle w:val="formbodyChar"/>
                <w:u w:val="single"/>
              </w:rPr>
              <w:t>only</w:t>
            </w:r>
            <w:r>
              <w:rPr>
                <w:rStyle w:val="formbodyChar"/>
              </w:rPr>
              <w:t xml:space="preserve"> </w:t>
            </w:r>
            <w:r w:rsidRPr="00873398">
              <w:rPr>
                <w:rStyle w:val="formbodyChar"/>
              </w:rPr>
              <w:t>participants from the RP pool</w:t>
            </w:r>
            <w:r w:rsidRPr="00873398">
              <w:rPr>
                <w:b w:val="0"/>
              </w:rPr>
              <w:t xml:space="preserve"> </w:t>
            </w:r>
            <w:r w:rsidRPr="002026AB">
              <w:t xml:space="preserve">       </w:t>
            </w:r>
          </w:p>
        </w:tc>
      </w:tr>
      <w:tr w:rsidR="00BE643A" w14:paraId="2E27387D" w14:textId="77777777" w:rsidTr="00BE643A">
        <w:tc>
          <w:tcPr>
            <w:tcW w:w="828" w:type="dxa"/>
          </w:tcPr>
          <w:p w14:paraId="199D223D" w14:textId="77777777" w:rsidR="00BE643A" w:rsidRPr="00873398" w:rsidRDefault="00BE643A" w:rsidP="00BE643A">
            <w:pPr>
              <w:pStyle w:val="formbody"/>
              <w:jc w:val="right"/>
              <w:rPr>
                <w:rStyle w:val="formstyleChar"/>
              </w:rPr>
            </w:pPr>
          </w:p>
        </w:tc>
        <w:tc>
          <w:tcPr>
            <w:tcW w:w="9495" w:type="dxa"/>
          </w:tcPr>
          <w:p w14:paraId="3C373CE0" w14:textId="77777777" w:rsidR="00BE643A" w:rsidRPr="00873398" w:rsidRDefault="00BE643A" w:rsidP="001D5321">
            <w:pPr>
              <w:pStyle w:val="formbody"/>
              <w:rPr>
                <w:b w:val="0"/>
              </w:rPr>
            </w:pPr>
          </w:p>
        </w:tc>
      </w:tr>
    </w:tbl>
    <w:p w14:paraId="31AEE874" w14:textId="77777777" w:rsidR="001844B6" w:rsidRPr="00D64EB8" w:rsidRDefault="001844B6" w:rsidP="001844B6">
      <w:pPr>
        <w:pStyle w:val="formbody"/>
        <w:rPr>
          <w:b w:val="0"/>
        </w:rPr>
      </w:pPr>
      <w:r w:rsidRPr="00D64EB8">
        <w:rPr>
          <w:b w:val="0"/>
        </w:rPr>
        <w:t xml:space="preserve">If any of your participants are NOT from the RP pool, describe them and how they will be recruited. </w:t>
      </w:r>
    </w:p>
    <w:p w14:paraId="1E188A33" w14:textId="77777777" w:rsidR="001844B6" w:rsidRPr="00646F41" w:rsidRDefault="001C6FAE" w:rsidP="006165EC">
      <w:pPr>
        <w:pStyle w:val="formstyle"/>
      </w:pPr>
      <w:r>
        <w:fldChar w:fldCharType="begin">
          <w:ffData>
            <w:name w:val="Text35"/>
            <w:enabled/>
            <w:calcOnExit w:val="0"/>
            <w:textInput/>
          </w:ffData>
        </w:fldChar>
      </w:r>
      <w:bookmarkStart w:id="9" w:name="Text35"/>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9"/>
    </w:p>
    <w:p w14:paraId="2E7A9B1F" w14:textId="77777777" w:rsidR="001D5321" w:rsidRDefault="001D5321" w:rsidP="001D5321">
      <w:pPr>
        <w:pStyle w:val="formbody"/>
        <w:rPr>
          <w:b w:val="0"/>
        </w:rPr>
      </w:pPr>
    </w:p>
    <w:p w14:paraId="309DD0E0" w14:textId="77777777" w:rsidR="00C63C64" w:rsidRPr="001D5321" w:rsidRDefault="00C63C64" w:rsidP="001D5321">
      <w:pPr>
        <w:pStyle w:val="formbody"/>
        <w:rPr>
          <w:b w:val="0"/>
        </w:rPr>
      </w:pPr>
    </w:p>
    <w:p w14:paraId="3162E855" w14:textId="77777777" w:rsidR="001D5321" w:rsidRPr="00BE643A" w:rsidRDefault="001844B6">
      <w:pPr>
        <w:rPr>
          <w:rFonts w:ascii="Arial" w:hAnsi="Arial" w:cs="Arial"/>
          <w:b/>
          <w:sz w:val="22"/>
          <w:szCs w:val="22"/>
        </w:rPr>
      </w:pPr>
      <w:r w:rsidRPr="00BE643A">
        <w:rPr>
          <w:rFonts w:ascii="Arial" w:hAnsi="Arial" w:cs="Arial"/>
          <w:b/>
          <w:sz w:val="22"/>
          <w:szCs w:val="22"/>
        </w:rPr>
        <w:t xml:space="preserve">If any of your participants are NOT from the RP pool, you will need to verify that they are </w:t>
      </w:r>
      <w:r w:rsidR="00B55569">
        <w:rPr>
          <w:rFonts w:ascii="Arial" w:hAnsi="Arial" w:cs="Arial"/>
          <w:b/>
          <w:sz w:val="22"/>
          <w:szCs w:val="22"/>
        </w:rPr>
        <w:t>18 or over</w:t>
      </w:r>
      <w:r w:rsidRPr="00BE643A">
        <w:rPr>
          <w:rFonts w:ascii="Arial" w:hAnsi="Arial" w:cs="Arial"/>
          <w:b/>
          <w:sz w:val="22"/>
          <w:szCs w:val="22"/>
        </w:rPr>
        <w:t xml:space="preserve">. </w:t>
      </w:r>
    </w:p>
    <w:p w14:paraId="3A77DF3E" w14:textId="77777777" w:rsidR="00BE643A" w:rsidRDefault="00BE643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495"/>
      </w:tblGrid>
      <w:tr w:rsidR="00BE643A" w14:paraId="6942869C" w14:textId="77777777" w:rsidTr="00BE643A">
        <w:tc>
          <w:tcPr>
            <w:tcW w:w="828" w:type="dxa"/>
          </w:tcPr>
          <w:p w14:paraId="23BC299D" w14:textId="77777777" w:rsidR="00BE643A" w:rsidRDefault="0084249B" w:rsidP="00F44C95">
            <w:pPr>
              <w:pStyle w:val="formstyle"/>
              <w:rPr>
                <w:rFonts w:ascii="Arial" w:hAnsi="Arial" w:cs="Arial"/>
                <w:sz w:val="22"/>
                <w:szCs w:val="22"/>
              </w:rPr>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04952895" w14:textId="77777777" w:rsidR="00BE643A" w:rsidRDefault="00BE643A" w:rsidP="00BE643A">
            <w:pPr>
              <w:spacing w:line="276" w:lineRule="auto"/>
              <w:rPr>
                <w:rFonts w:ascii="Arial" w:hAnsi="Arial" w:cs="Arial"/>
                <w:sz w:val="22"/>
                <w:szCs w:val="22"/>
              </w:rPr>
            </w:pPr>
            <w:r>
              <w:rPr>
                <w:rFonts w:ascii="Arial" w:hAnsi="Arial" w:cs="Arial"/>
                <w:sz w:val="22"/>
                <w:szCs w:val="22"/>
              </w:rPr>
              <w:t>When do you plan to collect data?</w:t>
            </w:r>
          </w:p>
        </w:tc>
      </w:tr>
      <w:tr w:rsidR="00BE643A" w14:paraId="79A6894B" w14:textId="77777777" w:rsidTr="00BE643A">
        <w:tc>
          <w:tcPr>
            <w:tcW w:w="828" w:type="dxa"/>
          </w:tcPr>
          <w:p w14:paraId="38330E80" w14:textId="77777777" w:rsidR="00BE643A" w:rsidRPr="000E7A1C" w:rsidRDefault="002D5212" w:rsidP="00F44C95">
            <w:pPr>
              <w:pStyle w:val="formstyle"/>
              <w:rPr>
                <w:rStyle w:val="formstyleChar"/>
              </w:rPr>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19C019B2" w14:textId="77777777" w:rsidR="00BE643A" w:rsidRDefault="00BE643A" w:rsidP="00BE643A">
            <w:pPr>
              <w:spacing w:line="276" w:lineRule="auto"/>
              <w:rPr>
                <w:rFonts w:ascii="Arial" w:hAnsi="Arial" w:cs="Arial"/>
                <w:sz w:val="22"/>
                <w:szCs w:val="22"/>
              </w:rPr>
            </w:pPr>
            <w:r>
              <w:rPr>
                <w:rFonts w:ascii="Arial" w:hAnsi="Arial" w:cs="Arial"/>
                <w:sz w:val="22"/>
                <w:szCs w:val="22"/>
              </w:rPr>
              <w:t>Participants will be tested in this manner.</w:t>
            </w:r>
          </w:p>
        </w:tc>
      </w:tr>
      <w:tr w:rsidR="00BE643A" w14:paraId="75D0CBB7" w14:textId="77777777" w:rsidTr="00BE643A">
        <w:tc>
          <w:tcPr>
            <w:tcW w:w="828" w:type="dxa"/>
          </w:tcPr>
          <w:p w14:paraId="04EDF4F7" w14:textId="77777777" w:rsidR="00BE643A" w:rsidRPr="000E7A1C" w:rsidRDefault="001C6FAE" w:rsidP="00F44C95">
            <w:pPr>
              <w:pStyle w:val="formstyle"/>
              <w:rPr>
                <w:rStyle w:val="formstyleChar"/>
              </w:rPr>
            </w:pPr>
            <w:r>
              <w:fldChar w:fldCharType="begin">
                <w:ffData>
                  <w:name w:val=""/>
                  <w:enabled/>
                  <w:calcOnExit w:val="0"/>
                  <w:textInput>
                    <w:type w:val="number"/>
                  </w:textInput>
                </w:ffData>
              </w:fldChar>
            </w:r>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p>
        </w:tc>
        <w:tc>
          <w:tcPr>
            <w:tcW w:w="9495" w:type="dxa"/>
          </w:tcPr>
          <w:p w14:paraId="37DB5ECE" w14:textId="77777777" w:rsidR="00BE643A" w:rsidRDefault="00BE643A" w:rsidP="00BE643A">
            <w:pPr>
              <w:spacing w:line="276" w:lineRule="auto"/>
              <w:rPr>
                <w:rFonts w:ascii="Arial" w:hAnsi="Arial" w:cs="Arial"/>
                <w:sz w:val="22"/>
                <w:szCs w:val="22"/>
              </w:rPr>
            </w:pPr>
            <w:r>
              <w:rPr>
                <w:rFonts w:ascii="Arial" w:hAnsi="Arial" w:cs="Arial"/>
                <w:sz w:val="22"/>
                <w:szCs w:val="22"/>
              </w:rPr>
              <w:t>Number of individuals per group (if testing in groups)</w:t>
            </w:r>
          </w:p>
        </w:tc>
      </w:tr>
      <w:tr w:rsidR="00BE643A" w14:paraId="3367598D" w14:textId="77777777" w:rsidTr="00BE643A">
        <w:tc>
          <w:tcPr>
            <w:tcW w:w="828" w:type="dxa"/>
          </w:tcPr>
          <w:p w14:paraId="6624253D" w14:textId="77777777" w:rsidR="00BE643A" w:rsidRDefault="008231E3" w:rsidP="00F44C95">
            <w:pPr>
              <w:pStyle w:val="formstyle"/>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p>
        </w:tc>
        <w:tc>
          <w:tcPr>
            <w:tcW w:w="9495" w:type="dxa"/>
          </w:tcPr>
          <w:p w14:paraId="13B57572" w14:textId="77777777" w:rsidR="00BE643A" w:rsidRDefault="00BE643A" w:rsidP="00BE643A">
            <w:pPr>
              <w:spacing w:line="276" w:lineRule="auto"/>
              <w:rPr>
                <w:rFonts w:ascii="Arial" w:hAnsi="Arial" w:cs="Arial"/>
                <w:sz w:val="22"/>
                <w:szCs w:val="22"/>
              </w:rPr>
            </w:pPr>
            <w:r>
              <w:rPr>
                <w:rFonts w:ascii="Arial" w:hAnsi="Arial" w:cs="Arial"/>
                <w:sz w:val="22"/>
                <w:szCs w:val="22"/>
              </w:rPr>
              <w:t>Estimate the amount of time (in minutes) to test each participant (or each group of participants If they will be tested in groups).</w:t>
            </w:r>
          </w:p>
        </w:tc>
      </w:tr>
      <w:tr w:rsidR="00BE643A" w14:paraId="5125476E" w14:textId="77777777" w:rsidTr="00BE643A">
        <w:tc>
          <w:tcPr>
            <w:tcW w:w="828" w:type="dxa"/>
          </w:tcPr>
          <w:p w14:paraId="1EE34679" w14:textId="77777777" w:rsidR="00BE643A" w:rsidRDefault="001C6FAE" w:rsidP="00F44C95">
            <w:pPr>
              <w:pStyle w:val="formstyle"/>
              <w:rPr>
                <w:rStyle w:val="formstyleChar"/>
              </w:rPr>
            </w:pPr>
            <w:r>
              <w:fldChar w:fldCharType="begin">
                <w:ffData>
                  <w:name w:val=""/>
                  <w:enabled/>
                  <w:calcOnExit w:val="0"/>
                  <w:textInput>
                    <w:type w:val="number"/>
                    <w:maxLength w:val="7"/>
                  </w:textInput>
                </w:ffData>
              </w:fldChar>
            </w:r>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p>
        </w:tc>
        <w:tc>
          <w:tcPr>
            <w:tcW w:w="9495" w:type="dxa"/>
          </w:tcPr>
          <w:p w14:paraId="1013580B" w14:textId="77777777" w:rsidR="00BE643A" w:rsidRDefault="00BE643A" w:rsidP="00BE643A">
            <w:pPr>
              <w:spacing w:line="276" w:lineRule="auto"/>
              <w:rPr>
                <w:rFonts w:ascii="Arial" w:hAnsi="Arial" w:cs="Arial"/>
                <w:sz w:val="22"/>
                <w:szCs w:val="22"/>
              </w:rPr>
            </w:pPr>
            <w:r w:rsidRPr="00BE643A">
              <w:rPr>
                <w:rFonts w:ascii="Arial" w:hAnsi="Arial" w:cs="Arial"/>
                <w:sz w:val="22"/>
                <w:szCs w:val="22"/>
              </w:rPr>
              <w:t>Estimate the total amount of time (in hours) you will spend collecting data.</w:t>
            </w:r>
          </w:p>
        </w:tc>
      </w:tr>
    </w:tbl>
    <w:p w14:paraId="1E3231F6" w14:textId="77777777" w:rsidR="00BE643A" w:rsidRDefault="00BE643A">
      <w:pPr>
        <w:rPr>
          <w:rFonts w:ascii="Arial" w:hAnsi="Arial" w:cs="Arial"/>
          <w:sz w:val="22"/>
          <w:szCs w:val="22"/>
        </w:rPr>
      </w:pPr>
    </w:p>
    <w:p w14:paraId="06B36C88" w14:textId="77777777" w:rsidR="001844B6" w:rsidRDefault="001844B6">
      <w:pPr>
        <w:rPr>
          <w:rFonts w:ascii="Arial" w:hAnsi="Arial" w:cs="Arial"/>
          <w:sz w:val="22"/>
          <w:szCs w:val="22"/>
        </w:rPr>
      </w:pPr>
    </w:p>
    <w:p w14:paraId="2C575FCB" w14:textId="77777777" w:rsidR="00D64EB8" w:rsidRPr="00D64EB8" w:rsidRDefault="00D64EB8" w:rsidP="00D64EB8">
      <w:pPr>
        <w:pStyle w:val="formbody"/>
        <w:rPr>
          <w:b w:val="0"/>
        </w:rPr>
      </w:pPr>
      <w:r w:rsidRPr="00D64EB8">
        <w:rPr>
          <w:b w:val="0"/>
        </w:rPr>
        <w:t xml:space="preserve">Clearly explain </w:t>
      </w:r>
      <w:r w:rsidR="00E5312E">
        <w:rPr>
          <w:b w:val="0"/>
        </w:rPr>
        <w:t xml:space="preserve">how you arrived at </w:t>
      </w:r>
      <w:r w:rsidRPr="00D64EB8">
        <w:rPr>
          <w:b w:val="0"/>
        </w:rPr>
        <w:t>your calculation for the total amount of time you will spend collecting data:</w:t>
      </w:r>
    </w:p>
    <w:p w14:paraId="2F02C60A" w14:textId="77777777" w:rsidR="00D64EB8" w:rsidRPr="00646F41" w:rsidRDefault="001C6FAE" w:rsidP="006165EC">
      <w:pPr>
        <w:pStyle w:val="formstyle"/>
      </w:pPr>
      <w:r>
        <w:fldChar w:fldCharType="begin">
          <w:ffData>
            <w:name w:val="Text12"/>
            <w:enabled/>
            <w:calcOnExit w:val="0"/>
            <w:textInput/>
          </w:ffData>
        </w:fldChar>
      </w:r>
      <w:bookmarkStart w:id="10" w:name="Text12"/>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0"/>
    </w:p>
    <w:p w14:paraId="18743890" w14:textId="77777777" w:rsidR="00D64EB8" w:rsidRPr="00646F41" w:rsidRDefault="00D64EB8" w:rsidP="006165EC">
      <w:pPr>
        <w:pStyle w:val="formstyle"/>
      </w:pPr>
    </w:p>
    <w:p w14:paraId="3DAAB85D" w14:textId="77777777" w:rsidR="00D64EB8" w:rsidRDefault="00D64EB8" w:rsidP="00D64EB8">
      <w:pPr>
        <w:pStyle w:val="formbody"/>
        <w:rPr>
          <w:b w:val="0"/>
        </w:rPr>
      </w:pPr>
      <w:r w:rsidRPr="00D64EB8">
        <w:rPr>
          <w:b w:val="0"/>
        </w:rPr>
        <w:t xml:space="preserve">If you are applying for more than </w:t>
      </w:r>
      <w:r w:rsidR="00BF1846">
        <w:rPr>
          <w:b w:val="0"/>
        </w:rPr>
        <w:t>4</w:t>
      </w:r>
      <w:r w:rsidRPr="00D64EB8">
        <w:rPr>
          <w:b w:val="0"/>
        </w:rPr>
        <w:t xml:space="preserve">0 participants per FYP student, provide a justification for the number requested. (You will only be able to access </w:t>
      </w:r>
      <w:r w:rsidR="00BF1846">
        <w:rPr>
          <w:b w:val="0"/>
        </w:rPr>
        <w:t>4</w:t>
      </w:r>
      <w:r w:rsidRPr="00D64EB8">
        <w:rPr>
          <w:b w:val="0"/>
        </w:rPr>
        <w:t>0 RP participants until “open season” at the end of the semester.)</w:t>
      </w:r>
    </w:p>
    <w:p w14:paraId="596FAFA2" w14:textId="77777777" w:rsidR="00D64EB8" w:rsidRPr="00646F41" w:rsidRDefault="001C6FAE" w:rsidP="006165EC">
      <w:pPr>
        <w:pStyle w:val="formstyle"/>
      </w:pPr>
      <w:r>
        <w:fldChar w:fldCharType="begin">
          <w:ffData>
            <w:name w:val="Text14"/>
            <w:enabled/>
            <w:calcOnExit w:val="0"/>
            <w:textInput/>
          </w:ffData>
        </w:fldChar>
      </w:r>
      <w:bookmarkStart w:id="11" w:name="Text14"/>
      <w:r w:rsidR="00F44C95">
        <w:instrText xml:space="preserve"> FORMTEXT </w:instrText>
      </w:r>
      <w:r>
        <w:fldChar w:fldCharType="separate"/>
      </w:r>
      <w:r w:rsidR="00BF1846">
        <w:t> </w:t>
      </w:r>
      <w:r w:rsidR="00BF1846">
        <w:t> </w:t>
      </w:r>
      <w:r w:rsidR="00BF1846">
        <w:t> </w:t>
      </w:r>
      <w:r w:rsidR="00BF1846">
        <w:t> </w:t>
      </w:r>
      <w:r w:rsidR="00BF1846">
        <w:t> </w:t>
      </w:r>
      <w:r>
        <w:fldChar w:fldCharType="end"/>
      </w:r>
      <w:bookmarkEnd w:id="11"/>
    </w:p>
    <w:p w14:paraId="2CB1D09D" w14:textId="77777777" w:rsidR="001F3A61" w:rsidRPr="00646F41" w:rsidRDefault="001F3A61" w:rsidP="006165EC">
      <w:pPr>
        <w:pStyle w:val="formstyle"/>
      </w:pPr>
    </w:p>
    <w:p w14:paraId="3C9CED0E" w14:textId="77777777" w:rsidR="001F3A61" w:rsidRDefault="001F3A61">
      <w:pPr>
        <w:spacing w:after="200" w:line="276" w:lineRule="auto"/>
        <w:rPr>
          <w:rFonts w:ascii="Arial" w:hAnsi="Arial" w:cs="Arial"/>
          <w:b/>
          <w:sz w:val="22"/>
          <w:szCs w:val="22"/>
        </w:rPr>
      </w:pPr>
      <w:r>
        <w:rPr>
          <w:rFonts w:ascii="Arial" w:hAnsi="Arial" w:cs="Arial"/>
          <w:b/>
        </w:rPr>
        <w:br w:type="page"/>
      </w:r>
    </w:p>
    <w:p w14:paraId="6B3EF9A4" w14:textId="77777777" w:rsidR="006C3ABB" w:rsidRPr="00861F5C" w:rsidRDefault="006C3ABB" w:rsidP="00BF1846">
      <w:pPr>
        <w:pStyle w:val="formbody"/>
        <w:outlineLvl w:val="0"/>
        <w:rPr>
          <w:rFonts w:ascii="Arial Black" w:hAnsi="Arial Black"/>
        </w:rPr>
      </w:pPr>
      <w:r w:rsidRPr="00861F5C">
        <w:rPr>
          <w:rFonts w:ascii="Arial Black" w:hAnsi="Arial Black"/>
        </w:rPr>
        <w:lastRenderedPageBreak/>
        <w:t>PROCEDURES</w:t>
      </w:r>
    </w:p>
    <w:p w14:paraId="69FBF453" w14:textId="77777777" w:rsidR="006C3ABB" w:rsidRDefault="006C3ABB" w:rsidP="006C3ABB">
      <w:pPr>
        <w:pStyle w:val="formbody"/>
        <w:rPr>
          <w:b w:val="0"/>
        </w:rPr>
      </w:pPr>
    </w:p>
    <w:p w14:paraId="01D8F5CA" w14:textId="77777777" w:rsidR="006C3ABB" w:rsidRPr="006C3ABB" w:rsidRDefault="006C3ABB" w:rsidP="006C3ABB">
      <w:pPr>
        <w:pStyle w:val="formbody"/>
        <w:rPr>
          <w:b w:val="0"/>
        </w:rPr>
      </w:pPr>
      <w:r w:rsidRPr="006C3ABB">
        <w:rPr>
          <w:b w:val="0"/>
        </w:rPr>
        <w:t>How will the confidentiality of information obtained from participants be maintained?</w:t>
      </w:r>
    </w:p>
    <w:p w14:paraId="7B59ED7E" w14:textId="77777777" w:rsidR="006C3ABB" w:rsidRPr="00646F41" w:rsidRDefault="001C6FAE" w:rsidP="006165EC">
      <w:pPr>
        <w:pStyle w:val="formstyle"/>
      </w:pPr>
      <w:r>
        <w:fldChar w:fldCharType="begin">
          <w:ffData>
            <w:name w:val="Text15"/>
            <w:enabled/>
            <w:calcOnExit w:val="0"/>
            <w:textInput/>
          </w:ffData>
        </w:fldChar>
      </w:r>
      <w:bookmarkStart w:id="12" w:name="Text15"/>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2"/>
    </w:p>
    <w:p w14:paraId="43F8F3EF" w14:textId="77777777" w:rsidR="006C3ABB" w:rsidRPr="00646F41" w:rsidRDefault="006C3ABB" w:rsidP="006165EC">
      <w:pPr>
        <w:pStyle w:val="formstyle"/>
      </w:pPr>
    </w:p>
    <w:p w14:paraId="40B2FDA7" w14:textId="77777777" w:rsidR="006C3ABB" w:rsidRPr="007B6DD4" w:rsidRDefault="008231E3" w:rsidP="007B6DD4">
      <w:pPr>
        <w:pStyle w:val="formbody"/>
        <w:rPr>
          <w:b w:val="0"/>
        </w:rPr>
      </w:pPr>
      <w:r w:rsidRPr="00424313">
        <w:rPr>
          <w:rStyle w:val="formstyleChar"/>
        </w:rPr>
        <w:fldChar w:fldCharType="begin">
          <w:ffData>
            <w:name w:val="Text29"/>
            <w:enabled/>
            <w:calcOnExit/>
            <w:textInput>
              <w:type w:val="date"/>
            </w:textInput>
          </w:ffData>
        </w:fldChar>
      </w:r>
      <w:r w:rsidRPr="00424313">
        <w:rPr>
          <w:rStyle w:val="formstyleChar"/>
        </w:rPr>
        <w:instrText xml:space="preserve"> FORMTEXT </w:instrText>
      </w:r>
      <w:r w:rsidRPr="00424313">
        <w:rPr>
          <w:rStyle w:val="formstyleChar"/>
        </w:rPr>
      </w:r>
      <w:r w:rsidRPr="00424313">
        <w:rPr>
          <w:rStyle w:val="formstyleChar"/>
        </w:rPr>
        <w:fldChar w:fldCharType="separate"/>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t> </w:t>
      </w:r>
      <w:r w:rsidRPr="00424313">
        <w:rPr>
          <w:rStyle w:val="formstyleChar"/>
        </w:rPr>
        <w:fldChar w:fldCharType="end"/>
      </w:r>
      <w:r w:rsidR="007B6DD4" w:rsidRPr="007B6DD4">
        <w:rPr>
          <w:b w:val="0"/>
        </w:rPr>
        <w:t xml:space="preserve">   Is deception used?</w:t>
      </w:r>
    </w:p>
    <w:p w14:paraId="2DB9C3BD" w14:textId="77777777" w:rsidR="007B6DD4" w:rsidRDefault="007B6DD4" w:rsidP="006165EC">
      <w:pPr>
        <w:pStyle w:val="formstyle"/>
      </w:pPr>
    </w:p>
    <w:p w14:paraId="4A96FBDB" w14:textId="77777777" w:rsidR="007B6DD4" w:rsidRPr="007B6DD4" w:rsidRDefault="007B6DD4" w:rsidP="00BF1846">
      <w:pPr>
        <w:pStyle w:val="formbody"/>
        <w:outlineLvl w:val="0"/>
        <w:rPr>
          <w:b w:val="0"/>
        </w:rPr>
      </w:pPr>
      <w:r w:rsidRPr="007B6DD4">
        <w:rPr>
          <w:b w:val="0"/>
        </w:rPr>
        <w:t xml:space="preserve">If </w:t>
      </w:r>
      <w:proofErr w:type="gramStart"/>
      <w:r w:rsidRPr="007B6DD4">
        <w:rPr>
          <w:b w:val="0"/>
        </w:rPr>
        <w:t>Yes</w:t>
      </w:r>
      <w:proofErr w:type="gramEnd"/>
      <w:r w:rsidRPr="007B6DD4">
        <w:rPr>
          <w:b w:val="0"/>
        </w:rPr>
        <w:t>, what deception or misinformation will be used? Why is it necessary?</w:t>
      </w:r>
    </w:p>
    <w:p w14:paraId="1D48E45E" w14:textId="77777777" w:rsidR="007B6DD4" w:rsidRPr="00646F41" w:rsidRDefault="001C6FAE" w:rsidP="006165EC">
      <w:pPr>
        <w:pStyle w:val="formstyle"/>
      </w:pPr>
      <w:r>
        <w:fldChar w:fldCharType="begin">
          <w:ffData>
            <w:name w:val="Text16"/>
            <w:enabled/>
            <w:calcOnExit w:val="0"/>
            <w:textInput/>
          </w:ffData>
        </w:fldChar>
      </w:r>
      <w:bookmarkStart w:id="13" w:name="Text16"/>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3"/>
    </w:p>
    <w:p w14:paraId="106D9B88" w14:textId="77777777" w:rsidR="007B6DD4" w:rsidRPr="00646F41" w:rsidRDefault="007B6DD4" w:rsidP="006165EC">
      <w:pPr>
        <w:pStyle w:val="formstyle"/>
      </w:pPr>
    </w:p>
    <w:p w14:paraId="57F4586B" w14:textId="77777777" w:rsidR="007B6DD4" w:rsidRPr="007B6DD4" w:rsidRDefault="007B6DD4" w:rsidP="00BF1846">
      <w:pPr>
        <w:pStyle w:val="formbody"/>
        <w:outlineLvl w:val="0"/>
        <w:rPr>
          <w:b w:val="0"/>
        </w:rPr>
      </w:pPr>
      <w:r w:rsidRPr="007B6DD4">
        <w:rPr>
          <w:b w:val="0"/>
        </w:rPr>
        <w:t>How will participants be debriefed?</w:t>
      </w:r>
    </w:p>
    <w:p w14:paraId="53F0DA8F" w14:textId="77777777" w:rsidR="007B6DD4" w:rsidRPr="001F3A61" w:rsidRDefault="001C6FAE" w:rsidP="006165EC">
      <w:pPr>
        <w:pStyle w:val="formstyle"/>
      </w:pPr>
      <w:r>
        <w:fldChar w:fldCharType="begin">
          <w:ffData>
            <w:name w:val="Text17"/>
            <w:enabled/>
            <w:calcOnExit w:val="0"/>
            <w:textInput/>
          </w:ffData>
        </w:fldChar>
      </w:r>
      <w:bookmarkStart w:id="14" w:name="Text17"/>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4"/>
    </w:p>
    <w:p w14:paraId="59FD8A0C" w14:textId="77777777" w:rsidR="007B6DD4" w:rsidRPr="007B6DD4" w:rsidRDefault="007B6DD4" w:rsidP="006165EC">
      <w:pPr>
        <w:pStyle w:val="formstyle"/>
      </w:pPr>
    </w:p>
    <w:p w14:paraId="6EA5CFFD" w14:textId="77777777" w:rsidR="007B6DD4" w:rsidRPr="007B6DD4" w:rsidRDefault="007B6DD4" w:rsidP="007B6DD4">
      <w:pPr>
        <w:pStyle w:val="formbody"/>
        <w:rPr>
          <w:b w:val="0"/>
        </w:rPr>
      </w:pPr>
      <w:r w:rsidRPr="007B6DD4">
        <w:rPr>
          <w:b w:val="0"/>
        </w:rPr>
        <w:t xml:space="preserve">Summarize the procedure you will use with your participants. </w:t>
      </w:r>
    </w:p>
    <w:p w14:paraId="6A2910BF" w14:textId="77777777" w:rsidR="007B6DD4" w:rsidRPr="001F3A61" w:rsidRDefault="001C6FAE" w:rsidP="006165EC">
      <w:pPr>
        <w:pStyle w:val="formstyle"/>
      </w:pPr>
      <w:r>
        <w:fldChar w:fldCharType="begin">
          <w:ffData>
            <w:name w:val="Text18"/>
            <w:enabled/>
            <w:calcOnExit w:val="0"/>
            <w:textInput/>
          </w:ffData>
        </w:fldChar>
      </w:r>
      <w:bookmarkStart w:id="15" w:name="Text18"/>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5"/>
    </w:p>
    <w:p w14:paraId="447468B2" w14:textId="77777777" w:rsidR="007B6DD4" w:rsidRPr="007B6DD4" w:rsidRDefault="007B6DD4" w:rsidP="006165EC">
      <w:pPr>
        <w:pStyle w:val="formstyle"/>
      </w:pPr>
    </w:p>
    <w:p w14:paraId="40E1516D" w14:textId="77777777" w:rsidR="007B6DD4" w:rsidRPr="007B6DD4" w:rsidRDefault="007B6DD4" w:rsidP="007B6DD4">
      <w:pPr>
        <w:pStyle w:val="formbody"/>
        <w:rPr>
          <w:b w:val="0"/>
        </w:rPr>
      </w:pPr>
      <w:r w:rsidRPr="007B6DD4">
        <w:rPr>
          <w:b w:val="0"/>
        </w:rPr>
        <w:t>Describe your materials and tools (i.e., surveys, software, devices). Provide examples of your items or attach the complete measure or sample stimuli in a separate file.</w:t>
      </w:r>
    </w:p>
    <w:p w14:paraId="1EFD977E" w14:textId="77777777" w:rsidR="007B6DD4" w:rsidRPr="007B6DD4" w:rsidRDefault="001C6FAE" w:rsidP="006165EC">
      <w:pPr>
        <w:pStyle w:val="formstyle"/>
      </w:pPr>
      <w:r>
        <w:fldChar w:fldCharType="begin">
          <w:ffData>
            <w:name w:val="Text36"/>
            <w:enabled/>
            <w:calcOnExit w:val="0"/>
            <w:textInput/>
          </w:ffData>
        </w:fldChar>
      </w:r>
      <w:bookmarkStart w:id="16" w:name="Text36"/>
      <w:r w:rsidR="00F44C95">
        <w:instrText xml:space="preserve"> FORMTEXT </w:instrText>
      </w:r>
      <w:r>
        <w:fldChar w:fldCharType="separate"/>
      </w:r>
      <w:r w:rsidR="00F44C95">
        <w:rPr>
          <w:noProof/>
        </w:rPr>
        <w:t> </w:t>
      </w:r>
      <w:r w:rsidR="00F44C95">
        <w:rPr>
          <w:noProof/>
        </w:rPr>
        <w:t> </w:t>
      </w:r>
      <w:r w:rsidR="00F44C95">
        <w:rPr>
          <w:noProof/>
        </w:rPr>
        <w:t> </w:t>
      </w:r>
      <w:r w:rsidR="00F44C95">
        <w:rPr>
          <w:noProof/>
        </w:rPr>
        <w:t> </w:t>
      </w:r>
      <w:r w:rsidR="00F44C95">
        <w:rPr>
          <w:noProof/>
        </w:rPr>
        <w:t> </w:t>
      </w:r>
      <w:r>
        <w:fldChar w:fldCharType="end"/>
      </w:r>
      <w:bookmarkEnd w:id="16"/>
    </w:p>
    <w:p w14:paraId="01A98EE6" w14:textId="77777777" w:rsidR="007B6DD4" w:rsidRPr="002026AB" w:rsidRDefault="007B6DD4" w:rsidP="006165EC">
      <w:pPr>
        <w:pStyle w:val="formstyle"/>
      </w:pPr>
    </w:p>
    <w:p w14:paraId="60DBC407" w14:textId="77777777" w:rsidR="007B6DD4" w:rsidRDefault="007B6DD4">
      <w:pPr>
        <w:spacing w:after="200" w:line="276" w:lineRule="auto"/>
        <w:rPr>
          <w:color w:val="0070C0"/>
          <w:sz w:val="22"/>
          <w:szCs w:val="22"/>
        </w:rPr>
      </w:pPr>
      <w:r>
        <w:br w:type="page"/>
      </w:r>
    </w:p>
    <w:p w14:paraId="69FC1C67" w14:textId="77777777" w:rsidR="007B6DD4" w:rsidRDefault="007B6DD4" w:rsidP="006165EC">
      <w:pPr>
        <w:pStyle w:val="formstyle"/>
      </w:pPr>
    </w:p>
    <w:p w14:paraId="07DA9B40" w14:textId="77777777" w:rsidR="007B6DD4" w:rsidRPr="00402354" w:rsidRDefault="001C6FAE" w:rsidP="007B6DD4">
      <w:pPr>
        <w:pStyle w:val="formbody"/>
        <w:ind w:left="540" w:hanging="540"/>
        <w:rPr>
          <w:color w:val="FF0000"/>
        </w:rPr>
      </w:pPr>
      <w:r>
        <w:rPr>
          <w:rFonts w:ascii="MS Gothic" w:eastAsia="MS Gothic" w:hAnsi="MS Gothic"/>
          <w:color w:val="FF0000"/>
        </w:rPr>
        <w:fldChar w:fldCharType="begin">
          <w:ffData>
            <w:name w:val="Check3"/>
            <w:enabled/>
            <w:calcOnExit w:val="0"/>
            <w:checkBox>
              <w:sizeAuto/>
              <w:default w:val="0"/>
              <w:checked/>
            </w:checkBox>
          </w:ffData>
        </w:fldChar>
      </w:r>
      <w:bookmarkStart w:id="17" w:name="Check3"/>
      <w:r w:rsidR="007B6DD4">
        <w:rPr>
          <w:rFonts w:ascii="MS Gothic" w:eastAsia="MS Gothic" w:hAnsi="MS Gothic"/>
          <w:color w:val="FF0000"/>
        </w:rPr>
        <w:instrText xml:space="preserve"> </w:instrText>
      </w:r>
      <w:r w:rsidR="007B6DD4">
        <w:rPr>
          <w:rFonts w:ascii="MS Gothic" w:eastAsia="MS Gothic" w:hAnsi="MS Gothic" w:hint="eastAsia"/>
          <w:color w:val="FF0000"/>
        </w:rPr>
        <w:instrText>FORMCHECKBOX</w:instrText>
      </w:r>
      <w:r w:rsidR="007B6DD4">
        <w:rPr>
          <w:rFonts w:ascii="MS Gothic" w:eastAsia="MS Gothic" w:hAnsi="MS Gothic"/>
          <w:color w:val="FF0000"/>
        </w:rPr>
        <w:instrText xml:space="preserve"> </w:instrText>
      </w:r>
      <w:r>
        <w:rPr>
          <w:rFonts w:ascii="MS Gothic" w:eastAsia="MS Gothic" w:hAnsi="MS Gothic"/>
          <w:color w:val="FF0000"/>
        </w:rPr>
      </w:r>
      <w:r>
        <w:rPr>
          <w:rFonts w:ascii="MS Gothic" w:eastAsia="MS Gothic" w:hAnsi="MS Gothic"/>
          <w:color w:val="FF0000"/>
        </w:rPr>
        <w:fldChar w:fldCharType="end"/>
      </w:r>
      <w:bookmarkEnd w:id="17"/>
      <w:r w:rsidR="007B6DD4" w:rsidRPr="00402354">
        <w:rPr>
          <w:color w:val="FF0000"/>
        </w:rPr>
        <w:t xml:space="preserve">     I have read the ethical principles and code of conduct and agree to abide by them.  I also agree to report to the ethics committee any substantive and relevant changes in procedures and instruments.</w:t>
      </w:r>
    </w:p>
    <w:p w14:paraId="68829514" w14:textId="77777777" w:rsidR="007B6DD4" w:rsidRDefault="007B6DD4" w:rsidP="007B6DD4">
      <w:pPr>
        <w:pStyle w:val="formbody"/>
      </w:pPr>
    </w:p>
    <w:p w14:paraId="749E0E42" w14:textId="77777777" w:rsidR="007B6DD4" w:rsidRDefault="007B6DD4" w:rsidP="007B6DD4"/>
    <w:p w14:paraId="6E95ECB0" w14:textId="2F4E299A" w:rsidR="007B6DD4" w:rsidRPr="007B6DD4" w:rsidRDefault="007B6DD4" w:rsidP="007B6DD4">
      <w:pPr>
        <w:pStyle w:val="formbody"/>
        <w:rPr>
          <w:b w:val="0"/>
        </w:rPr>
      </w:pPr>
      <w:r w:rsidRPr="007B6DD4">
        <w:rPr>
          <w:b w:val="0"/>
        </w:rPr>
        <w:t xml:space="preserve">After the electronic version of your ethics application has been accepted by the ethics committee, you will be sent an email enabling you to register your study in the online database. </w:t>
      </w:r>
      <w:r w:rsidRPr="007B6DD4">
        <w:rPr>
          <w:b w:val="0"/>
          <w:u w:val="single"/>
        </w:rPr>
        <w:t>Only after your study is registered online can you begin collecting data.</w:t>
      </w:r>
      <w:r w:rsidRPr="007B6DD4">
        <w:rPr>
          <w:b w:val="0"/>
        </w:rPr>
        <w:t xml:space="preserve"> </w:t>
      </w:r>
      <w:r w:rsidR="003C2882">
        <w:rPr>
          <w:b w:val="0"/>
        </w:rPr>
        <w:t xml:space="preserve"> </w:t>
      </w:r>
      <w:r w:rsidRPr="007B6DD4">
        <w:rPr>
          <w:b w:val="0"/>
        </w:rPr>
        <w:t xml:space="preserve">After your study has been registered, your signature form will be put on file with the </w:t>
      </w:r>
      <w:r w:rsidR="003C2882">
        <w:rPr>
          <w:b w:val="0"/>
        </w:rPr>
        <w:t>P</w:t>
      </w:r>
      <w:r w:rsidRPr="007B6DD4">
        <w:rPr>
          <w:b w:val="0"/>
        </w:rPr>
        <w:t xml:space="preserve">sychology </w:t>
      </w:r>
      <w:r w:rsidR="003C2882">
        <w:rPr>
          <w:b w:val="0"/>
        </w:rPr>
        <w:t xml:space="preserve">Programme </w:t>
      </w:r>
      <w:r w:rsidRPr="007B6DD4">
        <w:rPr>
          <w:b w:val="0"/>
        </w:rPr>
        <w:t>office.</w:t>
      </w:r>
    </w:p>
    <w:p w14:paraId="08A61FBD" w14:textId="77777777" w:rsidR="007B6DD4" w:rsidRPr="007B6DD4" w:rsidRDefault="007B6DD4" w:rsidP="007B6DD4"/>
    <w:p w14:paraId="681C5C9D" w14:textId="77777777" w:rsidR="007B6DD4" w:rsidRPr="002026AB" w:rsidRDefault="007B6DD4" w:rsidP="007B6DD4"/>
    <w:p w14:paraId="2319F3C4" w14:textId="6A0FE7FA" w:rsidR="007B6DD4" w:rsidRPr="007B6DD4" w:rsidRDefault="003C2882" w:rsidP="006165EC">
      <w:pPr>
        <w:pStyle w:val="formstyle"/>
      </w:pPr>
      <w:r>
        <w:rPr>
          <w:rStyle w:val="formbodyChar"/>
          <w:color w:val="000000"/>
        </w:rPr>
        <w:t>Programme</w:t>
      </w:r>
      <w:r w:rsidR="007B6DD4" w:rsidRPr="007B6DD4">
        <w:t xml:space="preserve">: </w:t>
      </w:r>
      <w:bookmarkStart w:id="18" w:name="_GoBack"/>
      <w:r w:rsidR="007B6DD4" w:rsidRPr="007B6DD4">
        <w:t>Psychology</w:t>
      </w:r>
      <w:bookmarkEnd w:id="18"/>
      <w:r w:rsidR="007B6DD4" w:rsidRPr="007B6DD4">
        <w:tab/>
      </w:r>
      <w:r>
        <w:tab/>
      </w:r>
      <w:r w:rsidR="007B6DD4" w:rsidRPr="007B6DD4">
        <w:rPr>
          <w:rStyle w:val="formbodyChar"/>
          <w:color w:val="000000"/>
        </w:rPr>
        <w:t>Date</w:t>
      </w:r>
      <w:r w:rsidR="007B6DD4" w:rsidRPr="00646F41">
        <w:t xml:space="preserve">: </w:t>
      </w:r>
      <w:r w:rsidR="001C6FAE">
        <w:fldChar w:fldCharType="begin">
          <w:ffData>
            <w:name w:val="Text20"/>
            <w:enabled/>
            <w:calcOnExit w:val="0"/>
            <w:textInput>
              <w:type w:val="date"/>
              <w:maxLength w:val="100"/>
            </w:textInput>
          </w:ffData>
        </w:fldChar>
      </w:r>
      <w:bookmarkStart w:id="19" w:name="Text20"/>
      <w:r w:rsidR="00F44C95">
        <w:instrText xml:space="preserve"> FORMTEXT </w:instrText>
      </w:r>
      <w:r w:rsidR="001C6FAE">
        <w:fldChar w:fldCharType="separate"/>
      </w:r>
      <w:r w:rsidR="00BF1846">
        <w:t> </w:t>
      </w:r>
      <w:r w:rsidR="00BF1846">
        <w:t> </w:t>
      </w:r>
      <w:r w:rsidR="00BF1846">
        <w:t> </w:t>
      </w:r>
      <w:r w:rsidR="00BF1846">
        <w:t> </w:t>
      </w:r>
      <w:r w:rsidR="00BF1846">
        <w:t> </w:t>
      </w:r>
      <w:r w:rsidR="001C6FAE">
        <w:fldChar w:fldCharType="end"/>
      </w:r>
      <w:bookmarkEnd w:id="19"/>
    </w:p>
    <w:p w14:paraId="35A95BED" w14:textId="77777777" w:rsidR="007B6DD4" w:rsidRDefault="007B6DD4" w:rsidP="007B6DD4">
      <w:pPr>
        <w:rPr>
          <w:rFonts w:ascii="Arial" w:hAnsi="Arial" w:cs="Arial"/>
          <w:sz w:val="22"/>
          <w:szCs w:val="22"/>
        </w:rPr>
      </w:pPr>
    </w:p>
    <w:p w14:paraId="3D387601" w14:textId="77777777" w:rsidR="00E76DC7" w:rsidRDefault="007B6DD4" w:rsidP="007B6DD4">
      <w:pPr>
        <w:rPr>
          <w:rStyle w:val="formstyleChar"/>
          <w:color w:val="548DD4" w:themeColor="text2" w:themeTint="99"/>
        </w:rPr>
      </w:pPr>
      <w:r w:rsidRPr="00861F5C">
        <w:rPr>
          <w:rFonts w:ascii="Arial" w:hAnsi="Arial" w:cs="Arial"/>
        </w:rPr>
        <w:t>Project Title</w:t>
      </w:r>
      <w:r w:rsidRPr="00861F5C">
        <w:rPr>
          <w:rStyle w:val="formstyleChar"/>
          <w:color w:val="548DD4" w:themeColor="text2" w:themeTint="99"/>
        </w:rPr>
        <w:t>:</w:t>
      </w:r>
      <w:r w:rsidRPr="00FC24D9">
        <w:rPr>
          <w:rStyle w:val="formstyleChar"/>
          <w:color w:val="548DD4" w:themeColor="text2" w:themeTint="99"/>
        </w:rPr>
        <w:t xml:space="preserve"> </w:t>
      </w:r>
    </w:p>
    <w:p w14:paraId="3A13D536" w14:textId="77777777" w:rsidR="007B6DD4" w:rsidRPr="007B6DD4" w:rsidRDefault="001C6FAE" w:rsidP="00E76DC7">
      <w:pPr>
        <w:pStyle w:val="formstyle"/>
        <w:rPr>
          <w:rStyle w:val="formstyleChar"/>
        </w:rPr>
      </w:pPr>
      <w:r>
        <w:rPr>
          <w:rStyle w:val="formstyleChar"/>
        </w:rPr>
        <w:fldChar w:fldCharType="begin">
          <w:ffData>
            <w:name w:val="Text37"/>
            <w:enabled/>
            <w:calcOnExit w:val="0"/>
            <w:textInput/>
          </w:ffData>
        </w:fldChar>
      </w:r>
      <w:bookmarkStart w:id="20" w:name="Text37"/>
      <w:r w:rsidR="00F44C95">
        <w:rPr>
          <w:rStyle w:val="formstyleChar"/>
        </w:rPr>
        <w:instrText xml:space="preserve"> FORMTEXT </w:instrText>
      </w:r>
      <w:r>
        <w:rPr>
          <w:rStyle w:val="formstyleChar"/>
        </w:rPr>
      </w:r>
      <w:r>
        <w:rPr>
          <w:rStyle w:val="formstyleChar"/>
        </w:rPr>
        <w:fldChar w:fldCharType="separate"/>
      </w:r>
      <w:r w:rsidR="00F44C95">
        <w:rPr>
          <w:rStyle w:val="formstyleChar"/>
          <w:noProof/>
        </w:rPr>
        <w:t> </w:t>
      </w:r>
      <w:r w:rsidR="00F44C95">
        <w:rPr>
          <w:rStyle w:val="formstyleChar"/>
          <w:noProof/>
        </w:rPr>
        <w:t> </w:t>
      </w:r>
      <w:r w:rsidR="00F44C95">
        <w:rPr>
          <w:rStyle w:val="formstyleChar"/>
          <w:noProof/>
        </w:rPr>
        <w:t> </w:t>
      </w:r>
      <w:r w:rsidR="00F44C95">
        <w:rPr>
          <w:rStyle w:val="formstyleChar"/>
          <w:noProof/>
        </w:rPr>
        <w:t> </w:t>
      </w:r>
      <w:r w:rsidR="00F44C95">
        <w:rPr>
          <w:rStyle w:val="formstyleChar"/>
          <w:noProof/>
        </w:rPr>
        <w:t> </w:t>
      </w:r>
      <w:r>
        <w:rPr>
          <w:rStyle w:val="formstyleChar"/>
        </w:rPr>
        <w:fldChar w:fldCharType="end"/>
      </w:r>
      <w:bookmarkEnd w:id="20"/>
      <w:r w:rsidR="007B6DD4" w:rsidRPr="00FC24D9">
        <w:rPr>
          <w:rStyle w:val="formstyleChar"/>
          <w:color w:val="548DD4" w:themeColor="text2" w:themeTint="99"/>
        </w:rPr>
        <w:t xml:space="preserve">  </w:t>
      </w:r>
    </w:p>
    <w:p w14:paraId="25E75215" w14:textId="77777777" w:rsidR="007B6DD4" w:rsidRPr="007B6DD4" w:rsidRDefault="007B6DD4" w:rsidP="007B6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805"/>
      </w:tblGrid>
      <w:tr w:rsidR="007B6DD4" w:rsidRPr="007B6DD4" w14:paraId="2E0EAEDF" w14:textId="77777777" w:rsidTr="00F44C95">
        <w:tc>
          <w:tcPr>
            <w:tcW w:w="1518" w:type="dxa"/>
            <w:tcBorders>
              <w:top w:val="nil"/>
              <w:left w:val="nil"/>
              <w:bottom w:val="nil"/>
              <w:right w:val="nil"/>
            </w:tcBorders>
            <w:vAlign w:val="center"/>
          </w:tcPr>
          <w:p w14:paraId="3644C4D3" w14:textId="77777777" w:rsidR="007B6DD4" w:rsidRPr="007B6DD4" w:rsidRDefault="007B6DD4" w:rsidP="006644D9"/>
        </w:tc>
        <w:tc>
          <w:tcPr>
            <w:tcW w:w="8805" w:type="dxa"/>
            <w:tcBorders>
              <w:top w:val="nil"/>
              <w:left w:val="nil"/>
              <w:bottom w:val="nil"/>
              <w:right w:val="nil"/>
            </w:tcBorders>
            <w:vAlign w:val="center"/>
          </w:tcPr>
          <w:p w14:paraId="073F9A4A" w14:textId="77777777" w:rsidR="007B6DD4" w:rsidRPr="007B6DD4" w:rsidRDefault="007B6DD4" w:rsidP="006644D9"/>
        </w:tc>
      </w:tr>
    </w:tbl>
    <w:p w14:paraId="04577E60" w14:textId="77777777" w:rsidR="007B6DD4" w:rsidRPr="00FC24D9" w:rsidRDefault="001C6FAE" w:rsidP="00424313">
      <w:pPr>
        <w:pStyle w:val="formstyle"/>
        <w:rPr>
          <w:color w:val="548DD4" w:themeColor="text2" w:themeTint="99"/>
        </w:rPr>
      </w:pPr>
      <w:r w:rsidRPr="00EE4836">
        <w:rPr>
          <w:rStyle w:val="formstyleChar"/>
        </w:rPr>
        <w:fldChar w:fldCharType="begin">
          <w:ffData>
            <w:name w:val=""/>
            <w:enabled/>
            <w:calcOnExit w:val="0"/>
            <w:textInput>
              <w:type w:val="number"/>
              <w:maxLength w:val="7"/>
            </w:textInput>
          </w:ffData>
        </w:fldChar>
      </w:r>
      <w:r w:rsidR="00EE4836" w:rsidRPr="00EE4836">
        <w:rPr>
          <w:rStyle w:val="formstyleChar"/>
        </w:rPr>
        <w:instrText xml:space="preserve"> FORMTEXT </w:instrText>
      </w:r>
      <w:r w:rsidRPr="00EE4836">
        <w:rPr>
          <w:rStyle w:val="formstyleChar"/>
        </w:rPr>
      </w:r>
      <w:r w:rsidRPr="00EE4836">
        <w:rPr>
          <w:rStyle w:val="formstyleChar"/>
        </w:rPr>
        <w:fldChar w:fldCharType="separate"/>
      </w:r>
      <w:r w:rsidR="00EE4836" w:rsidRPr="00EE4836">
        <w:rPr>
          <w:rStyle w:val="formstyleChar"/>
        </w:rPr>
        <w:t> </w:t>
      </w:r>
      <w:r w:rsidR="00EE4836" w:rsidRPr="00EE4836">
        <w:rPr>
          <w:rStyle w:val="formstyleChar"/>
        </w:rPr>
        <w:t> </w:t>
      </w:r>
      <w:r w:rsidR="00EE4836" w:rsidRPr="00EE4836">
        <w:rPr>
          <w:rStyle w:val="formstyleChar"/>
        </w:rPr>
        <w:t> </w:t>
      </w:r>
      <w:r w:rsidR="00EE4836" w:rsidRPr="00EE4836">
        <w:rPr>
          <w:rStyle w:val="formstyleChar"/>
        </w:rPr>
        <w:t> </w:t>
      </w:r>
      <w:r w:rsidR="00EE4836" w:rsidRPr="00EE4836">
        <w:rPr>
          <w:rStyle w:val="formstyleChar"/>
        </w:rPr>
        <w:t> </w:t>
      </w:r>
      <w:r w:rsidRPr="00EE4836">
        <w:rPr>
          <w:rStyle w:val="formstyleChar"/>
        </w:rPr>
        <w:fldChar w:fldCharType="end"/>
      </w:r>
      <w:r w:rsidR="00F44C95" w:rsidRPr="00424313">
        <w:rPr>
          <w:color w:val="548DD4" w:themeColor="text2" w:themeTint="99"/>
        </w:rPr>
        <w:t xml:space="preserve">       </w:t>
      </w:r>
      <w:r w:rsidR="007B6DD4" w:rsidRPr="00424313">
        <w:rPr>
          <w:rStyle w:val="formbodyChar"/>
          <w:color w:val="auto"/>
        </w:rPr>
        <w:t xml:space="preserve">Maximum number of </w:t>
      </w:r>
      <w:r w:rsidR="00FC24D9" w:rsidRPr="00424313">
        <w:rPr>
          <w:rStyle w:val="formbodyChar"/>
          <w:color w:val="auto"/>
        </w:rPr>
        <w:t xml:space="preserve">total </w:t>
      </w:r>
      <w:r w:rsidR="007B6DD4" w:rsidRPr="00424313">
        <w:rPr>
          <w:rStyle w:val="formbodyChar"/>
          <w:color w:val="auto"/>
        </w:rPr>
        <w:t>participants</w:t>
      </w:r>
      <w:r w:rsidR="007B6DD4" w:rsidRPr="00424313">
        <w:rPr>
          <w:color w:val="auto"/>
        </w:rPr>
        <w:t xml:space="preserve">  </w:t>
      </w:r>
      <w:r w:rsidR="007B6DD4" w:rsidRPr="00424313">
        <w:rPr>
          <w:color w:val="548DD4" w:themeColor="text2" w:themeTint="99"/>
        </w:rPr>
        <w:t xml:space="preserve">  </w:t>
      </w:r>
    </w:p>
    <w:p w14:paraId="2B97E8CA" w14:textId="77777777" w:rsidR="007B6DD4" w:rsidRPr="007B6DD4" w:rsidRDefault="007B6DD4" w:rsidP="007B6DD4"/>
    <w:p w14:paraId="7DCA64E5" w14:textId="77777777" w:rsidR="007B6DD4" w:rsidRPr="00FC24D9" w:rsidRDefault="001C6FAE" w:rsidP="00EE4836">
      <w:pPr>
        <w:pStyle w:val="formstyle"/>
        <w:rPr>
          <w:color w:val="548DD4" w:themeColor="text2" w:themeTint="99"/>
        </w:rPr>
      </w:pPr>
      <w:r>
        <w:fldChar w:fldCharType="begin">
          <w:ffData>
            <w:name w:val=""/>
            <w:enabled/>
            <w:calcOnExit w:val="0"/>
            <w:textInput>
              <w:type w:val="number"/>
              <w:maxLength w:val="7"/>
            </w:textInput>
          </w:ffData>
        </w:fldChar>
      </w:r>
      <w:r w:rsidR="00EE4836">
        <w:instrText xml:space="preserve"> FORMTEXT </w:instrText>
      </w:r>
      <w:r>
        <w:fldChar w:fldCharType="separate"/>
      </w:r>
      <w:r w:rsidR="00EE4836">
        <w:rPr>
          <w:noProof/>
        </w:rPr>
        <w:t> </w:t>
      </w:r>
      <w:r w:rsidR="00EE4836">
        <w:rPr>
          <w:noProof/>
        </w:rPr>
        <w:t> </w:t>
      </w:r>
      <w:r w:rsidR="00EE4836">
        <w:rPr>
          <w:noProof/>
        </w:rPr>
        <w:t> </w:t>
      </w:r>
      <w:r w:rsidR="00EE4836">
        <w:rPr>
          <w:noProof/>
        </w:rPr>
        <w:t> </w:t>
      </w:r>
      <w:r w:rsidR="00EE4836">
        <w:rPr>
          <w:noProof/>
        </w:rPr>
        <w:t> </w:t>
      </w:r>
      <w:r>
        <w:fldChar w:fldCharType="end"/>
      </w:r>
      <w:r w:rsidR="00F44C95" w:rsidRPr="00EE4836">
        <w:t xml:space="preserve">       </w:t>
      </w:r>
      <w:r w:rsidR="007B6DD4" w:rsidRPr="00EE4836">
        <w:rPr>
          <w:rStyle w:val="formbodyChar"/>
          <w:color w:val="auto"/>
        </w:rPr>
        <w:t>Proposed number of RP participants</w:t>
      </w:r>
      <w:r w:rsidR="007B6DD4" w:rsidRPr="00EE4836">
        <w:rPr>
          <w:color w:val="548DD4" w:themeColor="text2" w:themeTint="99"/>
        </w:rPr>
        <w:t xml:space="preserve">    </w:t>
      </w:r>
    </w:p>
    <w:p w14:paraId="588DAB63" w14:textId="77777777" w:rsidR="007B6DD4" w:rsidRPr="002026AB" w:rsidRDefault="007B6DD4" w:rsidP="007B6DD4"/>
    <w:p w14:paraId="4DF4DB17" w14:textId="77777777" w:rsidR="007B6DD4" w:rsidRPr="002026AB" w:rsidRDefault="007B6DD4" w:rsidP="007B6DD4"/>
    <w:p w14:paraId="4585F14C" w14:textId="77777777" w:rsidR="007B6DD4" w:rsidRPr="002026AB" w:rsidRDefault="007B6DD4" w:rsidP="007B6DD4"/>
    <w:p w14:paraId="3E86D8AF" w14:textId="77777777" w:rsidR="007B6DD4" w:rsidRPr="002026AB" w:rsidRDefault="007B6DD4" w:rsidP="007B6DD4"/>
    <w:p w14:paraId="563396E0" w14:textId="2841D2C9" w:rsidR="007B6DD4" w:rsidRPr="002026AB" w:rsidRDefault="007B6DD4" w:rsidP="007B6DD4">
      <w:pPr>
        <w:pStyle w:val="formbody"/>
      </w:pPr>
      <w:r w:rsidRPr="002026AB">
        <w:t xml:space="preserve">This undergraduate study has been reviewed by the </w:t>
      </w:r>
      <w:proofErr w:type="spellStart"/>
      <w:r w:rsidR="003C2882">
        <w:t>Programme</w:t>
      </w:r>
      <w:r w:rsidRPr="002026AB">
        <w:t>’s</w:t>
      </w:r>
      <w:proofErr w:type="spellEnd"/>
      <w:r w:rsidRPr="002026AB">
        <w:t xml:space="preserve"> Ethics Committee and is determined to be suitable for exemption from NTU IRB review.</w:t>
      </w:r>
    </w:p>
    <w:p w14:paraId="142FFF65" w14:textId="77777777" w:rsidR="00D64EB8" w:rsidRPr="00D64EB8" w:rsidRDefault="00D64EB8" w:rsidP="007B6DD4"/>
    <w:sectPr w:rsidR="00D64EB8" w:rsidRPr="00D64EB8" w:rsidSect="00A50B19">
      <w:headerReference w:type="default" r:id="rId13"/>
      <w:footerReference w:type="default" r:id="rId14"/>
      <w:pgSz w:w="11907" w:h="16839" w:code="9"/>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38E0" w14:textId="77777777" w:rsidR="000C4F1E" w:rsidRDefault="000C4F1E" w:rsidP="00A50B19">
      <w:r>
        <w:separator/>
      </w:r>
    </w:p>
  </w:endnote>
  <w:endnote w:type="continuationSeparator" w:id="0">
    <w:p w14:paraId="4A21FB4A" w14:textId="77777777" w:rsidR="000C4F1E" w:rsidRDefault="000C4F1E" w:rsidP="00A5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477D" w14:textId="77777777" w:rsidR="00D9586A" w:rsidRDefault="001C6FAE">
    <w:pPr>
      <w:pStyle w:val="Footer"/>
      <w:jc w:val="right"/>
    </w:pPr>
    <w:r>
      <w:fldChar w:fldCharType="begin"/>
    </w:r>
    <w:r w:rsidR="00D9586A">
      <w:instrText xml:space="preserve"> PAGE   \* MERGEFORMAT </w:instrText>
    </w:r>
    <w:r>
      <w:fldChar w:fldCharType="separate"/>
    </w:r>
    <w:r w:rsidR="003C2882">
      <w:rPr>
        <w:noProof/>
      </w:rPr>
      <w:t>4</w:t>
    </w:r>
    <w:r>
      <w:fldChar w:fldCharType="end"/>
    </w:r>
  </w:p>
  <w:p w14:paraId="39A150BD" w14:textId="77777777" w:rsidR="00D9586A" w:rsidRDefault="00D9586A" w:rsidP="004761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8AE79" w14:textId="77777777" w:rsidR="000C4F1E" w:rsidRDefault="000C4F1E" w:rsidP="00A50B19">
      <w:r>
        <w:separator/>
      </w:r>
    </w:p>
  </w:footnote>
  <w:footnote w:type="continuationSeparator" w:id="0">
    <w:p w14:paraId="72D10B9C" w14:textId="77777777" w:rsidR="000C4F1E" w:rsidRDefault="000C4F1E" w:rsidP="00A5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53B4" w14:textId="77777777" w:rsidR="00D9586A" w:rsidRDefault="00D9586A">
    <w:pPr>
      <w:pStyle w:val="Header"/>
    </w:pPr>
    <w:r>
      <w:rPr>
        <w:noProof/>
        <w:lang w:val="en-GB" w:eastAsia="en-GB"/>
      </w:rPr>
      <w:drawing>
        <wp:anchor distT="0" distB="0" distL="114300" distR="114300" simplePos="0" relativeHeight="251657728" behindDoc="0" locked="0" layoutInCell="0" allowOverlap="1" wp14:anchorId="33914307" wp14:editId="66C53D4E">
          <wp:simplePos x="0" y="0"/>
          <wp:positionH relativeFrom="column">
            <wp:posOffset>-659130</wp:posOffset>
          </wp:positionH>
          <wp:positionV relativeFrom="paragraph">
            <wp:posOffset>-457200</wp:posOffset>
          </wp:positionV>
          <wp:extent cx="2693670" cy="990600"/>
          <wp:effectExtent l="0" t="0" r="0" b="0"/>
          <wp:wrapNone/>
          <wp:docPr id="1" name="Picture 5" descr="NTU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U Letterhead"/>
                  <pic:cNvPicPr>
                    <a:picLocks noChangeAspect="1" noChangeArrowheads="1"/>
                  </pic:cNvPicPr>
                </pic:nvPicPr>
                <pic:blipFill>
                  <a:blip r:embed="rId1">
                    <a:extLst>
                      <a:ext uri="{28A0092B-C50C-407E-A947-70E740481C1C}">
                        <a14:useLocalDpi xmlns:a14="http://schemas.microsoft.com/office/drawing/2010/main" val="0"/>
                      </a:ext>
                    </a:extLst>
                  </a:blip>
                  <a:srcRect r="64420" b="5109"/>
                  <a:stretch>
                    <a:fillRect/>
                  </a:stretch>
                </pic:blipFill>
                <pic:spPr bwMode="auto">
                  <a:xfrm>
                    <a:off x="0" y="0"/>
                    <a:ext cx="2693670" cy="990600"/>
                  </a:xfrm>
                  <a:prstGeom prst="rect">
                    <a:avLst/>
                  </a:prstGeom>
                  <a:noFill/>
                  <a:ln>
                    <a:noFill/>
                  </a:ln>
                </pic:spPr>
              </pic:pic>
            </a:graphicData>
          </a:graphic>
        </wp:anchor>
      </w:drawing>
    </w:r>
  </w:p>
  <w:p w14:paraId="4C43CFE5" w14:textId="77777777" w:rsidR="00D9586A" w:rsidRDefault="00D9586A">
    <w:pPr>
      <w:pStyle w:val="Header"/>
    </w:pPr>
  </w:p>
  <w:p w14:paraId="608B642C" w14:textId="77777777" w:rsidR="00D9586A" w:rsidRDefault="00D9586A">
    <w:pPr>
      <w:pStyle w:val="Header"/>
    </w:pPr>
  </w:p>
  <w:p w14:paraId="5E8EDFF9" w14:textId="77777777" w:rsidR="00D9586A" w:rsidRDefault="00D9586A">
    <w:pPr>
      <w:pStyle w:val="Header"/>
    </w:pPr>
  </w:p>
  <w:p w14:paraId="2A333431" w14:textId="564102A3" w:rsidR="00D9586A" w:rsidRDefault="00D9586A">
    <w:pPr>
      <w:pStyle w:val="Header"/>
    </w:pPr>
    <w:r>
      <w:t>School of Social Sciences</w:t>
    </w:r>
    <w:r>
      <w:tab/>
    </w:r>
    <w:r>
      <w:tab/>
      <w:t>v8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3753"/>
    <w:multiLevelType w:val="hybridMultilevel"/>
    <w:tmpl w:val="47F6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formatting="1" w:enforcement="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EC"/>
    <w:rsid w:val="00037B1A"/>
    <w:rsid w:val="0006482F"/>
    <w:rsid w:val="000A4DA4"/>
    <w:rsid w:val="000B5AF2"/>
    <w:rsid w:val="000C4F1E"/>
    <w:rsid w:val="000E333C"/>
    <w:rsid w:val="000E7A1C"/>
    <w:rsid w:val="00127C92"/>
    <w:rsid w:val="00130551"/>
    <w:rsid w:val="00165E12"/>
    <w:rsid w:val="001844B6"/>
    <w:rsid w:val="001C6FAE"/>
    <w:rsid w:val="001D5321"/>
    <w:rsid w:val="001F3A61"/>
    <w:rsid w:val="00210503"/>
    <w:rsid w:val="002955FF"/>
    <w:rsid w:val="00295C65"/>
    <w:rsid w:val="002C1E38"/>
    <w:rsid w:val="002D5212"/>
    <w:rsid w:val="00397940"/>
    <w:rsid w:val="003C2882"/>
    <w:rsid w:val="003D4798"/>
    <w:rsid w:val="003D4FF6"/>
    <w:rsid w:val="00417B81"/>
    <w:rsid w:val="00424313"/>
    <w:rsid w:val="004278BC"/>
    <w:rsid w:val="004310F3"/>
    <w:rsid w:val="004761D5"/>
    <w:rsid w:val="004D5675"/>
    <w:rsid w:val="004F5F80"/>
    <w:rsid w:val="00532648"/>
    <w:rsid w:val="005714C6"/>
    <w:rsid w:val="005B1AEF"/>
    <w:rsid w:val="006165EC"/>
    <w:rsid w:val="00646F41"/>
    <w:rsid w:val="006644D9"/>
    <w:rsid w:val="00675E81"/>
    <w:rsid w:val="0068005E"/>
    <w:rsid w:val="0068582E"/>
    <w:rsid w:val="006C3ABB"/>
    <w:rsid w:val="006E063A"/>
    <w:rsid w:val="00716926"/>
    <w:rsid w:val="007279FE"/>
    <w:rsid w:val="00743CB3"/>
    <w:rsid w:val="00771FED"/>
    <w:rsid w:val="007A10DB"/>
    <w:rsid w:val="007A7153"/>
    <w:rsid w:val="007B6DD4"/>
    <w:rsid w:val="007F6DAE"/>
    <w:rsid w:val="008231E3"/>
    <w:rsid w:val="0084249B"/>
    <w:rsid w:val="00861F5C"/>
    <w:rsid w:val="00873398"/>
    <w:rsid w:val="008A5B07"/>
    <w:rsid w:val="0094619F"/>
    <w:rsid w:val="00964DA1"/>
    <w:rsid w:val="009A45D2"/>
    <w:rsid w:val="00A50B19"/>
    <w:rsid w:val="00A90CA1"/>
    <w:rsid w:val="00AB73BB"/>
    <w:rsid w:val="00B362D4"/>
    <w:rsid w:val="00B55569"/>
    <w:rsid w:val="00BA1EF7"/>
    <w:rsid w:val="00BE643A"/>
    <w:rsid w:val="00BF1846"/>
    <w:rsid w:val="00C5023F"/>
    <w:rsid w:val="00C63C64"/>
    <w:rsid w:val="00C9510C"/>
    <w:rsid w:val="00CD18F5"/>
    <w:rsid w:val="00D2419F"/>
    <w:rsid w:val="00D356F2"/>
    <w:rsid w:val="00D64EB8"/>
    <w:rsid w:val="00D84322"/>
    <w:rsid w:val="00D9586A"/>
    <w:rsid w:val="00E078A6"/>
    <w:rsid w:val="00E15196"/>
    <w:rsid w:val="00E5312E"/>
    <w:rsid w:val="00E657C7"/>
    <w:rsid w:val="00E76DC7"/>
    <w:rsid w:val="00EE4836"/>
    <w:rsid w:val="00F172F4"/>
    <w:rsid w:val="00F4006E"/>
    <w:rsid w:val="00F44C95"/>
    <w:rsid w:val="00F61F52"/>
    <w:rsid w:val="00F911D4"/>
    <w:rsid w:val="00F93642"/>
    <w:rsid w:val="00FA53DC"/>
    <w:rsid w:val="00FC24D9"/>
    <w:rsid w:val="00FE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A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19"/>
    <w:rPr>
      <w:rFonts w:ascii="Times New Roman" w:eastAsia="SimSu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50B19"/>
    <w:pPr>
      <w:tabs>
        <w:tab w:val="center" w:pos="4680"/>
        <w:tab w:val="right" w:pos="9360"/>
      </w:tabs>
    </w:pPr>
  </w:style>
  <w:style w:type="character" w:customStyle="1" w:styleId="HeaderChar">
    <w:name w:val="Header Char"/>
    <w:basedOn w:val="DefaultParagraphFont"/>
    <w:link w:val="Header"/>
    <w:uiPriority w:val="99"/>
    <w:rsid w:val="00A50B19"/>
  </w:style>
  <w:style w:type="paragraph" w:styleId="Footer">
    <w:name w:val="footer"/>
    <w:basedOn w:val="Normal"/>
    <w:link w:val="FooterChar"/>
    <w:uiPriority w:val="99"/>
    <w:unhideWhenUsed/>
    <w:locked/>
    <w:rsid w:val="00A50B19"/>
    <w:pPr>
      <w:tabs>
        <w:tab w:val="center" w:pos="4680"/>
        <w:tab w:val="right" w:pos="9360"/>
      </w:tabs>
    </w:pPr>
  </w:style>
  <w:style w:type="character" w:customStyle="1" w:styleId="FooterChar">
    <w:name w:val="Footer Char"/>
    <w:basedOn w:val="DefaultParagraphFont"/>
    <w:link w:val="Footer"/>
    <w:uiPriority w:val="99"/>
    <w:rsid w:val="00A50B19"/>
  </w:style>
  <w:style w:type="paragraph" w:styleId="BalloonText">
    <w:name w:val="Balloon Text"/>
    <w:basedOn w:val="Normal"/>
    <w:link w:val="BalloonTextChar"/>
    <w:uiPriority w:val="99"/>
    <w:semiHidden/>
    <w:unhideWhenUsed/>
    <w:locked/>
    <w:rsid w:val="00A50B19"/>
    <w:rPr>
      <w:rFonts w:ascii="Tahoma" w:hAnsi="Tahoma" w:cs="Tahoma"/>
      <w:sz w:val="16"/>
      <w:szCs w:val="16"/>
    </w:rPr>
  </w:style>
  <w:style w:type="character" w:customStyle="1" w:styleId="BalloonTextChar">
    <w:name w:val="Balloon Text Char"/>
    <w:basedOn w:val="DefaultParagraphFont"/>
    <w:link w:val="BalloonText"/>
    <w:uiPriority w:val="99"/>
    <w:semiHidden/>
    <w:rsid w:val="00A50B19"/>
    <w:rPr>
      <w:rFonts w:ascii="Tahoma" w:hAnsi="Tahoma" w:cs="Tahoma"/>
      <w:sz w:val="16"/>
      <w:szCs w:val="16"/>
    </w:rPr>
  </w:style>
  <w:style w:type="character" w:styleId="Hyperlink">
    <w:name w:val="Hyperlink"/>
    <w:basedOn w:val="DefaultParagraphFont"/>
    <w:locked/>
    <w:rsid w:val="00A50B19"/>
    <w:rPr>
      <w:color w:val="0000FF"/>
      <w:u w:val="single"/>
    </w:rPr>
  </w:style>
  <w:style w:type="paragraph" w:customStyle="1" w:styleId="formbody">
    <w:name w:val="form body"/>
    <w:basedOn w:val="Normal"/>
    <w:link w:val="formbodyChar"/>
    <w:qFormat/>
    <w:locked/>
    <w:rsid w:val="00A50B19"/>
    <w:rPr>
      <w:rFonts w:ascii="Arial" w:hAnsi="Arial" w:cs="Arial"/>
      <w:b/>
      <w:sz w:val="22"/>
      <w:szCs w:val="22"/>
    </w:rPr>
  </w:style>
  <w:style w:type="character" w:customStyle="1" w:styleId="formbodyChar">
    <w:name w:val="form body Char"/>
    <w:basedOn w:val="DefaultParagraphFont"/>
    <w:link w:val="formbody"/>
    <w:rsid w:val="00A50B19"/>
    <w:rPr>
      <w:rFonts w:ascii="Arial" w:eastAsia="SimSun" w:hAnsi="Arial" w:cs="Arial"/>
      <w:b/>
      <w:lang w:eastAsia="zh-CN"/>
    </w:rPr>
  </w:style>
  <w:style w:type="paragraph" w:customStyle="1" w:styleId="formstyle">
    <w:name w:val="formstyle"/>
    <w:basedOn w:val="Normal"/>
    <w:link w:val="formstyleChar"/>
    <w:qFormat/>
    <w:rsid w:val="00EE4836"/>
    <w:rPr>
      <w:b/>
      <w:color w:val="0070C0"/>
    </w:rPr>
  </w:style>
  <w:style w:type="character" w:styleId="PlaceholderText">
    <w:name w:val="Placeholder Text"/>
    <w:basedOn w:val="DefaultParagraphFont"/>
    <w:uiPriority w:val="99"/>
    <w:semiHidden/>
    <w:locked/>
    <w:rsid w:val="001D5321"/>
    <w:rPr>
      <w:color w:val="808080"/>
    </w:rPr>
  </w:style>
  <w:style w:type="character" w:customStyle="1" w:styleId="formstyleChar">
    <w:name w:val="formstyle Char"/>
    <w:basedOn w:val="DefaultParagraphFont"/>
    <w:link w:val="formstyle"/>
    <w:rsid w:val="00EE4836"/>
    <w:rPr>
      <w:rFonts w:ascii="Times New Roman" w:eastAsia="SimSun" w:hAnsi="Times New Roman"/>
      <w:b/>
      <w:color w:val="0070C0"/>
      <w:lang w:eastAsia="zh-CN"/>
    </w:rPr>
  </w:style>
  <w:style w:type="table" w:styleId="TableGrid">
    <w:name w:val="Table Grid"/>
    <w:basedOn w:val="TableNormal"/>
    <w:uiPriority w:val="59"/>
    <w:locked/>
    <w:rsid w:val="00BE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locked/>
    <w:rsid w:val="00BF1846"/>
    <w:rPr>
      <w:rFonts w:ascii="Tahoma" w:hAnsi="Tahoma" w:cs="Tahoma"/>
      <w:sz w:val="16"/>
      <w:szCs w:val="16"/>
    </w:rPr>
  </w:style>
  <w:style w:type="character" w:customStyle="1" w:styleId="DocumentMapChar">
    <w:name w:val="Document Map Char"/>
    <w:basedOn w:val="DefaultParagraphFont"/>
    <w:link w:val="DocumentMap"/>
    <w:uiPriority w:val="99"/>
    <w:semiHidden/>
    <w:rsid w:val="00BF184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19"/>
    <w:rPr>
      <w:rFonts w:ascii="Times New Roman" w:eastAsia="SimSu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50B19"/>
    <w:pPr>
      <w:tabs>
        <w:tab w:val="center" w:pos="4680"/>
        <w:tab w:val="right" w:pos="9360"/>
      </w:tabs>
    </w:pPr>
  </w:style>
  <w:style w:type="character" w:customStyle="1" w:styleId="HeaderChar">
    <w:name w:val="Header Char"/>
    <w:basedOn w:val="DefaultParagraphFont"/>
    <w:link w:val="Header"/>
    <w:uiPriority w:val="99"/>
    <w:rsid w:val="00A50B19"/>
  </w:style>
  <w:style w:type="paragraph" w:styleId="Footer">
    <w:name w:val="footer"/>
    <w:basedOn w:val="Normal"/>
    <w:link w:val="FooterChar"/>
    <w:uiPriority w:val="99"/>
    <w:unhideWhenUsed/>
    <w:locked/>
    <w:rsid w:val="00A50B19"/>
    <w:pPr>
      <w:tabs>
        <w:tab w:val="center" w:pos="4680"/>
        <w:tab w:val="right" w:pos="9360"/>
      </w:tabs>
    </w:pPr>
  </w:style>
  <w:style w:type="character" w:customStyle="1" w:styleId="FooterChar">
    <w:name w:val="Footer Char"/>
    <w:basedOn w:val="DefaultParagraphFont"/>
    <w:link w:val="Footer"/>
    <w:uiPriority w:val="99"/>
    <w:rsid w:val="00A50B19"/>
  </w:style>
  <w:style w:type="paragraph" w:styleId="BalloonText">
    <w:name w:val="Balloon Text"/>
    <w:basedOn w:val="Normal"/>
    <w:link w:val="BalloonTextChar"/>
    <w:uiPriority w:val="99"/>
    <w:semiHidden/>
    <w:unhideWhenUsed/>
    <w:locked/>
    <w:rsid w:val="00A50B19"/>
    <w:rPr>
      <w:rFonts w:ascii="Tahoma" w:hAnsi="Tahoma" w:cs="Tahoma"/>
      <w:sz w:val="16"/>
      <w:szCs w:val="16"/>
    </w:rPr>
  </w:style>
  <w:style w:type="character" w:customStyle="1" w:styleId="BalloonTextChar">
    <w:name w:val="Balloon Text Char"/>
    <w:basedOn w:val="DefaultParagraphFont"/>
    <w:link w:val="BalloonText"/>
    <w:uiPriority w:val="99"/>
    <w:semiHidden/>
    <w:rsid w:val="00A50B19"/>
    <w:rPr>
      <w:rFonts w:ascii="Tahoma" w:hAnsi="Tahoma" w:cs="Tahoma"/>
      <w:sz w:val="16"/>
      <w:szCs w:val="16"/>
    </w:rPr>
  </w:style>
  <w:style w:type="character" w:styleId="Hyperlink">
    <w:name w:val="Hyperlink"/>
    <w:basedOn w:val="DefaultParagraphFont"/>
    <w:locked/>
    <w:rsid w:val="00A50B19"/>
    <w:rPr>
      <w:color w:val="0000FF"/>
      <w:u w:val="single"/>
    </w:rPr>
  </w:style>
  <w:style w:type="paragraph" w:customStyle="1" w:styleId="formbody">
    <w:name w:val="form body"/>
    <w:basedOn w:val="Normal"/>
    <w:link w:val="formbodyChar"/>
    <w:qFormat/>
    <w:locked/>
    <w:rsid w:val="00A50B19"/>
    <w:rPr>
      <w:rFonts w:ascii="Arial" w:hAnsi="Arial" w:cs="Arial"/>
      <w:b/>
      <w:sz w:val="22"/>
      <w:szCs w:val="22"/>
    </w:rPr>
  </w:style>
  <w:style w:type="character" w:customStyle="1" w:styleId="formbodyChar">
    <w:name w:val="form body Char"/>
    <w:basedOn w:val="DefaultParagraphFont"/>
    <w:link w:val="formbody"/>
    <w:rsid w:val="00A50B19"/>
    <w:rPr>
      <w:rFonts w:ascii="Arial" w:eastAsia="SimSun" w:hAnsi="Arial" w:cs="Arial"/>
      <w:b/>
      <w:lang w:eastAsia="zh-CN"/>
    </w:rPr>
  </w:style>
  <w:style w:type="paragraph" w:customStyle="1" w:styleId="formstyle">
    <w:name w:val="formstyle"/>
    <w:basedOn w:val="Normal"/>
    <w:link w:val="formstyleChar"/>
    <w:qFormat/>
    <w:rsid w:val="00EE4836"/>
    <w:rPr>
      <w:b/>
      <w:color w:val="0070C0"/>
    </w:rPr>
  </w:style>
  <w:style w:type="character" w:styleId="PlaceholderText">
    <w:name w:val="Placeholder Text"/>
    <w:basedOn w:val="DefaultParagraphFont"/>
    <w:uiPriority w:val="99"/>
    <w:semiHidden/>
    <w:locked/>
    <w:rsid w:val="001D5321"/>
    <w:rPr>
      <w:color w:val="808080"/>
    </w:rPr>
  </w:style>
  <w:style w:type="character" w:customStyle="1" w:styleId="formstyleChar">
    <w:name w:val="formstyle Char"/>
    <w:basedOn w:val="DefaultParagraphFont"/>
    <w:link w:val="formstyle"/>
    <w:rsid w:val="00EE4836"/>
    <w:rPr>
      <w:rFonts w:ascii="Times New Roman" w:eastAsia="SimSun" w:hAnsi="Times New Roman"/>
      <w:b/>
      <w:color w:val="0070C0"/>
      <w:lang w:eastAsia="zh-CN"/>
    </w:rPr>
  </w:style>
  <w:style w:type="table" w:styleId="TableGrid">
    <w:name w:val="Table Grid"/>
    <w:basedOn w:val="TableNormal"/>
    <w:uiPriority w:val="59"/>
    <w:locked/>
    <w:rsid w:val="00BE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locked/>
    <w:rsid w:val="00BF1846"/>
    <w:rPr>
      <w:rFonts w:ascii="Tahoma" w:hAnsi="Tahoma" w:cs="Tahoma"/>
      <w:sz w:val="16"/>
      <w:szCs w:val="16"/>
    </w:rPr>
  </w:style>
  <w:style w:type="character" w:customStyle="1" w:styleId="DocumentMapChar">
    <w:name w:val="Document Map Char"/>
    <w:basedOn w:val="DefaultParagraphFont"/>
    <w:link w:val="DocumentMap"/>
    <w:uiPriority w:val="99"/>
    <w:semiHidden/>
    <w:rsid w:val="00BF184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sych.ethics@ntu.edu.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0BACKUP\Administration\Committees\Ethics\FORMS%20&amp;%20GUIDELINES\UNDERGRAD\TEMPLATE%20Student%20Ethics%20Application%20Form%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5A0FDD07A4C9EF75FA57743B523" ma:contentTypeVersion="1" ma:contentTypeDescription="Create a new document." ma:contentTypeScope="" ma:versionID="ed315348e058edd17b8bf9bd472a32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8647-9F10-42D6-8D76-EC6813CA3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96CA0-3FA8-4403-B172-993DF8B9E30B}">
  <ds:schemaRefs>
    <ds:schemaRef ds:uri="http://schemas.microsoft.com/sharepoint/v3/contenttype/forms"/>
  </ds:schemaRefs>
</ds:datastoreItem>
</file>

<file path=customXml/itemProps3.xml><?xml version="1.0" encoding="utf-8"?>
<ds:datastoreItem xmlns:ds="http://schemas.openxmlformats.org/officeDocument/2006/customXml" ds:itemID="{C4A565D1-9253-4CE1-8F08-E72C0E22F21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B04618-8634-4661-9897-001E6539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Student Ethics Application Form v10</Template>
  <TotalTime>6</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NTU HSS</Company>
  <LinksUpToDate>false</LinksUpToDate>
  <CharactersWithSpaces>5368</CharactersWithSpaces>
  <SharedDoc>false</SharedDoc>
  <HLinks>
    <vt:vector size="6" baseType="variant">
      <vt:variant>
        <vt:i4>5898338</vt:i4>
      </vt:variant>
      <vt:variant>
        <vt:i4>0</vt:i4>
      </vt:variant>
      <vt:variant>
        <vt:i4>0</vt:i4>
      </vt:variant>
      <vt:variant>
        <vt:i4>5</vt:i4>
      </vt:variant>
      <vt:variant>
        <vt:lpwstr>mailto:psych.ethics@ntu.edu.sg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Lela Ahmad</cp:lastModifiedBy>
  <cp:revision>2</cp:revision>
  <dcterms:created xsi:type="dcterms:W3CDTF">2018-02-08T07:12:00Z</dcterms:created>
  <dcterms:modified xsi:type="dcterms:W3CDTF">2018-02-08T07:12:00Z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0x0101006FEDF5A0FDD07A4C9EF75FA57743B523</vt:lpwstr>
  </property>
</Properties>
</file>